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EF" w:rsidRDefault="006172B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1ABE2A" wp14:editId="4AFE0748">
            <wp:extent cx="12649200" cy="78295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42BEF" w:rsidSect="006247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CB" w:rsidRDefault="006A4ACB" w:rsidP="0053343D">
      <w:r>
        <w:separator/>
      </w:r>
    </w:p>
  </w:endnote>
  <w:endnote w:type="continuationSeparator" w:id="0">
    <w:p w:rsidR="006A4ACB" w:rsidRDefault="006A4ACB" w:rsidP="0053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CB" w:rsidRDefault="006A4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CB" w:rsidRDefault="006A4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CB" w:rsidRDefault="006A4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CB" w:rsidRDefault="006A4ACB" w:rsidP="0053343D">
      <w:r>
        <w:separator/>
      </w:r>
    </w:p>
  </w:footnote>
  <w:footnote w:type="continuationSeparator" w:id="0">
    <w:p w:rsidR="006A4ACB" w:rsidRDefault="006A4ACB" w:rsidP="0053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CB" w:rsidRDefault="006A4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CB" w:rsidRDefault="006A4ACB" w:rsidP="0053343D">
    <w:pPr>
      <w:pStyle w:val="Header"/>
      <w:jc w:val="center"/>
      <w:rPr>
        <w:b/>
        <w:u w:val="single"/>
      </w:rPr>
    </w:pPr>
    <w:r>
      <w:rPr>
        <w:b/>
        <w:u w:val="single"/>
      </w:rPr>
      <w:t>EARLEY TOWN COUNCIL</w:t>
    </w:r>
  </w:p>
  <w:p w:rsidR="006A4ACB" w:rsidRDefault="006A4ACB" w:rsidP="0053343D">
    <w:pPr>
      <w:pStyle w:val="Header"/>
      <w:jc w:val="center"/>
      <w:rPr>
        <w:b/>
        <w:u w:val="single"/>
      </w:rPr>
    </w:pPr>
    <w:r>
      <w:rPr>
        <w:b/>
        <w:u w:val="single"/>
      </w:rPr>
      <w:t>STAFFING STRUCTURE</w:t>
    </w:r>
  </w:p>
  <w:p w:rsidR="006A4ACB" w:rsidRDefault="006A4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CB" w:rsidRDefault="006A4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B1"/>
    <w:rsid w:val="00065DBD"/>
    <w:rsid w:val="000E5616"/>
    <w:rsid w:val="000F1D98"/>
    <w:rsid w:val="000F51F4"/>
    <w:rsid w:val="0012413E"/>
    <w:rsid w:val="00153E0B"/>
    <w:rsid w:val="00187EB4"/>
    <w:rsid w:val="001C129C"/>
    <w:rsid w:val="001D5C0F"/>
    <w:rsid w:val="0023501F"/>
    <w:rsid w:val="0024759E"/>
    <w:rsid w:val="00254E04"/>
    <w:rsid w:val="00273149"/>
    <w:rsid w:val="00295F17"/>
    <w:rsid w:val="002D2BA3"/>
    <w:rsid w:val="002E403A"/>
    <w:rsid w:val="002E5D28"/>
    <w:rsid w:val="00385C30"/>
    <w:rsid w:val="003D3E11"/>
    <w:rsid w:val="003F7D49"/>
    <w:rsid w:val="00402B31"/>
    <w:rsid w:val="00486AD4"/>
    <w:rsid w:val="004B1085"/>
    <w:rsid w:val="005230BE"/>
    <w:rsid w:val="0053343D"/>
    <w:rsid w:val="00580D28"/>
    <w:rsid w:val="005C4F0A"/>
    <w:rsid w:val="0061336F"/>
    <w:rsid w:val="006172B1"/>
    <w:rsid w:val="006247C6"/>
    <w:rsid w:val="00640489"/>
    <w:rsid w:val="00650642"/>
    <w:rsid w:val="00683EAA"/>
    <w:rsid w:val="006A4ACB"/>
    <w:rsid w:val="006B35D6"/>
    <w:rsid w:val="006E0AE8"/>
    <w:rsid w:val="00790D7B"/>
    <w:rsid w:val="00814A75"/>
    <w:rsid w:val="008F24EB"/>
    <w:rsid w:val="00914249"/>
    <w:rsid w:val="00942BEF"/>
    <w:rsid w:val="00942D9F"/>
    <w:rsid w:val="00982D00"/>
    <w:rsid w:val="009A2675"/>
    <w:rsid w:val="009E4948"/>
    <w:rsid w:val="00A10D6F"/>
    <w:rsid w:val="00A13671"/>
    <w:rsid w:val="00A64735"/>
    <w:rsid w:val="00A9331F"/>
    <w:rsid w:val="00A96D71"/>
    <w:rsid w:val="00AE14E4"/>
    <w:rsid w:val="00AF075F"/>
    <w:rsid w:val="00B2739E"/>
    <w:rsid w:val="00BF08B9"/>
    <w:rsid w:val="00C62FBA"/>
    <w:rsid w:val="00C77E58"/>
    <w:rsid w:val="00CA6C71"/>
    <w:rsid w:val="00D323F2"/>
    <w:rsid w:val="00D363E8"/>
    <w:rsid w:val="00D54B54"/>
    <w:rsid w:val="00DB2310"/>
    <w:rsid w:val="00DE406A"/>
    <w:rsid w:val="00DE49EA"/>
    <w:rsid w:val="00E16518"/>
    <w:rsid w:val="00E30EB0"/>
    <w:rsid w:val="00E77DFF"/>
    <w:rsid w:val="00EE4AAE"/>
    <w:rsid w:val="00F252F3"/>
    <w:rsid w:val="00F94956"/>
    <w:rsid w:val="00FB452F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3D"/>
  </w:style>
  <w:style w:type="paragraph" w:styleId="Footer">
    <w:name w:val="footer"/>
    <w:basedOn w:val="Normal"/>
    <w:link w:val="FooterChar"/>
    <w:uiPriority w:val="99"/>
    <w:semiHidden/>
    <w:unhideWhenUsed/>
    <w:rsid w:val="00533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3D"/>
  </w:style>
  <w:style w:type="paragraph" w:styleId="Footer">
    <w:name w:val="footer"/>
    <w:basedOn w:val="Normal"/>
    <w:link w:val="FooterChar"/>
    <w:uiPriority w:val="99"/>
    <w:semiHidden/>
    <w:unhideWhenUsed/>
    <w:rsid w:val="00533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56AB52-8620-43D7-8227-7C63220FE52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561B564-84FD-4FF9-890C-4A0DD8091F98}">
      <dgm:prSet phldrT="[Text]"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GB" sz="900"/>
            <a:t>TOWN CLERK</a:t>
          </a:r>
        </a:p>
        <a:p>
          <a:endParaRPr lang="en-GB" sz="900"/>
        </a:p>
      </dgm:t>
    </dgm:pt>
    <dgm:pt modelId="{5D65982A-4591-4E04-80BD-964214363FB2}" type="parTrans" cxnId="{35409EBA-C11D-4C92-BFC1-0812401C4490}">
      <dgm:prSet/>
      <dgm:spPr/>
      <dgm:t>
        <a:bodyPr/>
        <a:lstStyle/>
        <a:p>
          <a:endParaRPr lang="en-GB"/>
        </a:p>
      </dgm:t>
    </dgm:pt>
    <dgm:pt modelId="{701237E2-F2E2-4E60-AD8E-A63C640B4DBD}" type="sibTrans" cxnId="{35409EBA-C11D-4C92-BFC1-0812401C4490}">
      <dgm:prSet/>
      <dgm:spPr/>
      <dgm:t>
        <a:bodyPr/>
        <a:lstStyle/>
        <a:p>
          <a:endParaRPr lang="en-GB"/>
        </a:p>
      </dgm:t>
    </dgm:pt>
    <dgm:pt modelId="{0D84D9FB-3B3C-4D60-BC98-983D88E20DCB}" type="asst">
      <dgm:prSet phldrT="[Text]" cust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DEPUTY TOWN CLERK</a:t>
          </a:r>
        </a:p>
        <a:p>
          <a:endParaRPr lang="en-GB" sz="900"/>
        </a:p>
      </dgm:t>
    </dgm:pt>
    <dgm:pt modelId="{700BF4B0-C6C9-435D-BD22-46E72841636E}" type="parTrans" cxnId="{102AADDB-135C-441A-8421-7EC3A9023903}">
      <dgm:prSet/>
      <dgm:spPr/>
      <dgm:t>
        <a:bodyPr/>
        <a:lstStyle/>
        <a:p>
          <a:endParaRPr lang="en-GB" sz="900"/>
        </a:p>
      </dgm:t>
    </dgm:pt>
    <dgm:pt modelId="{76D0E069-7BBA-428C-8080-2653AF2D3B29}" type="sibTrans" cxnId="{102AADDB-135C-441A-8421-7EC3A9023903}">
      <dgm:prSet/>
      <dgm:spPr/>
      <dgm:t>
        <a:bodyPr/>
        <a:lstStyle/>
        <a:p>
          <a:endParaRPr lang="en-GB"/>
        </a:p>
      </dgm:t>
    </dgm:pt>
    <dgm:pt modelId="{96710848-3C8D-43DB-A392-9284ADF133FB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 sz="900"/>
            <a:t>FACILITIES MANAGER</a:t>
          </a:r>
        </a:p>
        <a:p>
          <a:endParaRPr lang="en-GB" sz="900"/>
        </a:p>
      </dgm:t>
    </dgm:pt>
    <dgm:pt modelId="{C6D4DC9A-540B-4A98-B8FA-046476C01956}" type="parTrans" cxnId="{5A3A4085-837B-4166-8E85-1AD13831CC66}">
      <dgm:prSet/>
      <dgm:spPr/>
      <dgm:t>
        <a:bodyPr/>
        <a:lstStyle/>
        <a:p>
          <a:endParaRPr lang="en-GB" sz="900"/>
        </a:p>
      </dgm:t>
    </dgm:pt>
    <dgm:pt modelId="{02F8EAEB-60D5-4D95-A982-D6F1DE663F79}" type="sibTrans" cxnId="{5A3A4085-837B-4166-8E85-1AD13831CC66}">
      <dgm:prSet/>
      <dgm:spPr/>
      <dgm:t>
        <a:bodyPr/>
        <a:lstStyle/>
        <a:p>
          <a:endParaRPr lang="en-GB"/>
        </a:p>
      </dgm:t>
    </dgm:pt>
    <dgm:pt modelId="{1F7733B6-B7A9-4E68-B179-8AC23ABE484E}">
      <dgm:prSet phldrT="[Tex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FINANCE MANAGER</a:t>
          </a:r>
        </a:p>
        <a:p>
          <a:endParaRPr lang="en-GB" sz="900"/>
        </a:p>
      </dgm:t>
    </dgm:pt>
    <dgm:pt modelId="{8418084C-4285-4295-814D-D40EBA2C15AA}" type="parTrans" cxnId="{8C4D6724-7A25-428C-A7CF-DA8C1E4D3BC8}">
      <dgm:prSet/>
      <dgm:spPr/>
      <dgm:t>
        <a:bodyPr/>
        <a:lstStyle/>
        <a:p>
          <a:endParaRPr lang="en-GB" sz="900"/>
        </a:p>
      </dgm:t>
    </dgm:pt>
    <dgm:pt modelId="{3B7386D6-F6F4-40DA-BEF7-AFF534FC1ADF}" type="sibTrans" cxnId="{8C4D6724-7A25-428C-A7CF-DA8C1E4D3BC8}">
      <dgm:prSet/>
      <dgm:spPr/>
      <dgm:t>
        <a:bodyPr/>
        <a:lstStyle/>
        <a:p>
          <a:endParaRPr lang="en-GB"/>
        </a:p>
      </dgm:t>
    </dgm:pt>
    <dgm:pt modelId="{B3398CC6-64F1-485C-8A41-F5C31736B1ED}">
      <dgm:prSet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SENIOR PARK RANGER</a:t>
          </a:r>
        </a:p>
        <a:p>
          <a:endParaRPr lang="en-GB" sz="900"/>
        </a:p>
      </dgm:t>
    </dgm:pt>
    <dgm:pt modelId="{380A50D8-AC5A-49C5-8514-277FAA5A75C3}" type="parTrans" cxnId="{BCEA6B7B-7E0D-4813-A9F6-6714AC347A47}">
      <dgm:prSet/>
      <dgm:spPr/>
      <dgm:t>
        <a:bodyPr/>
        <a:lstStyle/>
        <a:p>
          <a:endParaRPr lang="en-GB" sz="900"/>
        </a:p>
      </dgm:t>
    </dgm:pt>
    <dgm:pt modelId="{9914A618-CCA8-4DDC-B301-FE5957C5AB80}" type="sibTrans" cxnId="{BCEA6B7B-7E0D-4813-A9F6-6714AC347A47}">
      <dgm:prSet/>
      <dgm:spPr/>
      <dgm:t>
        <a:bodyPr/>
        <a:lstStyle/>
        <a:p>
          <a:endParaRPr lang="en-GB"/>
        </a:p>
      </dgm:t>
    </dgm:pt>
    <dgm:pt modelId="{28FC8345-C857-4C5E-9486-9F020F85454F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PARK RANGERS (2)</a:t>
          </a:r>
        </a:p>
        <a:p>
          <a:endParaRPr lang="en-GB" sz="900"/>
        </a:p>
        <a:p>
          <a:r>
            <a:rPr lang="en-GB" sz="900"/>
            <a:t>(1 x Vacancy /Redhatch Copse)</a:t>
          </a:r>
        </a:p>
        <a:p>
          <a:endParaRPr lang="en-GB" sz="900"/>
        </a:p>
      </dgm:t>
    </dgm:pt>
    <dgm:pt modelId="{718F4E05-0F95-4E21-A59D-5B1787D28F40}" type="parTrans" cxnId="{F9C935EF-FA2B-48C3-9FC5-B3B49F0D5322}">
      <dgm:prSet/>
      <dgm:spPr/>
      <dgm:t>
        <a:bodyPr/>
        <a:lstStyle/>
        <a:p>
          <a:endParaRPr lang="en-GB" sz="900"/>
        </a:p>
      </dgm:t>
    </dgm:pt>
    <dgm:pt modelId="{1F065BF9-AE9C-47A8-BED5-ED86B126C8FE}" type="sibTrans" cxnId="{F9C935EF-FA2B-48C3-9FC5-B3B49F0D5322}">
      <dgm:prSet/>
      <dgm:spPr/>
      <dgm:t>
        <a:bodyPr/>
        <a:lstStyle/>
        <a:p>
          <a:endParaRPr lang="en-GB"/>
        </a:p>
      </dgm:t>
    </dgm:pt>
    <dgm:pt modelId="{17D91C0C-7825-44B5-BBBF-9D6188816D09}">
      <dgm:prSet custT="1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PARK WARDEN (P/T)</a:t>
          </a:r>
        </a:p>
      </dgm:t>
    </dgm:pt>
    <dgm:pt modelId="{A5F635C7-A0EE-4224-A142-95394B28503F}" type="parTrans" cxnId="{5507D9E5-46E9-4FF4-999F-1897B0E85484}">
      <dgm:prSet/>
      <dgm:spPr/>
      <dgm:t>
        <a:bodyPr/>
        <a:lstStyle/>
        <a:p>
          <a:endParaRPr lang="en-GB" sz="900"/>
        </a:p>
      </dgm:t>
    </dgm:pt>
    <dgm:pt modelId="{A3082C14-B5D3-42A2-8E92-803575C49554}" type="sibTrans" cxnId="{5507D9E5-46E9-4FF4-999F-1897B0E85484}">
      <dgm:prSet/>
      <dgm:spPr/>
      <dgm:t>
        <a:bodyPr/>
        <a:lstStyle/>
        <a:p>
          <a:endParaRPr lang="en-GB"/>
        </a:p>
      </dgm:t>
    </dgm:pt>
    <dgm:pt modelId="{99BD3453-4C3F-4D0B-9355-D7D58CBE0A2F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SENIOR SITE CO-ORDINATOR(Community Centres/Community &amp; Youth Centres, Pavilions/</a:t>
          </a:r>
        </a:p>
        <a:p>
          <a:r>
            <a:rPr lang="en-GB" sz="900"/>
            <a:t>Council Offices)</a:t>
          </a:r>
        </a:p>
        <a:p>
          <a:r>
            <a:rPr lang="en-GB" sz="900"/>
            <a:t> (1 F/T)</a:t>
          </a:r>
        </a:p>
        <a:p>
          <a:endParaRPr lang="en-GB" sz="900"/>
        </a:p>
      </dgm:t>
    </dgm:pt>
    <dgm:pt modelId="{48B43603-9AED-4AB0-A843-3B1C2E8FC8D9}" type="parTrans" cxnId="{6D264C63-7F12-42B1-A14D-E2E47C06C012}">
      <dgm:prSet/>
      <dgm:spPr/>
      <dgm:t>
        <a:bodyPr/>
        <a:lstStyle/>
        <a:p>
          <a:endParaRPr lang="en-GB" sz="900"/>
        </a:p>
      </dgm:t>
    </dgm:pt>
    <dgm:pt modelId="{49F70598-3347-443E-8049-85D5C561ECF6}" type="sibTrans" cxnId="{6D264C63-7F12-42B1-A14D-E2E47C06C012}">
      <dgm:prSet/>
      <dgm:spPr/>
      <dgm:t>
        <a:bodyPr/>
        <a:lstStyle/>
        <a:p>
          <a:endParaRPr lang="en-GB"/>
        </a:p>
      </dgm:t>
    </dgm:pt>
    <dgm:pt modelId="{A5E83CC9-2268-495C-B171-77AE0E085162}">
      <dgm:prSet custT="1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HEAD BAILIFF (P/T)</a:t>
          </a:r>
        </a:p>
        <a:p>
          <a:endParaRPr lang="en-GB" sz="900"/>
        </a:p>
      </dgm:t>
    </dgm:pt>
    <dgm:pt modelId="{28F0F36C-DFA5-4587-8533-11583596C2A0}" type="parTrans" cxnId="{30AA4355-AB5C-457D-BD5C-4333479ACFB4}">
      <dgm:prSet/>
      <dgm:spPr/>
      <dgm:t>
        <a:bodyPr/>
        <a:lstStyle/>
        <a:p>
          <a:endParaRPr lang="en-GB" sz="900"/>
        </a:p>
      </dgm:t>
    </dgm:pt>
    <dgm:pt modelId="{BBDACF8B-5281-4ACA-B0D2-2DA7CB20882D}" type="sibTrans" cxnId="{30AA4355-AB5C-457D-BD5C-4333479ACFB4}">
      <dgm:prSet/>
      <dgm:spPr/>
      <dgm:t>
        <a:bodyPr/>
        <a:lstStyle/>
        <a:p>
          <a:endParaRPr lang="en-GB"/>
        </a:p>
      </dgm:t>
    </dgm:pt>
    <dgm:pt modelId="{CB934401-EF04-445D-A23E-1703023D3E08}">
      <dgm:prSet custT="1"/>
      <dgm:spPr>
        <a:solidFill>
          <a:srgbClr val="FFC000"/>
        </a:solidFill>
      </dgm:spPr>
      <dgm:t>
        <a:bodyPr/>
        <a:lstStyle/>
        <a:p>
          <a:r>
            <a:rPr lang="en-GB" sz="900"/>
            <a:t>WATER BAILIFFS</a:t>
          </a:r>
        </a:p>
        <a:p>
          <a:r>
            <a:rPr lang="en-GB" sz="900"/>
            <a:t>(Honorary)</a:t>
          </a:r>
        </a:p>
      </dgm:t>
    </dgm:pt>
    <dgm:pt modelId="{6122492C-CDDE-48FF-92EE-0C9465CA1E5A}" type="parTrans" cxnId="{6D1CEC08-D581-4F5B-A3F3-99599E24E27E}">
      <dgm:prSet/>
      <dgm:spPr/>
      <dgm:t>
        <a:bodyPr/>
        <a:lstStyle/>
        <a:p>
          <a:endParaRPr lang="en-GB" sz="900"/>
        </a:p>
      </dgm:t>
    </dgm:pt>
    <dgm:pt modelId="{94E053BA-A8E7-4058-B60D-65369B0C1073}" type="sibTrans" cxnId="{6D1CEC08-D581-4F5B-A3F3-99599E24E27E}">
      <dgm:prSet/>
      <dgm:spPr/>
      <dgm:t>
        <a:bodyPr/>
        <a:lstStyle/>
        <a:p>
          <a:endParaRPr lang="en-GB"/>
        </a:p>
      </dgm:t>
    </dgm:pt>
    <dgm:pt modelId="{BF38E21C-886F-466B-93C9-05D4A84877FA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SENIOR MAINTENANCE OFFICER</a:t>
          </a:r>
        </a:p>
        <a:p>
          <a:endParaRPr lang="en-GB" sz="900"/>
        </a:p>
        <a:p>
          <a:endParaRPr lang="en-GB" sz="900"/>
        </a:p>
      </dgm:t>
    </dgm:pt>
    <dgm:pt modelId="{FBD381C3-5029-454F-80BE-F297A21FC1C3}" type="parTrans" cxnId="{7D3AA4F3-B31C-4C12-8D9D-F0F1FBF2A40D}">
      <dgm:prSet/>
      <dgm:spPr/>
      <dgm:t>
        <a:bodyPr/>
        <a:lstStyle/>
        <a:p>
          <a:endParaRPr lang="en-GB" sz="900"/>
        </a:p>
      </dgm:t>
    </dgm:pt>
    <dgm:pt modelId="{5C4847AA-4BCC-4C5A-B456-13103563ABE1}" type="sibTrans" cxnId="{7D3AA4F3-B31C-4C12-8D9D-F0F1FBF2A40D}">
      <dgm:prSet/>
      <dgm:spPr/>
      <dgm:t>
        <a:bodyPr/>
        <a:lstStyle/>
        <a:p>
          <a:endParaRPr lang="en-GB"/>
        </a:p>
      </dgm:t>
    </dgm:pt>
    <dgm:pt modelId="{D8241F9C-FF4A-4BF1-B3BB-B65C52068455}">
      <dgm:prSet custT="1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CEMETERY </a:t>
          </a:r>
        </a:p>
        <a:p>
          <a:r>
            <a:rPr lang="en-GB" sz="900"/>
            <a:t>GATEKEEPER (P/T)</a:t>
          </a:r>
        </a:p>
        <a:p>
          <a:endParaRPr lang="en-GB" sz="900"/>
        </a:p>
      </dgm:t>
    </dgm:pt>
    <dgm:pt modelId="{9CB762D8-3F5E-409C-8C51-1F852EC20730}" type="parTrans" cxnId="{E2C7F88A-2D1D-4758-AA9E-8D2F4524B0B2}">
      <dgm:prSet/>
      <dgm:spPr/>
      <dgm:t>
        <a:bodyPr/>
        <a:lstStyle/>
        <a:p>
          <a:endParaRPr lang="en-GB" sz="900"/>
        </a:p>
      </dgm:t>
    </dgm:pt>
    <dgm:pt modelId="{B14ABD7D-0627-4418-BD54-A3EB00D46638}" type="sibTrans" cxnId="{E2C7F88A-2D1D-4758-AA9E-8D2F4524B0B2}">
      <dgm:prSet/>
      <dgm:spPr/>
      <dgm:t>
        <a:bodyPr/>
        <a:lstStyle/>
        <a:p>
          <a:endParaRPr lang="en-GB"/>
        </a:p>
      </dgm:t>
    </dgm:pt>
    <dgm:pt modelId="{BA5DD02D-2C23-4F7D-AE09-31E7FD79EDA9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SITE CO-ORDINATORS)</a:t>
          </a:r>
        </a:p>
        <a:p>
          <a:r>
            <a:rPr lang="en-GB" sz="900"/>
            <a:t>(4 F/T, 1 P/T)</a:t>
          </a:r>
        </a:p>
        <a:p>
          <a:endParaRPr lang="en-GB" sz="900"/>
        </a:p>
        <a:p>
          <a:endParaRPr lang="en-GB" sz="900"/>
        </a:p>
      </dgm:t>
    </dgm:pt>
    <dgm:pt modelId="{923524E1-AD79-47BA-AA8C-B1F44EE3E1AF}" type="parTrans" cxnId="{AB1F0B66-BEDB-448F-B1E3-9B15B1AE3FFB}">
      <dgm:prSet/>
      <dgm:spPr/>
      <dgm:t>
        <a:bodyPr/>
        <a:lstStyle/>
        <a:p>
          <a:endParaRPr lang="en-GB" sz="900"/>
        </a:p>
      </dgm:t>
    </dgm:pt>
    <dgm:pt modelId="{97DD5F87-EB0A-49E3-96D9-CADEBFF16A89}" type="sibTrans" cxnId="{AB1F0B66-BEDB-448F-B1E3-9B15B1AE3FFB}">
      <dgm:prSet/>
      <dgm:spPr/>
      <dgm:t>
        <a:bodyPr/>
        <a:lstStyle/>
        <a:p>
          <a:endParaRPr lang="en-GB"/>
        </a:p>
      </dgm:t>
    </dgm:pt>
    <dgm:pt modelId="{EF8F2A46-2669-45BF-8C02-918D7AA51B8C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YOUTH WORKERS (6 P/T)</a:t>
          </a:r>
        </a:p>
        <a:p>
          <a:endParaRPr lang="en-GB" sz="900"/>
        </a:p>
        <a:p>
          <a:r>
            <a:rPr lang="en-GB" sz="900"/>
            <a:t>(2 x Vacancy)</a:t>
          </a:r>
        </a:p>
      </dgm:t>
    </dgm:pt>
    <dgm:pt modelId="{6D8F52B6-2F59-4A36-8C52-475C7710D83B}" type="sibTrans" cxnId="{2739722E-06EF-4835-82C4-733A3EBA9D50}">
      <dgm:prSet/>
      <dgm:spPr/>
      <dgm:t>
        <a:bodyPr/>
        <a:lstStyle/>
        <a:p>
          <a:endParaRPr lang="en-GB"/>
        </a:p>
      </dgm:t>
    </dgm:pt>
    <dgm:pt modelId="{63D0CEC7-F2DA-40AE-8418-C289D9E75BF4}" type="parTrans" cxnId="{2739722E-06EF-4835-82C4-733A3EBA9D50}">
      <dgm:prSet/>
      <dgm:spPr/>
      <dgm:t>
        <a:bodyPr/>
        <a:lstStyle/>
        <a:p>
          <a:endParaRPr lang="en-GB" sz="900"/>
        </a:p>
      </dgm:t>
    </dgm:pt>
    <dgm:pt modelId="{84FC6AF0-1437-44DF-8703-086ABA98C27E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GROUNDSMEN (3)</a:t>
          </a:r>
        </a:p>
        <a:p>
          <a:endParaRPr lang="en-GB" sz="900"/>
        </a:p>
        <a:p>
          <a:r>
            <a:rPr lang="en-GB" sz="900"/>
            <a:t>(1 x Vacancy /Laurel Park)</a:t>
          </a:r>
        </a:p>
      </dgm:t>
    </dgm:pt>
    <dgm:pt modelId="{D2F0642E-805C-4D1D-8EE5-6574D046E4B7}" type="sibTrans" cxnId="{B3126148-8DCE-4C73-947E-7EADCBCE13F8}">
      <dgm:prSet/>
      <dgm:spPr/>
      <dgm:t>
        <a:bodyPr/>
        <a:lstStyle/>
        <a:p>
          <a:endParaRPr lang="en-GB"/>
        </a:p>
      </dgm:t>
    </dgm:pt>
    <dgm:pt modelId="{44B897CC-244B-43F3-8BBB-F70C0504A943}" type="parTrans" cxnId="{B3126148-8DCE-4C73-947E-7EADCBCE13F8}">
      <dgm:prSet/>
      <dgm:spPr/>
      <dgm:t>
        <a:bodyPr/>
        <a:lstStyle/>
        <a:p>
          <a:endParaRPr lang="en-GB" sz="900"/>
        </a:p>
      </dgm:t>
    </dgm:pt>
    <dgm:pt modelId="{CFFF6DD4-FDA9-47E8-94C3-58914BEA562F}">
      <dgm:prSet custT="1"/>
      <dgm:spPr/>
      <dgm:t>
        <a:bodyPr/>
        <a:lstStyle/>
        <a:p>
          <a:r>
            <a:rPr lang="en-GB" sz="900"/>
            <a:t>MAINTENANCE APPRENTICE </a:t>
          </a:r>
        </a:p>
        <a:p>
          <a:r>
            <a:rPr lang="en-GB" sz="900"/>
            <a:t> </a:t>
          </a:r>
        </a:p>
      </dgm:t>
    </dgm:pt>
    <dgm:pt modelId="{51037E30-41AE-4025-86D6-F517393F83B7}" type="parTrans" cxnId="{65222517-47DB-4FEA-A81F-9F1A50B1552E}">
      <dgm:prSet/>
      <dgm:spPr/>
      <dgm:t>
        <a:bodyPr/>
        <a:lstStyle/>
        <a:p>
          <a:endParaRPr lang="en-GB" sz="900"/>
        </a:p>
      </dgm:t>
    </dgm:pt>
    <dgm:pt modelId="{2E0D76CD-54DA-40D0-8612-A76DAADF918E}" type="sibTrans" cxnId="{65222517-47DB-4FEA-A81F-9F1A50B1552E}">
      <dgm:prSet/>
      <dgm:spPr/>
      <dgm:t>
        <a:bodyPr/>
        <a:lstStyle/>
        <a:p>
          <a:endParaRPr lang="en-GB"/>
        </a:p>
      </dgm:t>
    </dgm:pt>
    <dgm:pt modelId="{A86138BD-820F-4F54-833F-0E4AF443427D}">
      <dgm:prSet custT="1"/>
      <dgm:spPr/>
      <dgm:t>
        <a:bodyPr/>
        <a:lstStyle/>
        <a:p>
          <a:r>
            <a:rPr lang="en-GB" sz="900"/>
            <a:t>MAINTENANCE OFFICER </a:t>
          </a:r>
        </a:p>
        <a:p>
          <a:r>
            <a:rPr lang="en-GB" sz="900"/>
            <a:t>(Vacancy)</a:t>
          </a:r>
        </a:p>
      </dgm:t>
    </dgm:pt>
    <dgm:pt modelId="{B52BB944-CEEA-4240-AE2B-DA018196FD7A}" type="parTrans" cxnId="{A84BEC77-2AB6-464A-985B-A24E9E15288B}">
      <dgm:prSet/>
      <dgm:spPr/>
      <dgm:t>
        <a:bodyPr/>
        <a:lstStyle/>
        <a:p>
          <a:endParaRPr lang="en-GB" sz="900"/>
        </a:p>
      </dgm:t>
    </dgm:pt>
    <dgm:pt modelId="{00592FDF-F840-4F3E-85D7-4AD464DF8BC2}" type="sibTrans" cxnId="{A84BEC77-2AB6-464A-985B-A24E9E15288B}">
      <dgm:prSet/>
      <dgm:spPr/>
      <dgm:t>
        <a:bodyPr/>
        <a:lstStyle/>
        <a:p>
          <a:endParaRPr lang="en-GB"/>
        </a:p>
      </dgm:t>
    </dgm:pt>
    <dgm:pt modelId="{CDCF554C-410C-4778-9BCA-54B5D326621B}">
      <dgm:prSet custT="1"/>
      <dgm:spPr/>
      <dgm:t>
        <a:bodyPr/>
        <a:lstStyle/>
        <a:p>
          <a:r>
            <a:rPr lang="en-GB" sz="900"/>
            <a:t>FINANCE ADMINISTRATION ASSISTANT  (P/T)</a:t>
          </a:r>
        </a:p>
        <a:p>
          <a:endParaRPr lang="en-GB" sz="900"/>
        </a:p>
      </dgm:t>
    </dgm:pt>
    <dgm:pt modelId="{EBB7AEF4-51D6-4B09-8BC2-C32B04CE8476}" type="parTrans" cxnId="{308AA9F1-FE4F-45E4-BD9F-2D0BD7AE7782}">
      <dgm:prSet/>
      <dgm:spPr/>
      <dgm:t>
        <a:bodyPr/>
        <a:lstStyle/>
        <a:p>
          <a:endParaRPr lang="en-GB" sz="900"/>
        </a:p>
      </dgm:t>
    </dgm:pt>
    <dgm:pt modelId="{85376948-3BB2-4695-81EE-5FBAA565ED2F}" type="sibTrans" cxnId="{308AA9F1-FE4F-45E4-BD9F-2D0BD7AE7782}">
      <dgm:prSet/>
      <dgm:spPr/>
      <dgm:t>
        <a:bodyPr/>
        <a:lstStyle/>
        <a:p>
          <a:endParaRPr lang="en-GB"/>
        </a:p>
      </dgm:t>
    </dgm:pt>
    <dgm:pt modelId="{DC3968DE-8B92-4409-B9D2-7D1BA7A51DC6}">
      <dgm:prSet custT="1"/>
      <dgm:spPr/>
      <dgm:t>
        <a:bodyPr/>
        <a:lstStyle/>
        <a:p>
          <a:r>
            <a:rPr lang="en-GB" sz="900"/>
            <a:t>BOOKINGS CLERK (P/T) </a:t>
          </a:r>
        </a:p>
        <a:p>
          <a:endParaRPr lang="en-GB" sz="900"/>
        </a:p>
      </dgm:t>
    </dgm:pt>
    <dgm:pt modelId="{F5490CC5-9E53-4000-AB00-3799E13B35B5}" type="sibTrans" cxnId="{9CFA422D-9EAC-40E7-BFFD-DD25A851826E}">
      <dgm:prSet/>
      <dgm:spPr/>
      <dgm:t>
        <a:bodyPr/>
        <a:lstStyle/>
        <a:p>
          <a:endParaRPr lang="en-GB"/>
        </a:p>
      </dgm:t>
    </dgm:pt>
    <dgm:pt modelId="{A3A61C26-F1B5-42BA-8C27-5E1473F47412}" type="parTrans" cxnId="{9CFA422D-9EAC-40E7-BFFD-DD25A851826E}">
      <dgm:prSet/>
      <dgm:spPr/>
      <dgm:t>
        <a:bodyPr/>
        <a:lstStyle/>
        <a:p>
          <a:endParaRPr lang="en-GB" sz="900"/>
        </a:p>
      </dgm:t>
    </dgm:pt>
    <dgm:pt modelId="{CD057E1C-D104-42AF-AA8C-39EE31E2B887}">
      <dgm:prSet phldrT="[Text]"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OFFICE MANAGER</a:t>
          </a:r>
        </a:p>
        <a:p>
          <a:endParaRPr lang="en-GB" sz="900"/>
        </a:p>
      </dgm:t>
    </dgm:pt>
    <dgm:pt modelId="{1A05E931-D1B7-4EB1-AB4A-526E53A434F8}" type="sibTrans" cxnId="{D4AACCC0-6919-4128-87FB-2C11E1AA7694}">
      <dgm:prSet/>
      <dgm:spPr/>
      <dgm:t>
        <a:bodyPr/>
        <a:lstStyle/>
        <a:p>
          <a:endParaRPr lang="en-GB"/>
        </a:p>
      </dgm:t>
    </dgm:pt>
    <dgm:pt modelId="{A1B90B17-D6F7-4FFC-A329-C4638A0F4B0C}" type="parTrans" cxnId="{D4AACCC0-6919-4128-87FB-2C11E1AA7694}">
      <dgm:prSet/>
      <dgm:spPr/>
      <dgm:t>
        <a:bodyPr/>
        <a:lstStyle/>
        <a:p>
          <a:endParaRPr lang="en-GB"/>
        </a:p>
      </dgm:t>
    </dgm:pt>
    <dgm:pt modelId="{D83123C0-A79B-46DF-9CC6-6FE1097D7347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SENIOR OFFICE ADMINISTRATOR  (2 P/T)</a:t>
          </a:r>
        </a:p>
        <a:p>
          <a:r>
            <a:rPr lang="en-GB" sz="900"/>
            <a:t>          </a:t>
          </a:r>
        </a:p>
        <a:p>
          <a:r>
            <a:rPr lang="en-GB" sz="900"/>
            <a:t> </a:t>
          </a:r>
        </a:p>
      </dgm:t>
    </dgm:pt>
    <dgm:pt modelId="{85DFA980-2F87-480B-BFDC-097850CC057D}" type="sibTrans" cxnId="{B6DFA147-447F-4AE5-B165-2AEBE8459817}">
      <dgm:prSet/>
      <dgm:spPr/>
      <dgm:t>
        <a:bodyPr/>
        <a:lstStyle/>
        <a:p>
          <a:endParaRPr lang="en-GB"/>
        </a:p>
      </dgm:t>
    </dgm:pt>
    <dgm:pt modelId="{034A8C2B-690B-4A66-9B6E-E04037FE5633}" type="parTrans" cxnId="{B6DFA147-447F-4AE5-B165-2AEBE8459817}">
      <dgm:prSet/>
      <dgm:spPr/>
      <dgm:t>
        <a:bodyPr/>
        <a:lstStyle/>
        <a:p>
          <a:endParaRPr lang="en-GB" sz="900"/>
        </a:p>
      </dgm:t>
    </dgm:pt>
    <dgm:pt modelId="{8F17DB28-B5A2-4AE6-9E1B-1A433E5B4A65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/>
            <a:t>HELP SHOP/RECEPTION (2 P/T)</a:t>
          </a:r>
        </a:p>
        <a:p>
          <a:endParaRPr lang="en-GB" sz="900"/>
        </a:p>
        <a:p>
          <a:endParaRPr lang="en-GB" sz="900"/>
        </a:p>
      </dgm:t>
    </dgm:pt>
    <dgm:pt modelId="{CA209A5E-17DC-47AE-BBE9-936EC9215E49}" type="sibTrans" cxnId="{D6BC0B85-9946-4EB3-B6B3-7BFB4A35AB17}">
      <dgm:prSet/>
      <dgm:spPr/>
      <dgm:t>
        <a:bodyPr/>
        <a:lstStyle/>
        <a:p>
          <a:endParaRPr lang="en-GB"/>
        </a:p>
      </dgm:t>
    </dgm:pt>
    <dgm:pt modelId="{5CCF7910-1FCF-4A96-AD63-95576F8F37EE}" type="parTrans" cxnId="{D6BC0B85-9946-4EB3-B6B3-7BFB4A35AB17}">
      <dgm:prSet/>
      <dgm:spPr/>
      <dgm:t>
        <a:bodyPr/>
        <a:lstStyle/>
        <a:p>
          <a:endParaRPr lang="en-GB" sz="900"/>
        </a:p>
      </dgm:t>
    </dgm:pt>
    <dgm:pt modelId="{9ECFCDD4-FDD4-4711-9BB9-BB9D153AB33B}" type="pres">
      <dgm:prSet presAssocID="{0D56AB52-8620-43D7-8227-7C63220FE5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BD52B4F-2556-43D3-BACF-545A6D494CD8}" type="pres">
      <dgm:prSet presAssocID="{8561B564-84FD-4FF9-890C-4A0DD8091F98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7149EFC-37FE-4023-9455-38E9B797CB64}" type="pres">
      <dgm:prSet presAssocID="{8561B564-84FD-4FF9-890C-4A0DD8091F98}" presName="rootComposite1" presStyleCnt="0"/>
      <dgm:spPr/>
      <dgm:t>
        <a:bodyPr/>
        <a:lstStyle/>
        <a:p>
          <a:endParaRPr lang="en-GB"/>
        </a:p>
      </dgm:t>
    </dgm:pt>
    <dgm:pt modelId="{4208E818-2236-4899-8797-13F8FAA8BDC7}" type="pres">
      <dgm:prSet presAssocID="{8561B564-84FD-4FF9-890C-4A0DD8091F98}" presName="rootText1" presStyleLbl="node0" presStyleIdx="0" presStyleCnt="1" custScaleX="141739" custScaleY="181464" custLinFactX="-300000" custLinFactY="-9141" custLinFactNeighborX="-385253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CEA9DC-2D90-4069-AEAB-ED89FCE80515}" type="pres">
      <dgm:prSet presAssocID="{8561B564-84FD-4FF9-890C-4A0DD8091F9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C8C4D3F6-90C2-4C3E-B9C1-57C1B8B13D49}" type="pres">
      <dgm:prSet presAssocID="{8561B564-84FD-4FF9-890C-4A0DD8091F98}" presName="hierChild2" presStyleCnt="0"/>
      <dgm:spPr/>
      <dgm:t>
        <a:bodyPr/>
        <a:lstStyle/>
        <a:p>
          <a:endParaRPr lang="en-GB"/>
        </a:p>
      </dgm:t>
    </dgm:pt>
    <dgm:pt modelId="{7BEF52A6-99DA-46DB-9773-6F046B9FE327}" type="pres">
      <dgm:prSet presAssocID="{8418084C-4285-4295-814D-D40EBA2C15AA}" presName="Name37" presStyleLbl="parChTrans1D2" presStyleIdx="0" presStyleCnt="3"/>
      <dgm:spPr/>
      <dgm:t>
        <a:bodyPr/>
        <a:lstStyle/>
        <a:p>
          <a:endParaRPr lang="en-GB"/>
        </a:p>
      </dgm:t>
    </dgm:pt>
    <dgm:pt modelId="{EDADA188-DF55-4BC7-8F19-6A7012634B3D}" type="pres">
      <dgm:prSet presAssocID="{1F7733B6-B7A9-4E68-B179-8AC23ABE484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E7C3074-13F6-44F4-8B62-0B0BE6984149}" type="pres">
      <dgm:prSet presAssocID="{1F7733B6-B7A9-4E68-B179-8AC23ABE484E}" presName="rootComposite" presStyleCnt="0"/>
      <dgm:spPr/>
      <dgm:t>
        <a:bodyPr/>
        <a:lstStyle/>
        <a:p>
          <a:endParaRPr lang="en-GB"/>
        </a:p>
      </dgm:t>
    </dgm:pt>
    <dgm:pt modelId="{8757DF45-429F-4C8B-A4A2-97AF28A94E36}" type="pres">
      <dgm:prSet presAssocID="{1F7733B6-B7A9-4E68-B179-8AC23ABE484E}" presName="rootText" presStyleLbl="node2" presStyleIdx="0" presStyleCnt="2" custScaleX="129987" custScaleY="164313" custLinFactY="-500000" custLinFactNeighborX="60106" custLinFactNeighborY="-55847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67C4C55-3858-4942-873C-D7D275961BCB}" type="pres">
      <dgm:prSet presAssocID="{1F7733B6-B7A9-4E68-B179-8AC23ABE484E}" presName="rootConnector" presStyleLbl="node2" presStyleIdx="0" presStyleCnt="2"/>
      <dgm:spPr/>
      <dgm:t>
        <a:bodyPr/>
        <a:lstStyle/>
        <a:p>
          <a:endParaRPr lang="en-GB"/>
        </a:p>
      </dgm:t>
    </dgm:pt>
    <dgm:pt modelId="{E5150A39-CD76-4A4A-8631-74C09822B9C9}" type="pres">
      <dgm:prSet presAssocID="{1F7733B6-B7A9-4E68-B179-8AC23ABE484E}" presName="hierChild4" presStyleCnt="0"/>
      <dgm:spPr/>
      <dgm:t>
        <a:bodyPr/>
        <a:lstStyle/>
        <a:p>
          <a:endParaRPr lang="en-GB"/>
        </a:p>
      </dgm:t>
    </dgm:pt>
    <dgm:pt modelId="{3475DF54-9F72-4479-824B-3885CA640329}" type="pres">
      <dgm:prSet presAssocID="{EBB7AEF4-51D6-4B09-8BC2-C32B04CE8476}" presName="Name37" presStyleLbl="parChTrans1D3" presStyleIdx="0" presStyleCnt="14"/>
      <dgm:spPr/>
      <dgm:t>
        <a:bodyPr/>
        <a:lstStyle/>
        <a:p>
          <a:endParaRPr lang="en-GB"/>
        </a:p>
      </dgm:t>
    </dgm:pt>
    <dgm:pt modelId="{5E247FFE-66A2-4E27-B957-E180AA940003}" type="pres">
      <dgm:prSet presAssocID="{CDCF554C-410C-4778-9BCA-54B5D326621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64439DA-9707-47D5-912C-AD61A7726EF2}" type="pres">
      <dgm:prSet presAssocID="{CDCF554C-410C-4778-9BCA-54B5D326621B}" presName="rootComposite" presStyleCnt="0"/>
      <dgm:spPr/>
      <dgm:t>
        <a:bodyPr/>
        <a:lstStyle/>
        <a:p>
          <a:endParaRPr lang="en-GB"/>
        </a:p>
      </dgm:t>
    </dgm:pt>
    <dgm:pt modelId="{A946F950-797E-4440-9B35-6AD8A679338D}" type="pres">
      <dgm:prSet presAssocID="{CDCF554C-410C-4778-9BCA-54B5D326621B}" presName="rootText" presStyleLbl="node3" presStyleIdx="0" presStyleCnt="14" custScaleX="158203" custScaleY="227289" custLinFactY="-468093" custLinFactNeighborX="52766" custLinFactNeighborY="-5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967C802-A720-472B-BF8D-73B47094CD79}" type="pres">
      <dgm:prSet presAssocID="{CDCF554C-410C-4778-9BCA-54B5D326621B}" presName="rootConnector" presStyleLbl="node3" presStyleIdx="0" presStyleCnt="14"/>
      <dgm:spPr/>
      <dgm:t>
        <a:bodyPr/>
        <a:lstStyle/>
        <a:p>
          <a:endParaRPr lang="en-GB"/>
        </a:p>
      </dgm:t>
    </dgm:pt>
    <dgm:pt modelId="{8139C4E7-40FB-4C10-8A82-D73B7BA1FBAA}" type="pres">
      <dgm:prSet presAssocID="{CDCF554C-410C-4778-9BCA-54B5D326621B}" presName="hierChild4" presStyleCnt="0"/>
      <dgm:spPr/>
      <dgm:t>
        <a:bodyPr/>
        <a:lstStyle/>
        <a:p>
          <a:endParaRPr lang="en-GB"/>
        </a:p>
      </dgm:t>
    </dgm:pt>
    <dgm:pt modelId="{D91BBFBA-7A53-4E5B-8E1F-F792303DBB8D}" type="pres">
      <dgm:prSet presAssocID="{CDCF554C-410C-4778-9BCA-54B5D326621B}" presName="hierChild5" presStyleCnt="0"/>
      <dgm:spPr/>
      <dgm:t>
        <a:bodyPr/>
        <a:lstStyle/>
        <a:p>
          <a:endParaRPr lang="en-GB"/>
        </a:p>
      </dgm:t>
    </dgm:pt>
    <dgm:pt modelId="{73DEEC87-4AB6-4414-806F-5196B9D72F89}" type="pres">
      <dgm:prSet presAssocID="{A3A61C26-F1B5-42BA-8C27-5E1473F47412}" presName="Name37" presStyleLbl="parChTrans1D3" presStyleIdx="1" presStyleCnt="14"/>
      <dgm:spPr/>
      <dgm:t>
        <a:bodyPr/>
        <a:lstStyle/>
        <a:p>
          <a:endParaRPr lang="en-GB"/>
        </a:p>
      </dgm:t>
    </dgm:pt>
    <dgm:pt modelId="{78A36791-49E3-472D-99F7-56C5897AF128}" type="pres">
      <dgm:prSet presAssocID="{DC3968DE-8B92-4409-B9D2-7D1BA7A51DC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C5FF31B-A675-41DE-9F8A-570B106E3306}" type="pres">
      <dgm:prSet presAssocID="{DC3968DE-8B92-4409-B9D2-7D1BA7A51DC6}" presName="rootComposite" presStyleCnt="0"/>
      <dgm:spPr/>
      <dgm:t>
        <a:bodyPr/>
        <a:lstStyle/>
        <a:p>
          <a:endParaRPr lang="en-GB"/>
        </a:p>
      </dgm:t>
    </dgm:pt>
    <dgm:pt modelId="{7C8CC996-8019-4BEB-B150-218BCABD3502}" type="pres">
      <dgm:prSet presAssocID="{DC3968DE-8B92-4409-B9D2-7D1BA7A51DC6}" presName="rootText" presStyleLbl="node3" presStyleIdx="1" presStyleCnt="14" custScaleX="155127" custScaleY="159367" custLinFactY="-462134" custLinFactNeighborX="51183" custLinFactNeighborY="-5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935E470-0036-45E0-BA97-DD05E6201D9D}" type="pres">
      <dgm:prSet presAssocID="{DC3968DE-8B92-4409-B9D2-7D1BA7A51DC6}" presName="rootConnector" presStyleLbl="node3" presStyleIdx="1" presStyleCnt="14"/>
      <dgm:spPr/>
      <dgm:t>
        <a:bodyPr/>
        <a:lstStyle/>
        <a:p>
          <a:endParaRPr lang="en-GB"/>
        </a:p>
      </dgm:t>
    </dgm:pt>
    <dgm:pt modelId="{4FB4CCC9-FC79-4D2D-B6E5-442823485990}" type="pres">
      <dgm:prSet presAssocID="{DC3968DE-8B92-4409-B9D2-7D1BA7A51DC6}" presName="hierChild4" presStyleCnt="0"/>
      <dgm:spPr/>
      <dgm:t>
        <a:bodyPr/>
        <a:lstStyle/>
        <a:p>
          <a:endParaRPr lang="en-GB"/>
        </a:p>
      </dgm:t>
    </dgm:pt>
    <dgm:pt modelId="{9998A26A-B9DB-4E21-851B-E02C65788E32}" type="pres">
      <dgm:prSet presAssocID="{DC3968DE-8B92-4409-B9D2-7D1BA7A51DC6}" presName="hierChild5" presStyleCnt="0"/>
      <dgm:spPr/>
      <dgm:t>
        <a:bodyPr/>
        <a:lstStyle/>
        <a:p>
          <a:endParaRPr lang="en-GB"/>
        </a:p>
      </dgm:t>
    </dgm:pt>
    <dgm:pt modelId="{204BF547-4269-433F-97BF-B5F9EE9F9FE6}" type="pres">
      <dgm:prSet presAssocID="{1F7733B6-B7A9-4E68-B179-8AC23ABE484E}" presName="hierChild5" presStyleCnt="0"/>
      <dgm:spPr/>
      <dgm:t>
        <a:bodyPr/>
        <a:lstStyle/>
        <a:p>
          <a:endParaRPr lang="en-GB"/>
        </a:p>
      </dgm:t>
    </dgm:pt>
    <dgm:pt modelId="{FA4D9941-CED1-4CAA-91E2-9AACFAF9B681}" type="pres">
      <dgm:prSet presAssocID="{A1B90B17-D6F7-4FFC-A329-C4638A0F4B0C}" presName="Name37" presStyleLbl="parChTrans1D2" presStyleIdx="1" presStyleCnt="3"/>
      <dgm:spPr/>
      <dgm:t>
        <a:bodyPr/>
        <a:lstStyle/>
        <a:p>
          <a:endParaRPr lang="en-GB"/>
        </a:p>
      </dgm:t>
    </dgm:pt>
    <dgm:pt modelId="{2826AA02-B63B-4B48-B232-EC311B807745}" type="pres">
      <dgm:prSet presAssocID="{CD057E1C-D104-42AF-AA8C-39EE31E2B8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2AEB645-AF6E-4393-8B78-E645C01BBEF3}" type="pres">
      <dgm:prSet presAssocID="{CD057E1C-D104-42AF-AA8C-39EE31E2B887}" presName="rootComposite" presStyleCnt="0"/>
      <dgm:spPr/>
      <dgm:t>
        <a:bodyPr/>
        <a:lstStyle/>
        <a:p>
          <a:endParaRPr lang="en-GB"/>
        </a:p>
      </dgm:t>
    </dgm:pt>
    <dgm:pt modelId="{096BF9E8-513B-4BC5-8D3C-BF154CF8B003}" type="pres">
      <dgm:prSet presAssocID="{CD057E1C-D104-42AF-AA8C-39EE31E2B887}" presName="rootText" presStyleLbl="node2" presStyleIdx="1" presStyleCnt="2" custScaleX="130584" custScaleY="159572" custLinFactX="-123091" custLinFactY="-500000" custLinFactNeighborX="-200000" custLinFactNeighborY="-55944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71733F-C7A6-4446-8F08-7345E55C5DD7}" type="pres">
      <dgm:prSet presAssocID="{CD057E1C-D104-42AF-AA8C-39EE31E2B887}" presName="rootConnector" presStyleLbl="node2" presStyleIdx="1" presStyleCnt="2"/>
      <dgm:spPr/>
      <dgm:t>
        <a:bodyPr/>
        <a:lstStyle/>
        <a:p>
          <a:endParaRPr lang="en-GB"/>
        </a:p>
      </dgm:t>
    </dgm:pt>
    <dgm:pt modelId="{B9048F96-B0F5-4363-A67E-85F6E0A62ECD}" type="pres">
      <dgm:prSet presAssocID="{CD057E1C-D104-42AF-AA8C-39EE31E2B887}" presName="hierChild4" presStyleCnt="0"/>
      <dgm:spPr/>
      <dgm:t>
        <a:bodyPr/>
        <a:lstStyle/>
        <a:p>
          <a:endParaRPr lang="en-GB"/>
        </a:p>
      </dgm:t>
    </dgm:pt>
    <dgm:pt modelId="{BB3D3165-C958-45AA-9A5D-29838F869384}" type="pres">
      <dgm:prSet presAssocID="{034A8C2B-690B-4A66-9B6E-E04037FE5633}" presName="Name37" presStyleLbl="parChTrans1D3" presStyleIdx="2" presStyleCnt="14"/>
      <dgm:spPr/>
      <dgm:t>
        <a:bodyPr/>
        <a:lstStyle/>
        <a:p>
          <a:endParaRPr lang="en-GB"/>
        </a:p>
      </dgm:t>
    </dgm:pt>
    <dgm:pt modelId="{D1EE65E3-B44F-4B3B-9036-6C1FAB17E3D9}" type="pres">
      <dgm:prSet presAssocID="{D83123C0-A79B-46DF-9CC6-6FE1097D73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69F8D60-8D24-4A71-A0B2-3299477FBEF3}" type="pres">
      <dgm:prSet presAssocID="{D83123C0-A79B-46DF-9CC6-6FE1097D7347}" presName="rootComposite" presStyleCnt="0"/>
      <dgm:spPr/>
      <dgm:t>
        <a:bodyPr/>
        <a:lstStyle/>
        <a:p>
          <a:endParaRPr lang="en-GB"/>
        </a:p>
      </dgm:t>
    </dgm:pt>
    <dgm:pt modelId="{5AB88A42-C547-4E3D-9E29-EE17E2D50330}" type="pres">
      <dgm:prSet presAssocID="{D83123C0-A79B-46DF-9CC6-6FE1097D7347}" presName="rootText" presStyleLbl="node3" presStyleIdx="2" presStyleCnt="14" custScaleX="143912" custScaleY="234040" custLinFactX="-134912" custLinFactY="-461867" custLinFactNeighborX="-200000" custLinFactNeighborY="-5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7682CE3-68B9-4227-93A8-74E3D500BF63}" type="pres">
      <dgm:prSet presAssocID="{D83123C0-A79B-46DF-9CC6-6FE1097D7347}" presName="rootConnector" presStyleLbl="node3" presStyleIdx="2" presStyleCnt="14"/>
      <dgm:spPr/>
      <dgm:t>
        <a:bodyPr/>
        <a:lstStyle/>
        <a:p>
          <a:endParaRPr lang="en-GB"/>
        </a:p>
      </dgm:t>
    </dgm:pt>
    <dgm:pt modelId="{CF9316F5-F382-4320-BE15-ABCCB5EC5B2A}" type="pres">
      <dgm:prSet presAssocID="{D83123C0-A79B-46DF-9CC6-6FE1097D7347}" presName="hierChild4" presStyleCnt="0"/>
      <dgm:spPr/>
      <dgm:t>
        <a:bodyPr/>
        <a:lstStyle/>
        <a:p>
          <a:endParaRPr lang="en-GB"/>
        </a:p>
      </dgm:t>
    </dgm:pt>
    <dgm:pt modelId="{4A202D43-3ED3-4724-97CB-2DEEEDAC86C0}" type="pres">
      <dgm:prSet presAssocID="{D83123C0-A79B-46DF-9CC6-6FE1097D7347}" presName="hierChild5" presStyleCnt="0"/>
      <dgm:spPr/>
      <dgm:t>
        <a:bodyPr/>
        <a:lstStyle/>
        <a:p>
          <a:endParaRPr lang="en-GB"/>
        </a:p>
      </dgm:t>
    </dgm:pt>
    <dgm:pt modelId="{E8EC72ED-8645-421D-B0F3-FBBD196E3672}" type="pres">
      <dgm:prSet presAssocID="{5CCF7910-1FCF-4A96-AD63-95576F8F37EE}" presName="Name37" presStyleLbl="parChTrans1D3" presStyleIdx="3" presStyleCnt="14"/>
      <dgm:spPr/>
      <dgm:t>
        <a:bodyPr/>
        <a:lstStyle/>
        <a:p>
          <a:endParaRPr lang="en-GB"/>
        </a:p>
      </dgm:t>
    </dgm:pt>
    <dgm:pt modelId="{C9A713A3-C84C-4D4C-8D7A-EB7076CBED3E}" type="pres">
      <dgm:prSet presAssocID="{8F17DB28-B5A2-4AE6-9E1B-1A433E5B4A6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0B91BD8-FCF0-41B2-BF7D-7DC631B20623}" type="pres">
      <dgm:prSet presAssocID="{8F17DB28-B5A2-4AE6-9E1B-1A433E5B4A65}" presName="rootComposite" presStyleCnt="0"/>
      <dgm:spPr/>
      <dgm:t>
        <a:bodyPr/>
        <a:lstStyle/>
        <a:p>
          <a:endParaRPr lang="en-GB"/>
        </a:p>
      </dgm:t>
    </dgm:pt>
    <dgm:pt modelId="{F0F5106E-35E0-4007-B6B4-0B86541FD55A}" type="pres">
      <dgm:prSet presAssocID="{8F17DB28-B5A2-4AE6-9E1B-1A433E5B4A65}" presName="rootText" presStyleLbl="node3" presStyleIdx="3" presStyleCnt="14" custScaleX="148363" custScaleY="223560" custLinFactX="-134949" custLinFactY="-457493" custLinFactNeighborX="-200000" custLinFactNeighborY="-5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2837ACC-ED3E-4FDC-A78E-1299FE2F12B1}" type="pres">
      <dgm:prSet presAssocID="{8F17DB28-B5A2-4AE6-9E1B-1A433E5B4A65}" presName="rootConnector" presStyleLbl="node3" presStyleIdx="3" presStyleCnt="14"/>
      <dgm:spPr/>
      <dgm:t>
        <a:bodyPr/>
        <a:lstStyle/>
        <a:p>
          <a:endParaRPr lang="en-GB"/>
        </a:p>
      </dgm:t>
    </dgm:pt>
    <dgm:pt modelId="{C81D8F19-1C03-48B9-9D4D-78F4E1BED191}" type="pres">
      <dgm:prSet presAssocID="{8F17DB28-B5A2-4AE6-9E1B-1A433E5B4A65}" presName="hierChild4" presStyleCnt="0"/>
      <dgm:spPr/>
      <dgm:t>
        <a:bodyPr/>
        <a:lstStyle/>
        <a:p>
          <a:endParaRPr lang="en-GB"/>
        </a:p>
      </dgm:t>
    </dgm:pt>
    <dgm:pt modelId="{E4F5247F-46C7-4DE3-A40A-4AE4B317D21C}" type="pres">
      <dgm:prSet presAssocID="{8F17DB28-B5A2-4AE6-9E1B-1A433E5B4A65}" presName="hierChild5" presStyleCnt="0"/>
      <dgm:spPr/>
      <dgm:t>
        <a:bodyPr/>
        <a:lstStyle/>
        <a:p>
          <a:endParaRPr lang="en-GB"/>
        </a:p>
      </dgm:t>
    </dgm:pt>
    <dgm:pt modelId="{EED2E62A-6A03-48CB-85B7-C7564333ED21}" type="pres">
      <dgm:prSet presAssocID="{CD057E1C-D104-42AF-AA8C-39EE31E2B887}" presName="hierChild5" presStyleCnt="0"/>
      <dgm:spPr/>
      <dgm:t>
        <a:bodyPr/>
        <a:lstStyle/>
        <a:p>
          <a:endParaRPr lang="en-GB"/>
        </a:p>
      </dgm:t>
    </dgm:pt>
    <dgm:pt modelId="{3FA1AEF2-C740-4DDF-AAA1-6330E99A0966}" type="pres">
      <dgm:prSet presAssocID="{8561B564-84FD-4FF9-890C-4A0DD8091F98}" presName="hierChild3" presStyleCnt="0"/>
      <dgm:spPr/>
      <dgm:t>
        <a:bodyPr/>
        <a:lstStyle/>
        <a:p>
          <a:endParaRPr lang="en-GB"/>
        </a:p>
      </dgm:t>
    </dgm:pt>
    <dgm:pt modelId="{F566512D-AFF2-4E6A-B975-C47A269D0376}" type="pres">
      <dgm:prSet presAssocID="{700BF4B0-C6C9-435D-BD22-46E72841636E}" presName="Name111" presStyleLbl="parChTrans1D2" presStyleIdx="2" presStyleCnt="3"/>
      <dgm:spPr/>
      <dgm:t>
        <a:bodyPr/>
        <a:lstStyle/>
        <a:p>
          <a:endParaRPr lang="en-GB"/>
        </a:p>
      </dgm:t>
    </dgm:pt>
    <dgm:pt modelId="{0AE68F8C-F496-4E52-B1AC-052BAC3FDEB5}" type="pres">
      <dgm:prSet presAssocID="{0D84D9FB-3B3C-4D60-BC98-983D88E20DCB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66FC68E-C10F-4174-9BCA-F808AB3ABAB7}" type="pres">
      <dgm:prSet presAssocID="{0D84D9FB-3B3C-4D60-BC98-983D88E20DCB}" presName="rootComposite3" presStyleCnt="0"/>
      <dgm:spPr/>
      <dgm:t>
        <a:bodyPr/>
        <a:lstStyle/>
        <a:p>
          <a:endParaRPr lang="en-GB"/>
        </a:p>
      </dgm:t>
    </dgm:pt>
    <dgm:pt modelId="{995B0DA8-8759-47C1-A98D-A6D81DFA8AE2}" type="pres">
      <dgm:prSet presAssocID="{0D84D9FB-3B3C-4D60-BC98-983D88E20DCB}" presName="rootText3" presStyleLbl="asst1" presStyleIdx="0" presStyleCnt="1" custScaleX="158869" custScaleY="186733" custLinFactX="-177314" custLinFactY="-36274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05FA350-47A6-49C8-B933-84C0691EA699}" type="pres">
      <dgm:prSet presAssocID="{0D84D9FB-3B3C-4D60-BC98-983D88E20DCB}" presName="rootConnector3" presStyleLbl="asst1" presStyleIdx="0" presStyleCnt="1"/>
      <dgm:spPr/>
      <dgm:t>
        <a:bodyPr/>
        <a:lstStyle/>
        <a:p>
          <a:endParaRPr lang="en-GB"/>
        </a:p>
      </dgm:t>
    </dgm:pt>
    <dgm:pt modelId="{128E0A54-7FE9-4116-9F69-9573D30E5075}" type="pres">
      <dgm:prSet presAssocID="{0D84D9FB-3B3C-4D60-BC98-983D88E20DCB}" presName="hierChild6" presStyleCnt="0"/>
      <dgm:spPr/>
      <dgm:t>
        <a:bodyPr/>
        <a:lstStyle/>
        <a:p>
          <a:endParaRPr lang="en-GB"/>
        </a:p>
      </dgm:t>
    </dgm:pt>
    <dgm:pt modelId="{B0BEA553-AC0A-4C32-BB2F-4892722299C8}" type="pres">
      <dgm:prSet presAssocID="{63D0CEC7-F2DA-40AE-8418-C289D9E75BF4}" presName="Name37" presStyleLbl="parChTrans1D3" presStyleIdx="4" presStyleCnt="14"/>
      <dgm:spPr/>
      <dgm:t>
        <a:bodyPr/>
        <a:lstStyle/>
        <a:p>
          <a:endParaRPr lang="en-GB"/>
        </a:p>
      </dgm:t>
    </dgm:pt>
    <dgm:pt modelId="{752EFE44-C4D0-444A-91B5-A5CDC5D8F21F}" type="pres">
      <dgm:prSet presAssocID="{EF8F2A46-2669-45BF-8C02-918D7AA51B8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A501ACB-2113-428E-BA50-B3827FB498AA}" type="pres">
      <dgm:prSet presAssocID="{EF8F2A46-2669-45BF-8C02-918D7AA51B8C}" presName="rootComposite" presStyleCnt="0"/>
      <dgm:spPr/>
      <dgm:t>
        <a:bodyPr/>
        <a:lstStyle/>
        <a:p>
          <a:endParaRPr lang="en-GB"/>
        </a:p>
      </dgm:t>
    </dgm:pt>
    <dgm:pt modelId="{0B4388B8-DD54-4AA4-980F-3EBAD091412C}" type="pres">
      <dgm:prSet presAssocID="{EF8F2A46-2669-45BF-8C02-918D7AA51B8C}" presName="rootText" presStyleLbl="node3" presStyleIdx="4" presStyleCnt="14" custScaleX="144572" custScaleY="447427" custLinFactY="-5382" custLinFactNeighborX="38959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81F6312-9E6E-4F79-B244-542412511607}" type="pres">
      <dgm:prSet presAssocID="{EF8F2A46-2669-45BF-8C02-918D7AA51B8C}" presName="rootConnector" presStyleLbl="node3" presStyleIdx="4" presStyleCnt="14"/>
      <dgm:spPr/>
      <dgm:t>
        <a:bodyPr/>
        <a:lstStyle/>
        <a:p>
          <a:endParaRPr lang="en-GB"/>
        </a:p>
      </dgm:t>
    </dgm:pt>
    <dgm:pt modelId="{9AFE0702-69C5-4707-B800-D2D2D9795CDF}" type="pres">
      <dgm:prSet presAssocID="{EF8F2A46-2669-45BF-8C02-918D7AA51B8C}" presName="hierChild4" presStyleCnt="0"/>
      <dgm:spPr/>
      <dgm:t>
        <a:bodyPr/>
        <a:lstStyle/>
        <a:p>
          <a:endParaRPr lang="en-GB"/>
        </a:p>
      </dgm:t>
    </dgm:pt>
    <dgm:pt modelId="{7ED0898D-C80F-482B-9A5B-77B45F185C5F}" type="pres">
      <dgm:prSet presAssocID="{EF8F2A46-2669-45BF-8C02-918D7AA51B8C}" presName="hierChild5" presStyleCnt="0"/>
      <dgm:spPr/>
      <dgm:t>
        <a:bodyPr/>
        <a:lstStyle/>
        <a:p>
          <a:endParaRPr lang="en-GB"/>
        </a:p>
      </dgm:t>
    </dgm:pt>
    <dgm:pt modelId="{C81EF299-DB47-4750-A554-9B74EA9E0A7E}" type="pres">
      <dgm:prSet presAssocID="{C6D4DC9A-540B-4A98-B8FA-046476C01956}" presName="Name37" presStyleLbl="parChTrans1D3" presStyleIdx="5" presStyleCnt="14"/>
      <dgm:spPr/>
      <dgm:t>
        <a:bodyPr/>
        <a:lstStyle/>
        <a:p>
          <a:endParaRPr lang="en-GB"/>
        </a:p>
      </dgm:t>
    </dgm:pt>
    <dgm:pt modelId="{03A91C8E-1582-48BF-8D44-7A48FF2A7260}" type="pres">
      <dgm:prSet presAssocID="{96710848-3C8D-43DB-A392-9284ADF133F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754E7D7-0B6B-46A7-BD5B-76C220AE79B5}" type="pres">
      <dgm:prSet presAssocID="{96710848-3C8D-43DB-A392-9284ADF133FB}" presName="rootComposite" presStyleCnt="0"/>
      <dgm:spPr/>
      <dgm:t>
        <a:bodyPr/>
        <a:lstStyle/>
        <a:p>
          <a:endParaRPr lang="en-GB"/>
        </a:p>
      </dgm:t>
    </dgm:pt>
    <dgm:pt modelId="{41D92265-D386-403F-8C07-4957764F57B2}" type="pres">
      <dgm:prSet presAssocID="{96710848-3C8D-43DB-A392-9284ADF133FB}" presName="rootText" presStyleLbl="node3" presStyleIdx="5" presStyleCnt="14" custScaleX="178396" custScaleY="157104" custLinFactX="100000" custLinFactY="100000" custLinFactNeighborX="148860" custLinFactNeighborY="11092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15F9C8F-B89C-421F-926A-4012F1E7C561}" type="pres">
      <dgm:prSet presAssocID="{96710848-3C8D-43DB-A392-9284ADF133FB}" presName="rootConnector" presStyleLbl="node3" presStyleIdx="5" presStyleCnt="14"/>
      <dgm:spPr/>
      <dgm:t>
        <a:bodyPr/>
        <a:lstStyle/>
        <a:p>
          <a:endParaRPr lang="en-GB"/>
        </a:p>
      </dgm:t>
    </dgm:pt>
    <dgm:pt modelId="{008DF936-4C0D-4C0B-9A38-F39E989D1E38}" type="pres">
      <dgm:prSet presAssocID="{96710848-3C8D-43DB-A392-9284ADF133FB}" presName="hierChild4" presStyleCnt="0"/>
      <dgm:spPr/>
      <dgm:t>
        <a:bodyPr/>
        <a:lstStyle/>
        <a:p>
          <a:endParaRPr lang="en-GB"/>
        </a:p>
      </dgm:t>
    </dgm:pt>
    <dgm:pt modelId="{7F723EE7-30D2-47E8-A4C8-D7C74161C4A5}" type="pres">
      <dgm:prSet presAssocID="{96710848-3C8D-43DB-A392-9284ADF133FB}" presName="hierChild5" presStyleCnt="0"/>
      <dgm:spPr/>
      <dgm:t>
        <a:bodyPr/>
        <a:lstStyle/>
        <a:p>
          <a:endParaRPr lang="en-GB"/>
        </a:p>
      </dgm:t>
    </dgm:pt>
    <dgm:pt modelId="{6C575725-C074-4484-9400-69C02A7DCFB0}" type="pres">
      <dgm:prSet presAssocID="{380A50D8-AC5A-49C5-8514-277FAA5A75C3}" presName="Name37" presStyleLbl="parChTrans1D3" presStyleIdx="6" presStyleCnt="14"/>
      <dgm:spPr/>
      <dgm:t>
        <a:bodyPr/>
        <a:lstStyle/>
        <a:p>
          <a:endParaRPr lang="en-GB"/>
        </a:p>
      </dgm:t>
    </dgm:pt>
    <dgm:pt modelId="{68E0687F-100F-430E-99C8-35CB4EC4E541}" type="pres">
      <dgm:prSet presAssocID="{B3398CC6-64F1-485C-8A41-F5C31736B1E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34C0AC3-C3BC-4BCC-A36C-A238AC487B85}" type="pres">
      <dgm:prSet presAssocID="{B3398CC6-64F1-485C-8A41-F5C31736B1ED}" presName="rootComposite" presStyleCnt="0"/>
      <dgm:spPr/>
      <dgm:t>
        <a:bodyPr/>
        <a:lstStyle/>
        <a:p>
          <a:endParaRPr lang="en-GB"/>
        </a:p>
      </dgm:t>
    </dgm:pt>
    <dgm:pt modelId="{0B13051E-7ED1-455F-BDFE-4BF82C5387E2}" type="pres">
      <dgm:prSet presAssocID="{B3398CC6-64F1-485C-8A41-F5C31736B1ED}" presName="rootText" presStyleLbl="node3" presStyleIdx="6" presStyleCnt="14" custScaleX="138686" custScaleY="166456" custLinFactX="-90168" custLinFactY="315459" custLinFactNeighborX="-100000" custLinFactNeighborY="4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7D27CCD-939E-4A50-94B2-3C7DB6C83C1A}" type="pres">
      <dgm:prSet presAssocID="{B3398CC6-64F1-485C-8A41-F5C31736B1ED}" presName="rootConnector" presStyleLbl="node3" presStyleIdx="6" presStyleCnt="14"/>
      <dgm:spPr/>
      <dgm:t>
        <a:bodyPr/>
        <a:lstStyle/>
        <a:p>
          <a:endParaRPr lang="en-GB"/>
        </a:p>
      </dgm:t>
    </dgm:pt>
    <dgm:pt modelId="{22C7FEF5-387B-4BFF-8567-CCF980218397}" type="pres">
      <dgm:prSet presAssocID="{B3398CC6-64F1-485C-8A41-F5C31736B1ED}" presName="hierChild4" presStyleCnt="0"/>
      <dgm:spPr/>
      <dgm:t>
        <a:bodyPr/>
        <a:lstStyle/>
        <a:p>
          <a:endParaRPr lang="en-GB"/>
        </a:p>
      </dgm:t>
    </dgm:pt>
    <dgm:pt modelId="{E440E355-8CE1-4B62-8D25-5CA19C26955A}" type="pres">
      <dgm:prSet presAssocID="{718F4E05-0F95-4E21-A59D-5B1787D28F40}" presName="Name37" presStyleLbl="parChTrans1D4" presStyleIdx="0" presStyleCnt="4"/>
      <dgm:spPr/>
      <dgm:t>
        <a:bodyPr/>
        <a:lstStyle/>
        <a:p>
          <a:endParaRPr lang="en-GB"/>
        </a:p>
      </dgm:t>
    </dgm:pt>
    <dgm:pt modelId="{EB7E17C4-60B7-45F0-95CB-024D03B37743}" type="pres">
      <dgm:prSet presAssocID="{28FC8345-C857-4C5E-9486-9F020F85454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9CE47E0-5549-45F1-91F5-91562231714D}" type="pres">
      <dgm:prSet presAssocID="{28FC8345-C857-4C5E-9486-9F020F85454F}" presName="rootComposite" presStyleCnt="0"/>
      <dgm:spPr/>
      <dgm:t>
        <a:bodyPr/>
        <a:lstStyle/>
        <a:p>
          <a:endParaRPr lang="en-GB"/>
        </a:p>
      </dgm:t>
    </dgm:pt>
    <dgm:pt modelId="{637827C0-0E3F-4D3C-81E5-F53371106063}" type="pres">
      <dgm:prSet presAssocID="{28FC8345-C857-4C5E-9486-9F020F85454F}" presName="rootText" presStyleLbl="node4" presStyleIdx="0" presStyleCnt="4" custScaleX="144608" custScaleY="289115" custLinFactX="-96066" custLinFactY="400000" custLinFactNeighborX="-100000" custLinFactNeighborY="43497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746EE44-4FEA-499B-9C2A-6DE9D165A8AE}" type="pres">
      <dgm:prSet presAssocID="{28FC8345-C857-4C5E-9486-9F020F85454F}" presName="rootConnector" presStyleLbl="node4" presStyleIdx="0" presStyleCnt="4"/>
      <dgm:spPr/>
      <dgm:t>
        <a:bodyPr/>
        <a:lstStyle/>
        <a:p>
          <a:endParaRPr lang="en-GB"/>
        </a:p>
      </dgm:t>
    </dgm:pt>
    <dgm:pt modelId="{729EDAFC-17D7-47DC-A561-FD0E75AF12A6}" type="pres">
      <dgm:prSet presAssocID="{28FC8345-C857-4C5E-9486-9F020F85454F}" presName="hierChild4" presStyleCnt="0"/>
      <dgm:spPr/>
      <dgm:t>
        <a:bodyPr/>
        <a:lstStyle/>
        <a:p>
          <a:endParaRPr lang="en-GB"/>
        </a:p>
      </dgm:t>
    </dgm:pt>
    <dgm:pt modelId="{CAB1A14E-DDDB-4C5B-974F-35D042B69532}" type="pres">
      <dgm:prSet presAssocID="{28FC8345-C857-4C5E-9486-9F020F85454F}" presName="hierChild5" presStyleCnt="0"/>
      <dgm:spPr/>
      <dgm:t>
        <a:bodyPr/>
        <a:lstStyle/>
        <a:p>
          <a:endParaRPr lang="en-GB"/>
        </a:p>
      </dgm:t>
    </dgm:pt>
    <dgm:pt modelId="{A1DD7A1B-14E0-45EC-A732-1A7EBA31CE3F}" type="pres">
      <dgm:prSet presAssocID="{B3398CC6-64F1-485C-8A41-F5C31736B1ED}" presName="hierChild5" presStyleCnt="0"/>
      <dgm:spPr/>
      <dgm:t>
        <a:bodyPr/>
        <a:lstStyle/>
        <a:p>
          <a:endParaRPr lang="en-GB"/>
        </a:p>
      </dgm:t>
    </dgm:pt>
    <dgm:pt modelId="{94EDADCA-5EB6-44F3-ABC3-02A023F6BD19}" type="pres">
      <dgm:prSet presAssocID="{44B897CC-244B-43F3-8BBB-F70C0504A943}" presName="Name37" presStyleLbl="parChTrans1D3" presStyleIdx="7" presStyleCnt="14"/>
      <dgm:spPr/>
      <dgm:t>
        <a:bodyPr/>
        <a:lstStyle/>
        <a:p>
          <a:endParaRPr lang="en-GB"/>
        </a:p>
      </dgm:t>
    </dgm:pt>
    <dgm:pt modelId="{DBDBCDDB-9E03-4DB2-A09C-9E5B77CAB299}" type="pres">
      <dgm:prSet presAssocID="{84FC6AF0-1437-44DF-8703-086ABA98C2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EE5FD0AB-D761-402E-9728-0E53C272B323}" type="pres">
      <dgm:prSet presAssocID="{84FC6AF0-1437-44DF-8703-086ABA98C27E}" presName="rootComposite" presStyleCnt="0"/>
      <dgm:spPr/>
      <dgm:t>
        <a:bodyPr/>
        <a:lstStyle/>
        <a:p>
          <a:endParaRPr lang="en-GB"/>
        </a:p>
      </dgm:t>
    </dgm:pt>
    <dgm:pt modelId="{A20DC3DF-CC7A-456E-AEAF-509A86E6C526}" type="pres">
      <dgm:prSet presAssocID="{84FC6AF0-1437-44DF-8703-086ABA98C27E}" presName="rootText" presStyleLbl="node3" presStyleIdx="7" presStyleCnt="14" custScaleX="139967" custScaleY="296625" custLinFactX="1803" custLinFactY="315194" custLinFactNeighborX="100000" custLinFactNeighborY="4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D61BB3-E88A-47F1-911E-D2FC88867D0F}" type="pres">
      <dgm:prSet presAssocID="{84FC6AF0-1437-44DF-8703-086ABA98C27E}" presName="rootConnector" presStyleLbl="node3" presStyleIdx="7" presStyleCnt="14"/>
      <dgm:spPr/>
      <dgm:t>
        <a:bodyPr/>
        <a:lstStyle/>
        <a:p>
          <a:endParaRPr lang="en-GB"/>
        </a:p>
      </dgm:t>
    </dgm:pt>
    <dgm:pt modelId="{4515164F-26F4-459B-8628-8860A97544E9}" type="pres">
      <dgm:prSet presAssocID="{84FC6AF0-1437-44DF-8703-086ABA98C27E}" presName="hierChild4" presStyleCnt="0"/>
      <dgm:spPr/>
      <dgm:t>
        <a:bodyPr/>
        <a:lstStyle/>
        <a:p>
          <a:endParaRPr lang="en-GB"/>
        </a:p>
      </dgm:t>
    </dgm:pt>
    <dgm:pt modelId="{10A7C45A-D957-40A8-8DEA-56B4DD1B5EBD}" type="pres">
      <dgm:prSet presAssocID="{84FC6AF0-1437-44DF-8703-086ABA98C27E}" presName="hierChild5" presStyleCnt="0"/>
      <dgm:spPr/>
      <dgm:t>
        <a:bodyPr/>
        <a:lstStyle/>
        <a:p>
          <a:endParaRPr lang="en-GB"/>
        </a:p>
      </dgm:t>
    </dgm:pt>
    <dgm:pt modelId="{688FC8B0-3CE3-47C4-BA85-1ACAB81F1098}" type="pres">
      <dgm:prSet presAssocID="{A5F635C7-A0EE-4224-A142-95394B28503F}" presName="Name37" presStyleLbl="parChTrans1D3" presStyleIdx="8" presStyleCnt="14"/>
      <dgm:spPr/>
      <dgm:t>
        <a:bodyPr/>
        <a:lstStyle/>
        <a:p>
          <a:endParaRPr lang="en-GB"/>
        </a:p>
      </dgm:t>
    </dgm:pt>
    <dgm:pt modelId="{8FCDCF33-5CE5-4CEE-B2C1-A41D75801F12}" type="pres">
      <dgm:prSet presAssocID="{17D91C0C-7825-44B5-BBBF-9D6188816D0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C7A47D3-26E8-4D78-9315-27F943C6EE30}" type="pres">
      <dgm:prSet presAssocID="{17D91C0C-7825-44B5-BBBF-9D6188816D09}" presName="rootComposite" presStyleCnt="0"/>
      <dgm:spPr/>
      <dgm:t>
        <a:bodyPr/>
        <a:lstStyle/>
        <a:p>
          <a:endParaRPr lang="en-GB"/>
        </a:p>
      </dgm:t>
    </dgm:pt>
    <dgm:pt modelId="{915D2F32-ED1B-44B1-8579-1FC32B028890}" type="pres">
      <dgm:prSet presAssocID="{17D91C0C-7825-44B5-BBBF-9D6188816D09}" presName="rootText" presStyleLbl="node3" presStyleIdx="8" presStyleCnt="14" custScaleX="114876" custScaleY="233463" custLinFactX="28537" custLinFactY="312588" custLinFactNeighborX="100000" custLinFactNeighborY="4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3A135AB-6326-4B89-A269-177CC09FCAB7}" type="pres">
      <dgm:prSet presAssocID="{17D91C0C-7825-44B5-BBBF-9D6188816D09}" presName="rootConnector" presStyleLbl="node3" presStyleIdx="8" presStyleCnt="14"/>
      <dgm:spPr/>
      <dgm:t>
        <a:bodyPr/>
        <a:lstStyle/>
        <a:p>
          <a:endParaRPr lang="en-GB"/>
        </a:p>
      </dgm:t>
    </dgm:pt>
    <dgm:pt modelId="{7A8BF446-BBD3-40EE-9B19-FB4D1405E1F1}" type="pres">
      <dgm:prSet presAssocID="{17D91C0C-7825-44B5-BBBF-9D6188816D09}" presName="hierChild4" presStyleCnt="0"/>
      <dgm:spPr/>
      <dgm:t>
        <a:bodyPr/>
        <a:lstStyle/>
        <a:p>
          <a:endParaRPr lang="en-GB"/>
        </a:p>
      </dgm:t>
    </dgm:pt>
    <dgm:pt modelId="{F89BA544-76B6-4518-B5B8-B2990B9CD46A}" type="pres">
      <dgm:prSet presAssocID="{17D91C0C-7825-44B5-BBBF-9D6188816D09}" presName="hierChild5" presStyleCnt="0"/>
      <dgm:spPr/>
      <dgm:t>
        <a:bodyPr/>
        <a:lstStyle/>
        <a:p>
          <a:endParaRPr lang="en-GB"/>
        </a:p>
      </dgm:t>
    </dgm:pt>
    <dgm:pt modelId="{9C59B086-CD90-403D-AC0A-D081F4245BE2}" type="pres">
      <dgm:prSet presAssocID="{28F0F36C-DFA5-4587-8533-11583596C2A0}" presName="Name37" presStyleLbl="parChTrans1D3" presStyleIdx="9" presStyleCnt="14"/>
      <dgm:spPr/>
      <dgm:t>
        <a:bodyPr/>
        <a:lstStyle/>
        <a:p>
          <a:endParaRPr lang="en-GB"/>
        </a:p>
      </dgm:t>
    </dgm:pt>
    <dgm:pt modelId="{0B1268F8-FC55-4553-B070-5859919787E6}" type="pres">
      <dgm:prSet presAssocID="{A5E83CC9-2268-495C-B171-77AE0E0851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D8A9447-E5FB-4727-864C-569E2987134F}" type="pres">
      <dgm:prSet presAssocID="{A5E83CC9-2268-495C-B171-77AE0E085162}" presName="rootComposite" presStyleCnt="0"/>
      <dgm:spPr/>
      <dgm:t>
        <a:bodyPr/>
        <a:lstStyle/>
        <a:p>
          <a:endParaRPr lang="en-GB"/>
        </a:p>
      </dgm:t>
    </dgm:pt>
    <dgm:pt modelId="{55C00286-34B4-4007-A473-1626F4A72D78}" type="pres">
      <dgm:prSet presAssocID="{A5E83CC9-2268-495C-B171-77AE0E085162}" presName="rootText" presStyleLbl="node3" presStyleIdx="9" presStyleCnt="14" custScaleY="229270" custLinFactX="40009" custLinFactY="312580" custLinFactNeighborX="100000" custLinFactNeighborY="4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4E2047F-432B-4F03-9094-7E174C7F0EAE}" type="pres">
      <dgm:prSet presAssocID="{A5E83CC9-2268-495C-B171-77AE0E085162}" presName="rootConnector" presStyleLbl="node3" presStyleIdx="9" presStyleCnt="14"/>
      <dgm:spPr/>
      <dgm:t>
        <a:bodyPr/>
        <a:lstStyle/>
        <a:p>
          <a:endParaRPr lang="en-GB"/>
        </a:p>
      </dgm:t>
    </dgm:pt>
    <dgm:pt modelId="{97C70534-855A-479F-9D41-9A2AAD381A84}" type="pres">
      <dgm:prSet presAssocID="{A5E83CC9-2268-495C-B171-77AE0E085162}" presName="hierChild4" presStyleCnt="0"/>
      <dgm:spPr/>
      <dgm:t>
        <a:bodyPr/>
        <a:lstStyle/>
        <a:p>
          <a:endParaRPr lang="en-GB"/>
        </a:p>
      </dgm:t>
    </dgm:pt>
    <dgm:pt modelId="{236BEBF0-DFCB-4EE1-9EA6-F08B0DA6CEF5}" type="pres">
      <dgm:prSet presAssocID="{6122492C-CDDE-48FF-92EE-0C9465CA1E5A}" presName="Name37" presStyleLbl="parChTrans1D4" presStyleIdx="1" presStyleCnt="4"/>
      <dgm:spPr/>
      <dgm:t>
        <a:bodyPr/>
        <a:lstStyle/>
        <a:p>
          <a:endParaRPr lang="en-GB"/>
        </a:p>
      </dgm:t>
    </dgm:pt>
    <dgm:pt modelId="{E0304851-281B-448F-BDB3-3E76150EC788}" type="pres">
      <dgm:prSet presAssocID="{CB934401-EF04-445D-A23E-1703023D3E0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F4E2D9F-3C63-4240-A05A-30F4878DE25D}" type="pres">
      <dgm:prSet presAssocID="{CB934401-EF04-445D-A23E-1703023D3E08}" presName="rootComposite" presStyleCnt="0"/>
      <dgm:spPr/>
      <dgm:t>
        <a:bodyPr/>
        <a:lstStyle/>
        <a:p>
          <a:endParaRPr lang="en-GB"/>
        </a:p>
      </dgm:t>
    </dgm:pt>
    <dgm:pt modelId="{7ADDD635-6BC6-4DC2-8738-075A9ED49238}" type="pres">
      <dgm:prSet presAssocID="{CB934401-EF04-445D-A23E-1703023D3E08}" presName="rootText" presStyleLbl="node4" presStyleIdx="1" presStyleCnt="4" custAng="0" custScaleX="113188" custScaleY="175151" custLinFactX="40525" custLinFactY="320659" custLinFactNeighborX="100000" custLinFactNeighborY="4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E73FFC3-2ABB-42DA-AB17-4932F0970A84}" type="pres">
      <dgm:prSet presAssocID="{CB934401-EF04-445D-A23E-1703023D3E08}" presName="rootConnector" presStyleLbl="node4" presStyleIdx="1" presStyleCnt="4"/>
      <dgm:spPr/>
      <dgm:t>
        <a:bodyPr/>
        <a:lstStyle/>
        <a:p>
          <a:endParaRPr lang="en-GB"/>
        </a:p>
      </dgm:t>
    </dgm:pt>
    <dgm:pt modelId="{2E8DD5E5-79E0-4CDA-A405-F57FA94C61BB}" type="pres">
      <dgm:prSet presAssocID="{CB934401-EF04-445D-A23E-1703023D3E08}" presName="hierChild4" presStyleCnt="0"/>
      <dgm:spPr/>
      <dgm:t>
        <a:bodyPr/>
        <a:lstStyle/>
        <a:p>
          <a:endParaRPr lang="en-GB"/>
        </a:p>
      </dgm:t>
    </dgm:pt>
    <dgm:pt modelId="{6407CDEE-9569-43A5-A50D-51F76411FD3F}" type="pres">
      <dgm:prSet presAssocID="{CB934401-EF04-445D-A23E-1703023D3E08}" presName="hierChild5" presStyleCnt="0"/>
      <dgm:spPr/>
      <dgm:t>
        <a:bodyPr/>
        <a:lstStyle/>
        <a:p>
          <a:endParaRPr lang="en-GB"/>
        </a:p>
      </dgm:t>
    </dgm:pt>
    <dgm:pt modelId="{EE0AB3B6-E5D0-45F1-B413-CAB81B86EA04}" type="pres">
      <dgm:prSet presAssocID="{A5E83CC9-2268-495C-B171-77AE0E085162}" presName="hierChild5" presStyleCnt="0"/>
      <dgm:spPr/>
      <dgm:t>
        <a:bodyPr/>
        <a:lstStyle/>
        <a:p>
          <a:endParaRPr lang="en-GB"/>
        </a:p>
      </dgm:t>
    </dgm:pt>
    <dgm:pt modelId="{B02ACDD4-04AF-4080-BD1E-EFCA9FC46E73}" type="pres">
      <dgm:prSet presAssocID="{FBD381C3-5029-454F-80BE-F297A21FC1C3}" presName="Name37" presStyleLbl="parChTrans1D3" presStyleIdx="10" presStyleCnt="14"/>
      <dgm:spPr/>
      <dgm:t>
        <a:bodyPr/>
        <a:lstStyle/>
        <a:p>
          <a:endParaRPr lang="en-GB"/>
        </a:p>
      </dgm:t>
    </dgm:pt>
    <dgm:pt modelId="{4F262228-C862-4FD0-B9B2-3AF87DDA6BFC}" type="pres">
      <dgm:prSet presAssocID="{BF38E21C-886F-466B-93C9-05D4A84877F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33836BB-D2FD-48EF-9975-2C63738C4EF2}" type="pres">
      <dgm:prSet presAssocID="{BF38E21C-886F-466B-93C9-05D4A84877FA}" presName="rootComposite" presStyleCnt="0"/>
      <dgm:spPr/>
      <dgm:t>
        <a:bodyPr/>
        <a:lstStyle/>
        <a:p>
          <a:endParaRPr lang="en-GB"/>
        </a:p>
      </dgm:t>
    </dgm:pt>
    <dgm:pt modelId="{C5AB6353-7803-4A90-8829-6CA84F0F4F0B}" type="pres">
      <dgm:prSet presAssocID="{BF38E21C-886F-466B-93C9-05D4A84877FA}" presName="rootText" presStyleLbl="node3" presStyleIdx="10" presStyleCnt="14" custScaleX="120430" custScaleY="251205" custLinFactX="60818" custLinFactY="309264" custLinFactNeighborX="100000" custLinFactNeighborY="4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FF0FDA8-AE4B-4CE2-9801-ADDE6D7EFC9C}" type="pres">
      <dgm:prSet presAssocID="{BF38E21C-886F-466B-93C9-05D4A84877FA}" presName="rootConnector" presStyleLbl="node3" presStyleIdx="10" presStyleCnt="14"/>
      <dgm:spPr/>
      <dgm:t>
        <a:bodyPr/>
        <a:lstStyle/>
        <a:p>
          <a:endParaRPr lang="en-GB"/>
        </a:p>
      </dgm:t>
    </dgm:pt>
    <dgm:pt modelId="{0E24D8ED-A352-49E3-8FBB-A3D7367A3CB6}" type="pres">
      <dgm:prSet presAssocID="{BF38E21C-886F-466B-93C9-05D4A84877FA}" presName="hierChild4" presStyleCnt="0"/>
      <dgm:spPr/>
      <dgm:t>
        <a:bodyPr/>
        <a:lstStyle/>
        <a:p>
          <a:endParaRPr lang="en-GB"/>
        </a:p>
      </dgm:t>
    </dgm:pt>
    <dgm:pt modelId="{1ABD33D9-238B-42D9-A23A-F6A90D139A0B}" type="pres">
      <dgm:prSet presAssocID="{51037E30-41AE-4025-86D6-F517393F83B7}" presName="Name37" presStyleLbl="parChTrans1D4" presStyleIdx="2" presStyleCnt="4"/>
      <dgm:spPr/>
      <dgm:t>
        <a:bodyPr/>
        <a:lstStyle/>
        <a:p>
          <a:endParaRPr lang="en-GB"/>
        </a:p>
      </dgm:t>
    </dgm:pt>
    <dgm:pt modelId="{24CD5813-34BC-4CBB-83D8-21C01898FD1C}" type="pres">
      <dgm:prSet presAssocID="{CFFF6DD4-FDA9-47E8-94C3-58914BEA562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2E89004-4208-4EE7-A5A0-4744D094BBEA}" type="pres">
      <dgm:prSet presAssocID="{CFFF6DD4-FDA9-47E8-94C3-58914BEA562F}" presName="rootComposite" presStyleCnt="0"/>
      <dgm:spPr/>
      <dgm:t>
        <a:bodyPr/>
        <a:lstStyle/>
        <a:p>
          <a:endParaRPr lang="en-GB"/>
        </a:p>
      </dgm:t>
    </dgm:pt>
    <dgm:pt modelId="{04B731F7-C71D-4632-AE43-7ADCE86A87FC}" type="pres">
      <dgm:prSet presAssocID="{CFFF6DD4-FDA9-47E8-94C3-58914BEA562F}" presName="rootText" presStyleLbl="node4" presStyleIdx="2" presStyleCnt="4" custScaleX="133881" custScaleY="224008" custLinFactX="71735" custLinFactY="420333" custLinFactNeighborX="100000" custLinFactNeighborY="5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54B693D-D15B-42E9-8382-1A8AB12DC0D1}" type="pres">
      <dgm:prSet presAssocID="{CFFF6DD4-FDA9-47E8-94C3-58914BEA562F}" presName="rootConnector" presStyleLbl="node4" presStyleIdx="2" presStyleCnt="4"/>
      <dgm:spPr/>
      <dgm:t>
        <a:bodyPr/>
        <a:lstStyle/>
        <a:p>
          <a:endParaRPr lang="en-GB"/>
        </a:p>
      </dgm:t>
    </dgm:pt>
    <dgm:pt modelId="{47A601C8-613D-4971-99DC-A1B219772DA6}" type="pres">
      <dgm:prSet presAssocID="{CFFF6DD4-FDA9-47E8-94C3-58914BEA562F}" presName="hierChild4" presStyleCnt="0"/>
      <dgm:spPr/>
      <dgm:t>
        <a:bodyPr/>
        <a:lstStyle/>
        <a:p>
          <a:endParaRPr lang="en-GB"/>
        </a:p>
      </dgm:t>
    </dgm:pt>
    <dgm:pt modelId="{C70B272A-C4AD-4B86-BE62-595DE7D8155B}" type="pres">
      <dgm:prSet presAssocID="{CFFF6DD4-FDA9-47E8-94C3-58914BEA562F}" presName="hierChild5" presStyleCnt="0"/>
      <dgm:spPr/>
      <dgm:t>
        <a:bodyPr/>
        <a:lstStyle/>
        <a:p>
          <a:endParaRPr lang="en-GB"/>
        </a:p>
      </dgm:t>
    </dgm:pt>
    <dgm:pt modelId="{08526014-64CF-464A-984C-E4FB33542DBB}" type="pres">
      <dgm:prSet presAssocID="{B52BB944-CEEA-4240-AE2B-DA018196FD7A}" presName="Name37" presStyleLbl="parChTrans1D4" presStyleIdx="3" presStyleCnt="4"/>
      <dgm:spPr/>
      <dgm:t>
        <a:bodyPr/>
        <a:lstStyle/>
        <a:p>
          <a:endParaRPr lang="en-GB"/>
        </a:p>
      </dgm:t>
    </dgm:pt>
    <dgm:pt modelId="{1DADF71B-10EE-40D7-B1F5-B9B1A72863ED}" type="pres">
      <dgm:prSet presAssocID="{A86138BD-820F-4F54-833F-0E4AF44342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5F9A51D-1011-4DA7-BEB1-6A5B5DA029FF}" type="pres">
      <dgm:prSet presAssocID="{A86138BD-820F-4F54-833F-0E4AF443427D}" presName="rootComposite" presStyleCnt="0"/>
      <dgm:spPr/>
      <dgm:t>
        <a:bodyPr/>
        <a:lstStyle/>
        <a:p>
          <a:endParaRPr lang="en-GB"/>
        </a:p>
      </dgm:t>
    </dgm:pt>
    <dgm:pt modelId="{31004C6C-BDC7-4AB0-8CEB-8ED274066333}" type="pres">
      <dgm:prSet presAssocID="{A86138BD-820F-4F54-833F-0E4AF443427D}" presName="rootText" presStyleLbl="node4" presStyleIdx="3" presStyleCnt="4" custScaleX="131961" custScaleY="206921" custLinFactX="70250" custLinFactY="200000" custLinFactNeighborX="100000" custLinFactNeighborY="22964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F7DF0E2-3FFF-43BB-A934-9A4BB328827B}" type="pres">
      <dgm:prSet presAssocID="{A86138BD-820F-4F54-833F-0E4AF443427D}" presName="rootConnector" presStyleLbl="node4" presStyleIdx="3" presStyleCnt="4"/>
      <dgm:spPr/>
      <dgm:t>
        <a:bodyPr/>
        <a:lstStyle/>
        <a:p>
          <a:endParaRPr lang="en-GB"/>
        </a:p>
      </dgm:t>
    </dgm:pt>
    <dgm:pt modelId="{09F88D6E-F8B1-4CB5-BE2C-DA9B91956798}" type="pres">
      <dgm:prSet presAssocID="{A86138BD-820F-4F54-833F-0E4AF443427D}" presName="hierChild4" presStyleCnt="0"/>
      <dgm:spPr/>
      <dgm:t>
        <a:bodyPr/>
        <a:lstStyle/>
        <a:p>
          <a:endParaRPr lang="en-GB"/>
        </a:p>
      </dgm:t>
    </dgm:pt>
    <dgm:pt modelId="{AC216884-677A-41E1-B397-CA1659889CBA}" type="pres">
      <dgm:prSet presAssocID="{A86138BD-820F-4F54-833F-0E4AF443427D}" presName="hierChild5" presStyleCnt="0"/>
      <dgm:spPr/>
      <dgm:t>
        <a:bodyPr/>
        <a:lstStyle/>
        <a:p>
          <a:endParaRPr lang="en-GB"/>
        </a:p>
      </dgm:t>
    </dgm:pt>
    <dgm:pt modelId="{A45EA53A-634B-45A0-B47A-4624AAB2F586}" type="pres">
      <dgm:prSet presAssocID="{BF38E21C-886F-466B-93C9-05D4A84877FA}" presName="hierChild5" presStyleCnt="0"/>
      <dgm:spPr/>
      <dgm:t>
        <a:bodyPr/>
        <a:lstStyle/>
        <a:p>
          <a:endParaRPr lang="en-GB"/>
        </a:p>
      </dgm:t>
    </dgm:pt>
    <dgm:pt modelId="{BC343C60-AB0B-40B1-895B-37BC31A1BDD6}" type="pres">
      <dgm:prSet presAssocID="{9CB762D8-3F5E-409C-8C51-1F852EC20730}" presName="Name37" presStyleLbl="parChTrans1D3" presStyleIdx="11" presStyleCnt="14"/>
      <dgm:spPr/>
      <dgm:t>
        <a:bodyPr/>
        <a:lstStyle/>
        <a:p>
          <a:endParaRPr lang="en-GB"/>
        </a:p>
      </dgm:t>
    </dgm:pt>
    <dgm:pt modelId="{D5ECF5F4-4138-4A0F-A3C0-03184487C986}" type="pres">
      <dgm:prSet presAssocID="{D8241F9C-FF4A-4BF1-B3BB-B65C5206845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1F22A72-4A40-4E32-9B5A-C6A7A9F024D2}" type="pres">
      <dgm:prSet presAssocID="{D8241F9C-FF4A-4BF1-B3BB-B65C52068455}" presName="rootComposite" presStyleCnt="0"/>
      <dgm:spPr/>
      <dgm:t>
        <a:bodyPr/>
        <a:lstStyle/>
        <a:p>
          <a:endParaRPr lang="en-GB"/>
        </a:p>
      </dgm:t>
    </dgm:pt>
    <dgm:pt modelId="{185A8763-5AF6-4105-A38E-80AB7EB8C971}" type="pres">
      <dgm:prSet presAssocID="{D8241F9C-FF4A-4BF1-B3BB-B65C52068455}" presName="rootText" presStyleLbl="node3" presStyleIdx="11" presStyleCnt="14" custScaleX="115988" custScaleY="286798" custLinFactX="96332" custLinFactY="312238" custLinFactNeighborX="100000" custLinFactNeighborY="4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8330F00-AD98-4997-A4FE-A91A6150C050}" type="pres">
      <dgm:prSet presAssocID="{D8241F9C-FF4A-4BF1-B3BB-B65C52068455}" presName="rootConnector" presStyleLbl="node3" presStyleIdx="11" presStyleCnt="14"/>
      <dgm:spPr/>
      <dgm:t>
        <a:bodyPr/>
        <a:lstStyle/>
        <a:p>
          <a:endParaRPr lang="en-GB"/>
        </a:p>
      </dgm:t>
    </dgm:pt>
    <dgm:pt modelId="{5FEB8B5D-B1D4-4524-9A7C-36ADCE93B7A5}" type="pres">
      <dgm:prSet presAssocID="{D8241F9C-FF4A-4BF1-B3BB-B65C52068455}" presName="hierChild4" presStyleCnt="0"/>
      <dgm:spPr/>
      <dgm:t>
        <a:bodyPr/>
        <a:lstStyle/>
        <a:p>
          <a:endParaRPr lang="en-GB"/>
        </a:p>
      </dgm:t>
    </dgm:pt>
    <dgm:pt modelId="{1377DD02-C44A-4730-BA3C-71D355E6FD6E}" type="pres">
      <dgm:prSet presAssocID="{D8241F9C-FF4A-4BF1-B3BB-B65C52068455}" presName="hierChild5" presStyleCnt="0"/>
      <dgm:spPr/>
      <dgm:t>
        <a:bodyPr/>
        <a:lstStyle/>
        <a:p>
          <a:endParaRPr lang="en-GB"/>
        </a:p>
      </dgm:t>
    </dgm:pt>
    <dgm:pt modelId="{FE48D107-C49D-451F-8E79-0D70E92B85F8}" type="pres">
      <dgm:prSet presAssocID="{48B43603-9AED-4AB0-A843-3B1C2E8FC8D9}" presName="Name37" presStyleLbl="parChTrans1D3" presStyleIdx="12" presStyleCnt="14"/>
      <dgm:spPr/>
      <dgm:t>
        <a:bodyPr/>
        <a:lstStyle/>
        <a:p>
          <a:endParaRPr lang="en-GB"/>
        </a:p>
      </dgm:t>
    </dgm:pt>
    <dgm:pt modelId="{420563A8-2696-4304-B634-9625FE7AB0C8}" type="pres">
      <dgm:prSet presAssocID="{99BD3453-4C3F-4D0B-9355-D7D58CBE0A2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B7B6E13-0F2F-43B0-ADE3-0764573471A6}" type="pres">
      <dgm:prSet presAssocID="{99BD3453-4C3F-4D0B-9355-D7D58CBE0A2F}" presName="rootComposite" presStyleCnt="0"/>
      <dgm:spPr/>
      <dgm:t>
        <a:bodyPr/>
        <a:lstStyle/>
        <a:p>
          <a:endParaRPr lang="en-GB"/>
        </a:p>
      </dgm:t>
    </dgm:pt>
    <dgm:pt modelId="{AC6E86E1-9F9A-42CE-9299-506D6E66699B}" type="pres">
      <dgm:prSet presAssocID="{99BD3453-4C3F-4D0B-9355-D7D58CBE0A2F}" presName="rootText" presStyleLbl="node3" presStyleIdx="12" presStyleCnt="14" custAng="0" custScaleX="195377" custScaleY="445931" custLinFactX="-400000" custLinFactY="329593" custLinFactNeighborX="-476287" custLinFactNeighborY="4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19234FD-F4C5-4D75-BEF3-AC24133D6E83}" type="pres">
      <dgm:prSet presAssocID="{99BD3453-4C3F-4D0B-9355-D7D58CBE0A2F}" presName="rootConnector" presStyleLbl="node3" presStyleIdx="12" presStyleCnt="14"/>
      <dgm:spPr/>
      <dgm:t>
        <a:bodyPr/>
        <a:lstStyle/>
        <a:p>
          <a:endParaRPr lang="en-GB"/>
        </a:p>
      </dgm:t>
    </dgm:pt>
    <dgm:pt modelId="{A59E5104-1E23-409C-8F03-43F55E635E55}" type="pres">
      <dgm:prSet presAssocID="{99BD3453-4C3F-4D0B-9355-D7D58CBE0A2F}" presName="hierChild4" presStyleCnt="0"/>
      <dgm:spPr/>
      <dgm:t>
        <a:bodyPr/>
        <a:lstStyle/>
        <a:p>
          <a:endParaRPr lang="en-GB"/>
        </a:p>
      </dgm:t>
    </dgm:pt>
    <dgm:pt modelId="{2FAC03FB-B312-4BFF-99A0-A08A0CBF55F8}" type="pres">
      <dgm:prSet presAssocID="{99BD3453-4C3F-4D0B-9355-D7D58CBE0A2F}" presName="hierChild5" presStyleCnt="0"/>
      <dgm:spPr/>
      <dgm:t>
        <a:bodyPr/>
        <a:lstStyle/>
        <a:p>
          <a:endParaRPr lang="en-GB"/>
        </a:p>
      </dgm:t>
    </dgm:pt>
    <dgm:pt modelId="{FCB9C83F-C9D2-4E6B-BCFA-4157A44CCC63}" type="pres">
      <dgm:prSet presAssocID="{923524E1-AD79-47BA-AA8C-B1F44EE3E1AF}" presName="Name37" presStyleLbl="parChTrans1D3" presStyleIdx="13" presStyleCnt="14"/>
      <dgm:spPr/>
      <dgm:t>
        <a:bodyPr/>
        <a:lstStyle/>
        <a:p>
          <a:endParaRPr lang="en-GB"/>
        </a:p>
      </dgm:t>
    </dgm:pt>
    <dgm:pt modelId="{6A64277D-C851-4F90-9022-583F4D59E7C7}" type="pres">
      <dgm:prSet presAssocID="{BA5DD02D-2C23-4F7D-AE09-31E7FD79EDA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5362E5E-6E57-46FD-8462-F08551359103}" type="pres">
      <dgm:prSet presAssocID="{BA5DD02D-2C23-4F7D-AE09-31E7FD79EDA9}" presName="rootComposite" presStyleCnt="0"/>
      <dgm:spPr/>
      <dgm:t>
        <a:bodyPr/>
        <a:lstStyle/>
        <a:p>
          <a:endParaRPr lang="en-GB"/>
        </a:p>
      </dgm:t>
    </dgm:pt>
    <dgm:pt modelId="{DF720AF9-7C03-4FB8-885E-561EE5450587}" type="pres">
      <dgm:prSet presAssocID="{BA5DD02D-2C23-4F7D-AE09-31E7FD79EDA9}" presName="rootText" presStyleLbl="node3" presStyleIdx="13" presStyleCnt="14" custScaleX="253151" custScaleY="415255" custLinFactX="-518657" custLinFactY="597514" custLinFactNeighborX="-600000" custLinFactNeighborY="6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9EBEBE2-2F44-4A62-8373-6F07ECEE2AEC}" type="pres">
      <dgm:prSet presAssocID="{BA5DD02D-2C23-4F7D-AE09-31E7FD79EDA9}" presName="rootConnector" presStyleLbl="node3" presStyleIdx="13" presStyleCnt="14"/>
      <dgm:spPr/>
      <dgm:t>
        <a:bodyPr/>
        <a:lstStyle/>
        <a:p>
          <a:endParaRPr lang="en-GB"/>
        </a:p>
      </dgm:t>
    </dgm:pt>
    <dgm:pt modelId="{9C8EACAC-7DA3-437E-9CF2-128676D97833}" type="pres">
      <dgm:prSet presAssocID="{BA5DD02D-2C23-4F7D-AE09-31E7FD79EDA9}" presName="hierChild4" presStyleCnt="0"/>
      <dgm:spPr/>
      <dgm:t>
        <a:bodyPr/>
        <a:lstStyle/>
        <a:p>
          <a:endParaRPr lang="en-GB"/>
        </a:p>
      </dgm:t>
    </dgm:pt>
    <dgm:pt modelId="{7DAAD484-2721-421C-9E1A-32381D38CF90}" type="pres">
      <dgm:prSet presAssocID="{BA5DD02D-2C23-4F7D-AE09-31E7FD79EDA9}" presName="hierChild5" presStyleCnt="0"/>
      <dgm:spPr/>
      <dgm:t>
        <a:bodyPr/>
        <a:lstStyle/>
        <a:p>
          <a:endParaRPr lang="en-GB"/>
        </a:p>
      </dgm:t>
    </dgm:pt>
    <dgm:pt modelId="{2C82BE44-3D1D-4241-A955-9C7BC051A919}" type="pres">
      <dgm:prSet presAssocID="{0D84D9FB-3B3C-4D60-BC98-983D88E20DCB}" presName="hierChild7" presStyleCnt="0"/>
      <dgm:spPr/>
      <dgm:t>
        <a:bodyPr/>
        <a:lstStyle/>
        <a:p>
          <a:endParaRPr lang="en-GB"/>
        </a:p>
      </dgm:t>
    </dgm:pt>
  </dgm:ptLst>
  <dgm:cxnLst>
    <dgm:cxn modelId="{0767B640-DEAB-416C-B0A6-D44F4722EBCE}" type="presOf" srcId="{51037E30-41AE-4025-86D6-F517393F83B7}" destId="{1ABD33D9-238B-42D9-A23A-F6A90D139A0B}" srcOrd="0" destOrd="0" presId="urn:microsoft.com/office/officeart/2005/8/layout/orgChart1"/>
    <dgm:cxn modelId="{F9C935EF-FA2B-48C3-9FC5-B3B49F0D5322}" srcId="{B3398CC6-64F1-485C-8A41-F5C31736B1ED}" destId="{28FC8345-C857-4C5E-9486-9F020F85454F}" srcOrd="0" destOrd="0" parTransId="{718F4E05-0F95-4E21-A59D-5B1787D28F40}" sibTransId="{1F065BF9-AE9C-47A8-BED5-ED86B126C8FE}"/>
    <dgm:cxn modelId="{EE8ABF99-C80B-43F0-B8E2-A6F7404F8D96}" type="presOf" srcId="{84FC6AF0-1437-44DF-8703-086ABA98C27E}" destId="{67D61BB3-E88A-47F1-911E-D2FC88867D0F}" srcOrd="1" destOrd="0" presId="urn:microsoft.com/office/officeart/2005/8/layout/orgChart1"/>
    <dgm:cxn modelId="{FF23D2F8-FBDE-4931-8668-8526C1D62F6C}" type="presOf" srcId="{CDCF554C-410C-4778-9BCA-54B5D326621B}" destId="{A946F950-797E-4440-9B35-6AD8A679338D}" srcOrd="0" destOrd="0" presId="urn:microsoft.com/office/officeart/2005/8/layout/orgChart1"/>
    <dgm:cxn modelId="{1ADBA7BF-2B77-4C08-B2C0-331B6607465F}" type="presOf" srcId="{CD057E1C-D104-42AF-AA8C-39EE31E2B887}" destId="{8171733F-C7A6-4446-8F08-7345E55C5DD7}" srcOrd="1" destOrd="0" presId="urn:microsoft.com/office/officeart/2005/8/layout/orgChart1"/>
    <dgm:cxn modelId="{6D264C63-7F12-42B1-A14D-E2E47C06C012}" srcId="{0D84D9FB-3B3C-4D60-BC98-983D88E20DCB}" destId="{99BD3453-4C3F-4D0B-9355-D7D58CBE0A2F}" srcOrd="8" destOrd="0" parTransId="{48B43603-9AED-4AB0-A843-3B1C2E8FC8D9}" sibTransId="{49F70598-3347-443E-8049-85D5C561ECF6}"/>
    <dgm:cxn modelId="{8C4D6724-7A25-428C-A7CF-DA8C1E4D3BC8}" srcId="{8561B564-84FD-4FF9-890C-4A0DD8091F98}" destId="{1F7733B6-B7A9-4E68-B179-8AC23ABE484E}" srcOrd="1" destOrd="0" parTransId="{8418084C-4285-4295-814D-D40EBA2C15AA}" sibTransId="{3B7386D6-F6F4-40DA-BEF7-AFF534FC1ADF}"/>
    <dgm:cxn modelId="{65222517-47DB-4FEA-A81F-9F1A50B1552E}" srcId="{BF38E21C-886F-466B-93C9-05D4A84877FA}" destId="{CFFF6DD4-FDA9-47E8-94C3-58914BEA562F}" srcOrd="0" destOrd="0" parTransId="{51037E30-41AE-4025-86D6-F517393F83B7}" sibTransId="{2E0D76CD-54DA-40D0-8612-A76DAADF918E}"/>
    <dgm:cxn modelId="{AB1F0B66-BEDB-448F-B1E3-9B15B1AE3FFB}" srcId="{0D84D9FB-3B3C-4D60-BC98-983D88E20DCB}" destId="{BA5DD02D-2C23-4F7D-AE09-31E7FD79EDA9}" srcOrd="9" destOrd="0" parTransId="{923524E1-AD79-47BA-AA8C-B1F44EE3E1AF}" sibTransId="{97DD5F87-EB0A-49E3-96D9-CADEBFF16A89}"/>
    <dgm:cxn modelId="{8BE48E49-6A2B-428D-8BB4-89FEBB209434}" type="presOf" srcId="{700BF4B0-C6C9-435D-BD22-46E72841636E}" destId="{F566512D-AFF2-4E6A-B975-C47A269D0376}" srcOrd="0" destOrd="0" presId="urn:microsoft.com/office/officeart/2005/8/layout/orgChart1"/>
    <dgm:cxn modelId="{84167128-87B3-4CCA-890C-DBD38D37A913}" type="presOf" srcId="{A1B90B17-D6F7-4FFC-A329-C4638A0F4B0C}" destId="{FA4D9941-CED1-4CAA-91E2-9AACFAF9B681}" srcOrd="0" destOrd="0" presId="urn:microsoft.com/office/officeart/2005/8/layout/orgChart1"/>
    <dgm:cxn modelId="{02DD22B4-2705-4890-A86A-04B5834B6950}" type="presOf" srcId="{28FC8345-C857-4C5E-9486-9F020F85454F}" destId="{7746EE44-4FEA-499B-9C2A-6DE9D165A8AE}" srcOrd="1" destOrd="0" presId="urn:microsoft.com/office/officeart/2005/8/layout/orgChart1"/>
    <dgm:cxn modelId="{91EBC228-CCCE-4B3B-8AD3-E03AB50831FB}" type="presOf" srcId="{0D84D9FB-3B3C-4D60-BC98-983D88E20DCB}" destId="{B05FA350-47A6-49C8-B933-84C0691EA699}" srcOrd="1" destOrd="0" presId="urn:microsoft.com/office/officeart/2005/8/layout/orgChart1"/>
    <dgm:cxn modelId="{1040DAAD-319E-4F63-877F-9D6574A0A9C9}" type="presOf" srcId="{63D0CEC7-F2DA-40AE-8418-C289D9E75BF4}" destId="{B0BEA553-AC0A-4C32-BB2F-4892722299C8}" srcOrd="0" destOrd="0" presId="urn:microsoft.com/office/officeart/2005/8/layout/orgChart1"/>
    <dgm:cxn modelId="{E9B48D15-4F90-44C3-8B17-3A0A9C07F01F}" type="presOf" srcId="{A86138BD-820F-4F54-833F-0E4AF443427D}" destId="{9F7DF0E2-3FFF-43BB-A934-9A4BB328827B}" srcOrd="1" destOrd="0" presId="urn:microsoft.com/office/officeart/2005/8/layout/orgChart1"/>
    <dgm:cxn modelId="{69FAE1DA-008A-473C-AD6B-D12A78ADEFF7}" type="presOf" srcId="{BF38E21C-886F-466B-93C9-05D4A84877FA}" destId="{1FF0FDA8-AE4B-4CE2-9801-ADDE6D7EFC9C}" srcOrd="1" destOrd="0" presId="urn:microsoft.com/office/officeart/2005/8/layout/orgChart1"/>
    <dgm:cxn modelId="{B6712892-EF7A-43B6-9E86-A732382D35B7}" type="presOf" srcId="{BA5DD02D-2C23-4F7D-AE09-31E7FD79EDA9}" destId="{59EBEBE2-2F44-4A62-8373-6F07ECEE2AEC}" srcOrd="1" destOrd="0" presId="urn:microsoft.com/office/officeart/2005/8/layout/orgChart1"/>
    <dgm:cxn modelId="{76332F5B-48EC-499D-88FF-011FEE15029B}" type="presOf" srcId="{A86138BD-820F-4F54-833F-0E4AF443427D}" destId="{31004C6C-BDC7-4AB0-8CEB-8ED274066333}" srcOrd="0" destOrd="0" presId="urn:microsoft.com/office/officeart/2005/8/layout/orgChart1"/>
    <dgm:cxn modelId="{30AA4355-AB5C-457D-BD5C-4333479ACFB4}" srcId="{0D84D9FB-3B3C-4D60-BC98-983D88E20DCB}" destId="{A5E83CC9-2268-495C-B171-77AE0E085162}" srcOrd="5" destOrd="0" parTransId="{28F0F36C-DFA5-4587-8533-11583596C2A0}" sibTransId="{BBDACF8B-5281-4ACA-B0D2-2DA7CB20882D}"/>
    <dgm:cxn modelId="{D2654B8A-1BD8-43AE-AE6E-85EC0C90D1F3}" type="presOf" srcId="{923524E1-AD79-47BA-AA8C-B1F44EE3E1AF}" destId="{FCB9C83F-C9D2-4E6B-BCFA-4157A44CCC63}" srcOrd="0" destOrd="0" presId="urn:microsoft.com/office/officeart/2005/8/layout/orgChart1"/>
    <dgm:cxn modelId="{569756EB-F851-432A-A689-A01065CFE857}" type="presOf" srcId="{BA5DD02D-2C23-4F7D-AE09-31E7FD79EDA9}" destId="{DF720AF9-7C03-4FB8-885E-561EE5450587}" srcOrd="0" destOrd="0" presId="urn:microsoft.com/office/officeart/2005/8/layout/orgChart1"/>
    <dgm:cxn modelId="{00D17E90-0A07-4984-98EC-3FDEB5592CCE}" type="presOf" srcId="{CFFF6DD4-FDA9-47E8-94C3-58914BEA562F}" destId="{04B731F7-C71D-4632-AE43-7ADCE86A87FC}" srcOrd="0" destOrd="0" presId="urn:microsoft.com/office/officeart/2005/8/layout/orgChart1"/>
    <dgm:cxn modelId="{5E433D04-A81E-42D1-BD9D-DAA11455DD78}" type="presOf" srcId="{96710848-3C8D-43DB-A392-9284ADF133FB}" destId="{41D92265-D386-403F-8C07-4957764F57B2}" srcOrd="0" destOrd="0" presId="urn:microsoft.com/office/officeart/2005/8/layout/orgChart1"/>
    <dgm:cxn modelId="{A86635CC-2D36-4947-A106-259887672E13}" type="presOf" srcId="{D8241F9C-FF4A-4BF1-B3BB-B65C52068455}" destId="{185A8763-5AF6-4105-A38E-80AB7EB8C971}" srcOrd="0" destOrd="0" presId="urn:microsoft.com/office/officeart/2005/8/layout/orgChart1"/>
    <dgm:cxn modelId="{5A3A4085-837B-4166-8E85-1AD13831CC66}" srcId="{0D84D9FB-3B3C-4D60-BC98-983D88E20DCB}" destId="{96710848-3C8D-43DB-A392-9284ADF133FB}" srcOrd="1" destOrd="0" parTransId="{C6D4DC9A-540B-4A98-B8FA-046476C01956}" sibTransId="{02F8EAEB-60D5-4D95-A982-D6F1DE663F79}"/>
    <dgm:cxn modelId="{F9D60E84-03FF-462E-8F83-7EDF53302E15}" type="presOf" srcId="{99BD3453-4C3F-4D0B-9355-D7D58CBE0A2F}" destId="{AC6E86E1-9F9A-42CE-9299-506D6E66699B}" srcOrd="0" destOrd="0" presId="urn:microsoft.com/office/officeart/2005/8/layout/orgChart1"/>
    <dgm:cxn modelId="{00BA1150-A607-4CB5-B3E4-B8A61F379A1E}" type="presOf" srcId="{44B897CC-244B-43F3-8BBB-F70C0504A943}" destId="{94EDADCA-5EB6-44F3-ABC3-02A023F6BD19}" srcOrd="0" destOrd="0" presId="urn:microsoft.com/office/officeart/2005/8/layout/orgChart1"/>
    <dgm:cxn modelId="{60868F3D-2183-4F77-87D0-77A8E38C7CC6}" type="presOf" srcId="{BF38E21C-886F-466B-93C9-05D4A84877FA}" destId="{C5AB6353-7803-4A90-8829-6CA84F0F4F0B}" srcOrd="0" destOrd="0" presId="urn:microsoft.com/office/officeart/2005/8/layout/orgChart1"/>
    <dgm:cxn modelId="{DCAFF96B-1528-461B-A92D-7B905875B3AB}" type="presOf" srcId="{CB934401-EF04-445D-A23E-1703023D3E08}" destId="{7ADDD635-6BC6-4DC2-8738-075A9ED49238}" srcOrd="0" destOrd="0" presId="urn:microsoft.com/office/officeart/2005/8/layout/orgChart1"/>
    <dgm:cxn modelId="{C063D12C-7EB6-4B3C-88A3-DC68F5618592}" type="presOf" srcId="{17D91C0C-7825-44B5-BBBF-9D6188816D09}" destId="{F3A135AB-6326-4B89-A269-177CC09FCAB7}" srcOrd="1" destOrd="0" presId="urn:microsoft.com/office/officeart/2005/8/layout/orgChart1"/>
    <dgm:cxn modelId="{83C95D6E-AF50-4007-88E0-26B8D8EB2219}" type="presOf" srcId="{CD057E1C-D104-42AF-AA8C-39EE31E2B887}" destId="{096BF9E8-513B-4BC5-8D3C-BF154CF8B003}" srcOrd="0" destOrd="0" presId="urn:microsoft.com/office/officeart/2005/8/layout/orgChart1"/>
    <dgm:cxn modelId="{D3132047-8537-43C3-9023-27DBCA072AB7}" type="presOf" srcId="{A5E83CC9-2268-495C-B171-77AE0E085162}" destId="{24E2047F-432B-4F03-9094-7E174C7F0EAE}" srcOrd="1" destOrd="0" presId="urn:microsoft.com/office/officeart/2005/8/layout/orgChart1"/>
    <dgm:cxn modelId="{55F30E72-944A-4082-BADB-4B8BF82095E1}" type="presOf" srcId="{0D84D9FB-3B3C-4D60-BC98-983D88E20DCB}" destId="{995B0DA8-8759-47C1-A98D-A6D81DFA8AE2}" srcOrd="0" destOrd="0" presId="urn:microsoft.com/office/officeart/2005/8/layout/orgChart1"/>
    <dgm:cxn modelId="{E2C7F88A-2D1D-4758-AA9E-8D2F4524B0B2}" srcId="{0D84D9FB-3B3C-4D60-BC98-983D88E20DCB}" destId="{D8241F9C-FF4A-4BF1-B3BB-B65C52068455}" srcOrd="7" destOrd="0" parTransId="{9CB762D8-3F5E-409C-8C51-1F852EC20730}" sibTransId="{B14ABD7D-0627-4418-BD54-A3EB00D46638}"/>
    <dgm:cxn modelId="{D4AACCC0-6919-4128-87FB-2C11E1AA7694}" srcId="{8561B564-84FD-4FF9-890C-4A0DD8091F98}" destId="{CD057E1C-D104-42AF-AA8C-39EE31E2B887}" srcOrd="2" destOrd="0" parTransId="{A1B90B17-D6F7-4FFC-A329-C4638A0F4B0C}" sibTransId="{1A05E931-D1B7-4EB1-AB4A-526E53A434F8}"/>
    <dgm:cxn modelId="{A3644759-34BA-42A2-A37B-1DEEFDD76351}" type="presOf" srcId="{84FC6AF0-1437-44DF-8703-086ABA98C27E}" destId="{A20DC3DF-CC7A-456E-AEAF-509A86E6C526}" srcOrd="0" destOrd="0" presId="urn:microsoft.com/office/officeart/2005/8/layout/orgChart1"/>
    <dgm:cxn modelId="{3040C8BC-2F33-46E8-95AD-8BCA870DB649}" type="presOf" srcId="{B3398CC6-64F1-485C-8A41-F5C31736B1ED}" destId="{0B13051E-7ED1-455F-BDFE-4BF82C5387E2}" srcOrd="0" destOrd="0" presId="urn:microsoft.com/office/officeart/2005/8/layout/orgChart1"/>
    <dgm:cxn modelId="{E2A10512-0B08-481E-A64A-22C2A8B470C8}" type="presOf" srcId="{6122492C-CDDE-48FF-92EE-0C9465CA1E5A}" destId="{236BEBF0-DFCB-4EE1-9EA6-F08B0DA6CEF5}" srcOrd="0" destOrd="0" presId="urn:microsoft.com/office/officeart/2005/8/layout/orgChart1"/>
    <dgm:cxn modelId="{678669BB-E7C3-40FD-B7EB-BB34F4350BF1}" type="presOf" srcId="{0D56AB52-8620-43D7-8227-7C63220FE52A}" destId="{9ECFCDD4-FDD4-4711-9BB9-BB9D153AB33B}" srcOrd="0" destOrd="0" presId="urn:microsoft.com/office/officeart/2005/8/layout/orgChart1"/>
    <dgm:cxn modelId="{102AADDB-135C-441A-8421-7EC3A9023903}" srcId="{8561B564-84FD-4FF9-890C-4A0DD8091F98}" destId="{0D84D9FB-3B3C-4D60-BC98-983D88E20DCB}" srcOrd="0" destOrd="0" parTransId="{700BF4B0-C6C9-435D-BD22-46E72841636E}" sibTransId="{76D0E069-7BBA-428C-8080-2653AF2D3B29}"/>
    <dgm:cxn modelId="{741BDB4B-1AA4-4230-8FE3-5633FEB50F32}" type="presOf" srcId="{1F7733B6-B7A9-4E68-B179-8AC23ABE484E}" destId="{8757DF45-429F-4C8B-A4A2-97AF28A94E36}" srcOrd="0" destOrd="0" presId="urn:microsoft.com/office/officeart/2005/8/layout/orgChart1"/>
    <dgm:cxn modelId="{8531CBD5-D01D-4B56-B988-E332E5504D57}" type="presOf" srcId="{99BD3453-4C3F-4D0B-9355-D7D58CBE0A2F}" destId="{719234FD-F4C5-4D75-BEF3-AC24133D6E83}" srcOrd="1" destOrd="0" presId="urn:microsoft.com/office/officeart/2005/8/layout/orgChart1"/>
    <dgm:cxn modelId="{5975FE3C-C66D-4968-818B-184AA253FA32}" type="presOf" srcId="{8F17DB28-B5A2-4AE6-9E1B-1A433E5B4A65}" destId="{E2837ACC-ED3E-4FDC-A78E-1299FE2F12B1}" srcOrd="1" destOrd="0" presId="urn:microsoft.com/office/officeart/2005/8/layout/orgChart1"/>
    <dgm:cxn modelId="{6D1CEC08-D581-4F5B-A3F3-99599E24E27E}" srcId="{A5E83CC9-2268-495C-B171-77AE0E085162}" destId="{CB934401-EF04-445D-A23E-1703023D3E08}" srcOrd="0" destOrd="0" parTransId="{6122492C-CDDE-48FF-92EE-0C9465CA1E5A}" sibTransId="{94E053BA-A8E7-4058-B60D-65369B0C1073}"/>
    <dgm:cxn modelId="{552C388C-BE81-4664-B65F-37CE6598C8C4}" type="presOf" srcId="{DC3968DE-8B92-4409-B9D2-7D1BA7A51DC6}" destId="{7C8CC996-8019-4BEB-B150-218BCABD3502}" srcOrd="0" destOrd="0" presId="urn:microsoft.com/office/officeart/2005/8/layout/orgChart1"/>
    <dgm:cxn modelId="{2CB5262F-0D91-4A06-833F-BCDDC009A171}" type="presOf" srcId="{5CCF7910-1FCF-4A96-AD63-95576F8F37EE}" destId="{E8EC72ED-8645-421D-B0F3-FBBD196E3672}" srcOrd="0" destOrd="0" presId="urn:microsoft.com/office/officeart/2005/8/layout/orgChart1"/>
    <dgm:cxn modelId="{29FF7D7C-70BA-4136-A114-43968600EFE5}" type="presOf" srcId="{28F0F36C-DFA5-4587-8533-11583596C2A0}" destId="{9C59B086-CD90-403D-AC0A-D081F4245BE2}" srcOrd="0" destOrd="0" presId="urn:microsoft.com/office/officeart/2005/8/layout/orgChart1"/>
    <dgm:cxn modelId="{8DD503F7-8EA3-48CD-9DCC-950C940AEE59}" type="presOf" srcId="{28FC8345-C857-4C5E-9486-9F020F85454F}" destId="{637827C0-0E3F-4D3C-81E5-F53371106063}" srcOrd="0" destOrd="0" presId="urn:microsoft.com/office/officeart/2005/8/layout/orgChart1"/>
    <dgm:cxn modelId="{28583C86-4972-4A75-B889-D910BAADCE3A}" type="presOf" srcId="{A5F635C7-A0EE-4224-A142-95394B28503F}" destId="{688FC8B0-3CE3-47C4-BA85-1ACAB81F1098}" srcOrd="0" destOrd="0" presId="urn:microsoft.com/office/officeart/2005/8/layout/orgChart1"/>
    <dgm:cxn modelId="{5507D9E5-46E9-4FF4-999F-1897B0E85484}" srcId="{0D84D9FB-3B3C-4D60-BC98-983D88E20DCB}" destId="{17D91C0C-7825-44B5-BBBF-9D6188816D09}" srcOrd="4" destOrd="0" parTransId="{A5F635C7-A0EE-4224-A142-95394B28503F}" sibTransId="{A3082C14-B5D3-42A2-8E92-803575C49554}"/>
    <dgm:cxn modelId="{9CFA422D-9EAC-40E7-BFFD-DD25A851826E}" srcId="{1F7733B6-B7A9-4E68-B179-8AC23ABE484E}" destId="{DC3968DE-8B92-4409-B9D2-7D1BA7A51DC6}" srcOrd="1" destOrd="0" parTransId="{A3A61C26-F1B5-42BA-8C27-5E1473F47412}" sibTransId="{F5490CC5-9E53-4000-AB00-3799E13B35B5}"/>
    <dgm:cxn modelId="{62754440-9352-4D5D-BCFD-30FDFE81BA9E}" type="presOf" srcId="{B3398CC6-64F1-485C-8A41-F5C31736B1ED}" destId="{A7D27CCD-939E-4A50-94B2-3C7DB6C83C1A}" srcOrd="1" destOrd="0" presId="urn:microsoft.com/office/officeart/2005/8/layout/orgChart1"/>
    <dgm:cxn modelId="{38464749-1AF7-40FB-AAFE-AC73576332E4}" type="presOf" srcId="{8418084C-4285-4295-814D-D40EBA2C15AA}" destId="{7BEF52A6-99DA-46DB-9773-6F046B9FE327}" srcOrd="0" destOrd="0" presId="urn:microsoft.com/office/officeart/2005/8/layout/orgChart1"/>
    <dgm:cxn modelId="{D6BC0B85-9946-4EB3-B6B3-7BFB4A35AB17}" srcId="{CD057E1C-D104-42AF-AA8C-39EE31E2B887}" destId="{8F17DB28-B5A2-4AE6-9E1B-1A433E5B4A65}" srcOrd="1" destOrd="0" parTransId="{5CCF7910-1FCF-4A96-AD63-95576F8F37EE}" sibTransId="{CA209A5E-17DC-47AE-BBE9-936EC9215E49}"/>
    <dgm:cxn modelId="{078387E6-6FDC-4341-ABB3-72B488BB9354}" type="presOf" srcId="{8561B564-84FD-4FF9-890C-4A0DD8091F98}" destId="{4208E818-2236-4899-8797-13F8FAA8BDC7}" srcOrd="0" destOrd="0" presId="urn:microsoft.com/office/officeart/2005/8/layout/orgChart1"/>
    <dgm:cxn modelId="{F1798F77-E514-4BEF-9E4F-F067210448C3}" type="presOf" srcId="{EBB7AEF4-51D6-4B09-8BC2-C32B04CE8476}" destId="{3475DF54-9F72-4479-824B-3885CA640329}" srcOrd="0" destOrd="0" presId="urn:microsoft.com/office/officeart/2005/8/layout/orgChart1"/>
    <dgm:cxn modelId="{B52B0172-4D27-4156-B85B-6D827BA983D6}" type="presOf" srcId="{8561B564-84FD-4FF9-890C-4A0DD8091F98}" destId="{67CEA9DC-2D90-4069-AEAB-ED89FCE80515}" srcOrd="1" destOrd="0" presId="urn:microsoft.com/office/officeart/2005/8/layout/orgChart1"/>
    <dgm:cxn modelId="{BCEA6B7B-7E0D-4813-A9F6-6714AC347A47}" srcId="{0D84D9FB-3B3C-4D60-BC98-983D88E20DCB}" destId="{B3398CC6-64F1-485C-8A41-F5C31736B1ED}" srcOrd="2" destOrd="0" parTransId="{380A50D8-AC5A-49C5-8514-277FAA5A75C3}" sibTransId="{9914A618-CCA8-4DDC-B301-FE5957C5AB80}"/>
    <dgm:cxn modelId="{122CA138-50AF-4E4F-90ED-D80CA25F92CD}" type="presOf" srcId="{1F7733B6-B7A9-4E68-B179-8AC23ABE484E}" destId="{867C4C55-3858-4942-873C-D7D275961BCB}" srcOrd="1" destOrd="0" presId="urn:microsoft.com/office/officeart/2005/8/layout/orgChart1"/>
    <dgm:cxn modelId="{60D3B0CC-0567-4204-9909-54F2DC532740}" type="presOf" srcId="{A5E83CC9-2268-495C-B171-77AE0E085162}" destId="{55C00286-34B4-4007-A473-1626F4A72D78}" srcOrd="0" destOrd="0" presId="urn:microsoft.com/office/officeart/2005/8/layout/orgChart1"/>
    <dgm:cxn modelId="{0DED9952-E0CB-4542-BF72-A6C08C970FE8}" type="presOf" srcId="{17D91C0C-7825-44B5-BBBF-9D6188816D09}" destId="{915D2F32-ED1B-44B1-8579-1FC32B028890}" srcOrd="0" destOrd="0" presId="urn:microsoft.com/office/officeart/2005/8/layout/orgChart1"/>
    <dgm:cxn modelId="{260E6B32-645C-459E-AADF-B818745F6EC2}" type="presOf" srcId="{D83123C0-A79B-46DF-9CC6-6FE1097D7347}" destId="{5AB88A42-C547-4E3D-9E29-EE17E2D50330}" srcOrd="0" destOrd="0" presId="urn:microsoft.com/office/officeart/2005/8/layout/orgChart1"/>
    <dgm:cxn modelId="{2120BCD3-BE2E-45DE-9557-D5FE42859180}" type="presOf" srcId="{CB934401-EF04-445D-A23E-1703023D3E08}" destId="{8E73FFC3-2ABB-42DA-AB17-4932F0970A84}" srcOrd="1" destOrd="0" presId="urn:microsoft.com/office/officeart/2005/8/layout/orgChart1"/>
    <dgm:cxn modelId="{308AA9F1-FE4F-45E4-BD9F-2D0BD7AE7782}" srcId="{1F7733B6-B7A9-4E68-B179-8AC23ABE484E}" destId="{CDCF554C-410C-4778-9BCA-54B5D326621B}" srcOrd="0" destOrd="0" parTransId="{EBB7AEF4-51D6-4B09-8BC2-C32B04CE8476}" sibTransId="{85376948-3BB2-4695-81EE-5FBAA565ED2F}"/>
    <dgm:cxn modelId="{7CD280CC-149F-427A-8F2F-ADFD38C7D609}" type="presOf" srcId="{FBD381C3-5029-454F-80BE-F297A21FC1C3}" destId="{B02ACDD4-04AF-4080-BD1E-EFCA9FC46E73}" srcOrd="0" destOrd="0" presId="urn:microsoft.com/office/officeart/2005/8/layout/orgChart1"/>
    <dgm:cxn modelId="{1D963C71-D9C3-49D8-9F29-E1AFA22FEC5B}" type="presOf" srcId="{D8241F9C-FF4A-4BF1-B3BB-B65C52068455}" destId="{08330F00-AD98-4997-A4FE-A91A6150C050}" srcOrd="1" destOrd="0" presId="urn:microsoft.com/office/officeart/2005/8/layout/orgChart1"/>
    <dgm:cxn modelId="{9F375132-F001-418D-B9B5-4FE92AB89D15}" type="presOf" srcId="{C6D4DC9A-540B-4A98-B8FA-046476C01956}" destId="{C81EF299-DB47-4750-A554-9B74EA9E0A7E}" srcOrd="0" destOrd="0" presId="urn:microsoft.com/office/officeart/2005/8/layout/orgChart1"/>
    <dgm:cxn modelId="{2739722E-06EF-4835-82C4-733A3EBA9D50}" srcId="{0D84D9FB-3B3C-4D60-BC98-983D88E20DCB}" destId="{EF8F2A46-2669-45BF-8C02-918D7AA51B8C}" srcOrd="0" destOrd="0" parTransId="{63D0CEC7-F2DA-40AE-8418-C289D9E75BF4}" sibTransId="{6D8F52B6-2F59-4A36-8C52-475C7710D83B}"/>
    <dgm:cxn modelId="{3B5AA4C5-6835-41E8-B7C5-ACF97BA6EE34}" type="presOf" srcId="{A3A61C26-F1B5-42BA-8C27-5E1473F47412}" destId="{73DEEC87-4AB6-4414-806F-5196B9D72F89}" srcOrd="0" destOrd="0" presId="urn:microsoft.com/office/officeart/2005/8/layout/orgChart1"/>
    <dgm:cxn modelId="{6BC7CFA2-F81A-47CE-BB0F-918D8808B69B}" type="presOf" srcId="{CFFF6DD4-FDA9-47E8-94C3-58914BEA562F}" destId="{F54B693D-D15B-42E9-8382-1A8AB12DC0D1}" srcOrd="1" destOrd="0" presId="urn:microsoft.com/office/officeart/2005/8/layout/orgChart1"/>
    <dgm:cxn modelId="{77231793-A379-48C3-A035-CC585A3C4DB1}" type="presOf" srcId="{48B43603-9AED-4AB0-A843-3B1C2E8FC8D9}" destId="{FE48D107-C49D-451F-8E79-0D70E92B85F8}" srcOrd="0" destOrd="0" presId="urn:microsoft.com/office/officeart/2005/8/layout/orgChart1"/>
    <dgm:cxn modelId="{C21D540D-07A8-4AC7-A13E-DE8DF92251E8}" type="presOf" srcId="{380A50D8-AC5A-49C5-8514-277FAA5A75C3}" destId="{6C575725-C074-4484-9400-69C02A7DCFB0}" srcOrd="0" destOrd="0" presId="urn:microsoft.com/office/officeart/2005/8/layout/orgChart1"/>
    <dgm:cxn modelId="{83A701AA-36BC-4B12-98DE-D1CE38A03CD6}" type="presOf" srcId="{718F4E05-0F95-4E21-A59D-5B1787D28F40}" destId="{E440E355-8CE1-4B62-8D25-5CA19C26955A}" srcOrd="0" destOrd="0" presId="urn:microsoft.com/office/officeart/2005/8/layout/orgChart1"/>
    <dgm:cxn modelId="{6B0CE474-B905-4CB1-8A7F-A612F8CF1783}" type="presOf" srcId="{EF8F2A46-2669-45BF-8C02-918D7AA51B8C}" destId="{281F6312-9E6E-4F79-B244-542412511607}" srcOrd="1" destOrd="0" presId="urn:microsoft.com/office/officeart/2005/8/layout/orgChart1"/>
    <dgm:cxn modelId="{FE473A49-9AE1-42C2-B9C9-C82AD73FC0C0}" type="presOf" srcId="{DC3968DE-8B92-4409-B9D2-7D1BA7A51DC6}" destId="{8935E470-0036-45E0-BA97-DD05E6201D9D}" srcOrd="1" destOrd="0" presId="urn:microsoft.com/office/officeart/2005/8/layout/orgChart1"/>
    <dgm:cxn modelId="{B6DFA147-447F-4AE5-B165-2AEBE8459817}" srcId="{CD057E1C-D104-42AF-AA8C-39EE31E2B887}" destId="{D83123C0-A79B-46DF-9CC6-6FE1097D7347}" srcOrd="0" destOrd="0" parTransId="{034A8C2B-690B-4A66-9B6E-E04037FE5633}" sibTransId="{85DFA980-2F87-480B-BFDC-097850CC057D}"/>
    <dgm:cxn modelId="{B3C87342-957F-4B1C-B786-A7F65C541EF2}" type="presOf" srcId="{EF8F2A46-2669-45BF-8C02-918D7AA51B8C}" destId="{0B4388B8-DD54-4AA4-980F-3EBAD091412C}" srcOrd="0" destOrd="0" presId="urn:microsoft.com/office/officeart/2005/8/layout/orgChart1"/>
    <dgm:cxn modelId="{A84BEC77-2AB6-464A-985B-A24E9E15288B}" srcId="{BF38E21C-886F-466B-93C9-05D4A84877FA}" destId="{A86138BD-820F-4F54-833F-0E4AF443427D}" srcOrd="1" destOrd="0" parTransId="{B52BB944-CEEA-4240-AE2B-DA018196FD7A}" sibTransId="{00592FDF-F840-4F3E-85D7-4AD464DF8BC2}"/>
    <dgm:cxn modelId="{EFAD10FB-3E76-4703-9DAC-895F1F6A1D1F}" type="presOf" srcId="{CDCF554C-410C-4778-9BCA-54B5D326621B}" destId="{1967C802-A720-472B-BF8D-73B47094CD79}" srcOrd="1" destOrd="0" presId="urn:microsoft.com/office/officeart/2005/8/layout/orgChart1"/>
    <dgm:cxn modelId="{0B2FD9D0-FF12-4EEA-8532-42000DFEF094}" type="presOf" srcId="{D83123C0-A79B-46DF-9CC6-6FE1097D7347}" destId="{F7682CE3-68B9-4227-93A8-74E3D500BF63}" srcOrd="1" destOrd="0" presId="urn:microsoft.com/office/officeart/2005/8/layout/orgChart1"/>
    <dgm:cxn modelId="{75F1A5E5-0ED5-4F33-A215-B7832355B1B9}" type="presOf" srcId="{B52BB944-CEEA-4240-AE2B-DA018196FD7A}" destId="{08526014-64CF-464A-984C-E4FB33542DBB}" srcOrd="0" destOrd="0" presId="urn:microsoft.com/office/officeart/2005/8/layout/orgChart1"/>
    <dgm:cxn modelId="{4DDF26C4-3120-4A49-B8E5-C054E2B021FA}" type="presOf" srcId="{96710848-3C8D-43DB-A392-9284ADF133FB}" destId="{215F9C8F-B89C-421F-926A-4012F1E7C561}" srcOrd="1" destOrd="0" presId="urn:microsoft.com/office/officeart/2005/8/layout/orgChart1"/>
    <dgm:cxn modelId="{B3126148-8DCE-4C73-947E-7EADCBCE13F8}" srcId="{0D84D9FB-3B3C-4D60-BC98-983D88E20DCB}" destId="{84FC6AF0-1437-44DF-8703-086ABA98C27E}" srcOrd="3" destOrd="0" parTransId="{44B897CC-244B-43F3-8BBB-F70C0504A943}" sibTransId="{D2F0642E-805C-4D1D-8EE5-6574D046E4B7}"/>
    <dgm:cxn modelId="{35409EBA-C11D-4C92-BFC1-0812401C4490}" srcId="{0D56AB52-8620-43D7-8227-7C63220FE52A}" destId="{8561B564-84FD-4FF9-890C-4A0DD8091F98}" srcOrd="0" destOrd="0" parTransId="{5D65982A-4591-4E04-80BD-964214363FB2}" sibTransId="{701237E2-F2E2-4E60-AD8E-A63C640B4DBD}"/>
    <dgm:cxn modelId="{7D3AA4F3-B31C-4C12-8D9D-F0F1FBF2A40D}" srcId="{0D84D9FB-3B3C-4D60-BC98-983D88E20DCB}" destId="{BF38E21C-886F-466B-93C9-05D4A84877FA}" srcOrd="6" destOrd="0" parTransId="{FBD381C3-5029-454F-80BE-F297A21FC1C3}" sibTransId="{5C4847AA-4BCC-4C5A-B456-13103563ABE1}"/>
    <dgm:cxn modelId="{861F840B-FA6D-43B1-A02D-848EFAB79013}" type="presOf" srcId="{034A8C2B-690B-4A66-9B6E-E04037FE5633}" destId="{BB3D3165-C958-45AA-9A5D-29838F869384}" srcOrd="0" destOrd="0" presId="urn:microsoft.com/office/officeart/2005/8/layout/orgChart1"/>
    <dgm:cxn modelId="{14F6090C-7ABB-447B-8E5D-5FA359A03823}" type="presOf" srcId="{8F17DB28-B5A2-4AE6-9E1B-1A433E5B4A65}" destId="{F0F5106E-35E0-4007-B6B4-0B86541FD55A}" srcOrd="0" destOrd="0" presId="urn:microsoft.com/office/officeart/2005/8/layout/orgChart1"/>
    <dgm:cxn modelId="{243D066B-5071-4365-85D0-0F76B3DFE5B3}" type="presOf" srcId="{9CB762D8-3F5E-409C-8C51-1F852EC20730}" destId="{BC343C60-AB0B-40B1-895B-37BC31A1BDD6}" srcOrd="0" destOrd="0" presId="urn:microsoft.com/office/officeart/2005/8/layout/orgChart1"/>
    <dgm:cxn modelId="{530B940F-52E1-40E3-8A1B-59B8144E779B}" type="presParOf" srcId="{9ECFCDD4-FDD4-4711-9BB9-BB9D153AB33B}" destId="{FBD52B4F-2556-43D3-BACF-545A6D494CD8}" srcOrd="0" destOrd="0" presId="urn:microsoft.com/office/officeart/2005/8/layout/orgChart1"/>
    <dgm:cxn modelId="{F5DD5606-E65F-4360-97D7-F7ED0E03FB3B}" type="presParOf" srcId="{FBD52B4F-2556-43D3-BACF-545A6D494CD8}" destId="{77149EFC-37FE-4023-9455-38E9B797CB64}" srcOrd="0" destOrd="0" presId="urn:microsoft.com/office/officeart/2005/8/layout/orgChart1"/>
    <dgm:cxn modelId="{69228B83-BE12-4B4D-A856-E9EC20F5A0FF}" type="presParOf" srcId="{77149EFC-37FE-4023-9455-38E9B797CB64}" destId="{4208E818-2236-4899-8797-13F8FAA8BDC7}" srcOrd="0" destOrd="0" presId="urn:microsoft.com/office/officeart/2005/8/layout/orgChart1"/>
    <dgm:cxn modelId="{C808F217-80A0-47D9-A1B4-A7C34434AD9A}" type="presParOf" srcId="{77149EFC-37FE-4023-9455-38E9B797CB64}" destId="{67CEA9DC-2D90-4069-AEAB-ED89FCE80515}" srcOrd="1" destOrd="0" presId="urn:microsoft.com/office/officeart/2005/8/layout/orgChart1"/>
    <dgm:cxn modelId="{3C99DBED-E855-4ECD-B08F-D6C0B8A52EB9}" type="presParOf" srcId="{FBD52B4F-2556-43D3-BACF-545A6D494CD8}" destId="{C8C4D3F6-90C2-4C3E-B9C1-57C1B8B13D49}" srcOrd="1" destOrd="0" presId="urn:microsoft.com/office/officeart/2005/8/layout/orgChart1"/>
    <dgm:cxn modelId="{F62CF708-2960-4162-B8D8-E59818FA1942}" type="presParOf" srcId="{C8C4D3F6-90C2-4C3E-B9C1-57C1B8B13D49}" destId="{7BEF52A6-99DA-46DB-9773-6F046B9FE327}" srcOrd="0" destOrd="0" presId="urn:microsoft.com/office/officeart/2005/8/layout/orgChart1"/>
    <dgm:cxn modelId="{918EB2ED-7A2A-413A-8F29-A7911AB14F68}" type="presParOf" srcId="{C8C4D3F6-90C2-4C3E-B9C1-57C1B8B13D49}" destId="{EDADA188-DF55-4BC7-8F19-6A7012634B3D}" srcOrd="1" destOrd="0" presId="urn:microsoft.com/office/officeart/2005/8/layout/orgChart1"/>
    <dgm:cxn modelId="{46FCA234-B965-4D22-BD0E-58EE30F5BEE1}" type="presParOf" srcId="{EDADA188-DF55-4BC7-8F19-6A7012634B3D}" destId="{EE7C3074-13F6-44F4-8B62-0B0BE6984149}" srcOrd="0" destOrd="0" presId="urn:microsoft.com/office/officeart/2005/8/layout/orgChart1"/>
    <dgm:cxn modelId="{763F3890-C44B-4A66-A7C8-DB3F57EC5C8D}" type="presParOf" srcId="{EE7C3074-13F6-44F4-8B62-0B0BE6984149}" destId="{8757DF45-429F-4C8B-A4A2-97AF28A94E36}" srcOrd="0" destOrd="0" presId="urn:microsoft.com/office/officeart/2005/8/layout/orgChart1"/>
    <dgm:cxn modelId="{979C06C0-5E97-4D94-B3B0-4874FFAED774}" type="presParOf" srcId="{EE7C3074-13F6-44F4-8B62-0B0BE6984149}" destId="{867C4C55-3858-4942-873C-D7D275961BCB}" srcOrd="1" destOrd="0" presId="urn:microsoft.com/office/officeart/2005/8/layout/orgChart1"/>
    <dgm:cxn modelId="{8E84C452-4AFD-484F-AE2E-BE478C45C9CE}" type="presParOf" srcId="{EDADA188-DF55-4BC7-8F19-6A7012634B3D}" destId="{E5150A39-CD76-4A4A-8631-74C09822B9C9}" srcOrd="1" destOrd="0" presId="urn:microsoft.com/office/officeart/2005/8/layout/orgChart1"/>
    <dgm:cxn modelId="{2C5B0A10-5920-4D88-92D0-76528EB1C5E1}" type="presParOf" srcId="{E5150A39-CD76-4A4A-8631-74C09822B9C9}" destId="{3475DF54-9F72-4479-824B-3885CA640329}" srcOrd="0" destOrd="0" presId="urn:microsoft.com/office/officeart/2005/8/layout/orgChart1"/>
    <dgm:cxn modelId="{F0F13B7F-4B8E-4418-9FED-AD6AEEC26EFC}" type="presParOf" srcId="{E5150A39-CD76-4A4A-8631-74C09822B9C9}" destId="{5E247FFE-66A2-4E27-B957-E180AA940003}" srcOrd="1" destOrd="0" presId="urn:microsoft.com/office/officeart/2005/8/layout/orgChart1"/>
    <dgm:cxn modelId="{C77CFCAA-FF06-44CA-B032-08046DBED923}" type="presParOf" srcId="{5E247FFE-66A2-4E27-B957-E180AA940003}" destId="{064439DA-9707-47D5-912C-AD61A7726EF2}" srcOrd="0" destOrd="0" presId="urn:microsoft.com/office/officeart/2005/8/layout/orgChart1"/>
    <dgm:cxn modelId="{8A749809-B963-4DF3-8B45-5C60A7D02642}" type="presParOf" srcId="{064439DA-9707-47D5-912C-AD61A7726EF2}" destId="{A946F950-797E-4440-9B35-6AD8A679338D}" srcOrd="0" destOrd="0" presId="urn:microsoft.com/office/officeart/2005/8/layout/orgChart1"/>
    <dgm:cxn modelId="{6DE85558-64F8-487D-961C-76F85E1FD4B8}" type="presParOf" srcId="{064439DA-9707-47D5-912C-AD61A7726EF2}" destId="{1967C802-A720-472B-BF8D-73B47094CD79}" srcOrd="1" destOrd="0" presId="urn:microsoft.com/office/officeart/2005/8/layout/orgChart1"/>
    <dgm:cxn modelId="{F3850809-91AE-4982-AFF5-DB9FEF0A6CE6}" type="presParOf" srcId="{5E247FFE-66A2-4E27-B957-E180AA940003}" destId="{8139C4E7-40FB-4C10-8A82-D73B7BA1FBAA}" srcOrd="1" destOrd="0" presId="urn:microsoft.com/office/officeart/2005/8/layout/orgChart1"/>
    <dgm:cxn modelId="{D94C547E-05E3-44AF-8612-11C4B970C9A9}" type="presParOf" srcId="{5E247FFE-66A2-4E27-B957-E180AA940003}" destId="{D91BBFBA-7A53-4E5B-8E1F-F792303DBB8D}" srcOrd="2" destOrd="0" presId="urn:microsoft.com/office/officeart/2005/8/layout/orgChart1"/>
    <dgm:cxn modelId="{C19E3E3B-6025-40E6-AEB7-B48ECF001853}" type="presParOf" srcId="{E5150A39-CD76-4A4A-8631-74C09822B9C9}" destId="{73DEEC87-4AB6-4414-806F-5196B9D72F89}" srcOrd="2" destOrd="0" presId="urn:microsoft.com/office/officeart/2005/8/layout/orgChart1"/>
    <dgm:cxn modelId="{8FF78B02-0848-4A6E-A6B2-35D09608D208}" type="presParOf" srcId="{E5150A39-CD76-4A4A-8631-74C09822B9C9}" destId="{78A36791-49E3-472D-99F7-56C5897AF128}" srcOrd="3" destOrd="0" presId="urn:microsoft.com/office/officeart/2005/8/layout/orgChart1"/>
    <dgm:cxn modelId="{5D6D6CFF-9701-4F92-9580-A4162B56C5F2}" type="presParOf" srcId="{78A36791-49E3-472D-99F7-56C5897AF128}" destId="{2C5FF31B-A675-41DE-9F8A-570B106E3306}" srcOrd="0" destOrd="0" presId="urn:microsoft.com/office/officeart/2005/8/layout/orgChart1"/>
    <dgm:cxn modelId="{BD81B394-983C-4C97-B446-9C89C3008C55}" type="presParOf" srcId="{2C5FF31B-A675-41DE-9F8A-570B106E3306}" destId="{7C8CC996-8019-4BEB-B150-218BCABD3502}" srcOrd="0" destOrd="0" presId="urn:microsoft.com/office/officeart/2005/8/layout/orgChart1"/>
    <dgm:cxn modelId="{CE4D7AB4-E27C-4F19-B43D-6E31E9BFD9D8}" type="presParOf" srcId="{2C5FF31B-A675-41DE-9F8A-570B106E3306}" destId="{8935E470-0036-45E0-BA97-DD05E6201D9D}" srcOrd="1" destOrd="0" presId="urn:microsoft.com/office/officeart/2005/8/layout/orgChart1"/>
    <dgm:cxn modelId="{12A47E7D-B2FD-4E61-82B5-F637525839F0}" type="presParOf" srcId="{78A36791-49E3-472D-99F7-56C5897AF128}" destId="{4FB4CCC9-FC79-4D2D-B6E5-442823485990}" srcOrd="1" destOrd="0" presId="urn:microsoft.com/office/officeart/2005/8/layout/orgChart1"/>
    <dgm:cxn modelId="{0E4F470D-D614-4595-8E69-46A5242DC84E}" type="presParOf" srcId="{78A36791-49E3-472D-99F7-56C5897AF128}" destId="{9998A26A-B9DB-4E21-851B-E02C65788E32}" srcOrd="2" destOrd="0" presId="urn:microsoft.com/office/officeart/2005/8/layout/orgChart1"/>
    <dgm:cxn modelId="{810F4A6A-73D4-4BA5-9CBE-E079B7ADF91F}" type="presParOf" srcId="{EDADA188-DF55-4BC7-8F19-6A7012634B3D}" destId="{204BF547-4269-433F-97BF-B5F9EE9F9FE6}" srcOrd="2" destOrd="0" presId="urn:microsoft.com/office/officeart/2005/8/layout/orgChart1"/>
    <dgm:cxn modelId="{4CBD97CB-D1E1-43AD-80BF-63536FE4DB99}" type="presParOf" srcId="{C8C4D3F6-90C2-4C3E-B9C1-57C1B8B13D49}" destId="{FA4D9941-CED1-4CAA-91E2-9AACFAF9B681}" srcOrd="2" destOrd="0" presId="urn:microsoft.com/office/officeart/2005/8/layout/orgChart1"/>
    <dgm:cxn modelId="{2D9BF6B6-583A-4232-A46C-A28E456EA600}" type="presParOf" srcId="{C8C4D3F6-90C2-4C3E-B9C1-57C1B8B13D49}" destId="{2826AA02-B63B-4B48-B232-EC311B807745}" srcOrd="3" destOrd="0" presId="urn:microsoft.com/office/officeart/2005/8/layout/orgChart1"/>
    <dgm:cxn modelId="{9D14C4A7-8831-4D92-A2F0-A22002AA34DB}" type="presParOf" srcId="{2826AA02-B63B-4B48-B232-EC311B807745}" destId="{D2AEB645-AF6E-4393-8B78-E645C01BBEF3}" srcOrd="0" destOrd="0" presId="urn:microsoft.com/office/officeart/2005/8/layout/orgChart1"/>
    <dgm:cxn modelId="{3EF01078-92E2-490F-9181-19223C018247}" type="presParOf" srcId="{D2AEB645-AF6E-4393-8B78-E645C01BBEF3}" destId="{096BF9E8-513B-4BC5-8D3C-BF154CF8B003}" srcOrd="0" destOrd="0" presId="urn:microsoft.com/office/officeart/2005/8/layout/orgChart1"/>
    <dgm:cxn modelId="{B2F503C6-EA6C-4E0B-8C5A-B9EDE8C74293}" type="presParOf" srcId="{D2AEB645-AF6E-4393-8B78-E645C01BBEF3}" destId="{8171733F-C7A6-4446-8F08-7345E55C5DD7}" srcOrd="1" destOrd="0" presId="urn:microsoft.com/office/officeart/2005/8/layout/orgChart1"/>
    <dgm:cxn modelId="{86FB955A-284C-4D21-B232-35C900509135}" type="presParOf" srcId="{2826AA02-B63B-4B48-B232-EC311B807745}" destId="{B9048F96-B0F5-4363-A67E-85F6E0A62ECD}" srcOrd="1" destOrd="0" presId="urn:microsoft.com/office/officeart/2005/8/layout/orgChart1"/>
    <dgm:cxn modelId="{1FA818A1-FFDD-46E8-AB8C-2427E1A54225}" type="presParOf" srcId="{B9048F96-B0F5-4363-A67E-85F6E0A62ECD}" destId="{BB3D3165-C958-45AA-9A5D-29838F869384}" srcOrd="0" destOrd="0" presId="urn:microsoft.com/office/officeart/2005/8/layout/orgChart1"/>
    <dgm:cxn modelId="{8D61ABED-6268-4AB9-883B-B16D26C12A0B}" type="presParOf" srcId="{B9048F96-B0F5-4363-A67E-85F6E0A62ECD}" destId="{D1EE65E3-B44F-4B3B-9036-6C1FAB17E3D9}" srcOrd="1" destOrd="0" presId="urn:microsoft.com/office/officeart/2005/8/layout/orgChart1"/>
    <dgm:cxn modelId="{A364BD23-C603-4FB2-8BC2-C4688B6B8971}" type="presParOf" srcId="{D1EE65E3-B44F-4B3B-9036-6C1FAB17E3D9}" destId="{969F8D60-8D24-4A71-A0B2-3299477FBEF3}" srcOrd="0" destOrd="0" presId="urn:microsoft.com/office/officeart/2005/8/layout/orgChart1"/>
    <dgm:cxn modelId="{43096949-96DE-4996-91DD-B648DAEBCDFF}" type="presParOf" srcId="{969F8D60-8D24-4A71-A0B2-3299477FBEF3}" destId="{5AB88A42-C547-4E3D-9E29-EE17E2D50330}" srcOrd="0" destOrd="0" presId="urn:microsoft.com/office/officeart/2005/8/layout/orgChart1"/>
    <dgm:cxn modelId="{ED228CF3-7D23-4D8F-928C-2DA729570F1A}" type="presParOf" srcId="{969F8D60-8D24-4A71-A0B2-3299477FBEF3}" destId="{F7682CE3-68B9-4227-93A8-74E3D500BF63}" srcOrd="1" destOrd="0" presId="urn:microsoft.com/office/officeart/2005/8/layout/orgChart1"/>
    <dgm:cxn modelId="{9AB2FD6E-06E7-4CE6-B79F-25E71B4721F8}" type="presParOf" srcId="{D1EE65E3-B44F-4B3B-9036-6C1FAB17E3D9}" destId="{CF9316F5-F382-4320-BE15-ABCCB5EC5B2A}" srcOrd="1" destOrd="0" presId="urn:microsoft.com/office/officeart/2005/8/layout/orgChart1"/>
    <dgm:cxn modelId="{84E74FCA-E01D-4E35-93F3-A9969FC89F12}" type="presParOf" srcId="{D1EE65E3-B44F-4B3B-9036-6C1FAB17E3D9}" destId="{4A202D43-3ED3-4724-97CB-2DEEEDAC86C0}" srcOrd="2" destOrd="0" presId="urn:microsoft.com/office/officeart/2005/8/layout/orgChart1"/>
    <dgm:cxn modelId="{6CF5A310-1264-4F01-BCD4-0A57583E0376}" type="presParOf" srcId="{B9048F96-B0F5-4363-A67E-85F6E0A62ECD}" destId="{E8EC72ED-8645-421D-B0F3-FBBD196E3672}" srcOrd="2" destOrd="0" presId="urn:microsoft.com/office/officeart/2005/8/layout/orgChart1"/>
    <dgm:cxn modelId="{889DD44E-764B-46C2-954B-2DEA376D8523}" type="presParOf" srcId="{B9048F96-B0F5-4363-A67E-85F6E0A62ECD}" destId="{C9A713A3-C84C-4D4C-8D7A-EB7076CBED3E}" srcOrd="3" destOrd="0" presId="urn:microsoft.com/office/officeart/2005/8/layout/orgChart1"/>
    <dgm:cxn modelId="{CD5E686B-1403-454A-917B-2389D0F0F23E}" type="presParOf" srcId="{C9A713A3-C84C-4D4C-8D7A-EB7076CBED3E}" destId="{C0B91BD8-FCF0-41B2-BF7D-7DC631B20623}" srcOrd="0" destOrd="0" presId="urn:microsoft.com/office/officeart/2005/8/layout/orgChart1"/>
    <dgm:cxn modelId="{A9A7C0CE-9172-4AC5-B0BD-EDBA5E318A5F}" type="presParOf" srcId="{C0B91BD8-FCF0-41B2-BF7D-7DC631B20623}" destId="{F0F5106E-35E0-4007-B6B4-0B86541FD55A}" srcOrd="0" destOrd="0" presId="urn:microsoft.com/office/officeart/2005/8/layout/orgChart1"/>
    <dgm:cxn modelId="{49C0F7D9-2C5A-4288-814A-E2F6CEC7181E}" type="presParOf" srcId="{C0B91BD8-FCF0-41B2-BF7D-7DC631B20623}" destId="{E2837ACC-ED3E-4FDC-A78E-1299FE2F12B1}" srcOrd="1" destOrd="0" presId="urn:microsoft.com/office/officeart/2005/8/layout/orgChart1"/>
    <dgm:cxn modelId="{1DF5F026-4A3A-4039-A517-E2D4CF569F32}" type="presParOf" srcId="{C9A713A3-C84C-4D4C-8D7A-EB7076CBED3E}" destId="{C81D8F19-1C03-48B9-9D4D-78F4E1BED191}" srcOrd="1" destOrd="0" presId="urn:microsoft.com/office/officeart/2005/8/layout/orgChart1"/>
    <dgm:cxn modelId="{27DE4BB5-00CD-47BD-9389-6FD5B36FEE15}" type="presParOf" srcId="{C9A713A3-C84C-4D4C-8D7A-EB7076CBED3E}" destId="{E4F5247F-46C7-4DE3-A40A-4AE4B317D21C}" srcOrd="2" destOrd="0" presId="urn:microsoft.com/office/officeart/2005/8/layout/orgChart1"/>
    <dgm:cxn modelId="{5C3C2D22-D47D-429D-96E2-E18EFD144776}" type="presParOf" srcId="{2826AA02-B63B-4B48-B232-EC311B807745}" destId="{EED2E62A-6A03-48CB-85B7-C7564333ED21}" srcOrd="2" destOrd="0" presId="urn:microsoft.com/office/officeart/2005/8/layout/orgChart1"/>
    <dgm:cxn modelId="{49D9B728-80CF-42D8-A5EA-6C90C9F7F6B5}" type="presParOf" srcId="{FBD52B4F-2556-43D3-BACF-545A6D494CD8}" destId="{3FA1AEF2-C740-4DDF-AAA1-6330E99A0966}" srcOrd="2" destOrd="0" presId="urn:microsoft.com/office/officeart/2005/8/layout/orgChart1"/>
    <dgm:cxn modelId="{77AD2611-7D7A-4A11-B037-C62FC318C9F2}" type="presParOf" srcId="{3FA1AEF2-C740-4DDF-AAA1-6330E99A0966}" destId="{F566512D-AFF2-4E6A-B975-C47A269D0376}" srcOrd="0" destOrd="0" presId="urn:microsoft.com/office/officeart/2005/8/layout/orgChart1"/>
    <dgm:cxn modelId="{E22C8B6B-1490-48EC-A8EA-A74BBB2B14C9}" type="presParOf" srcId="{3FA1AEF2-C740-4DDF-AAA1-6330E99A0966}" destId="{0AE68F8C-F496-4E52-B1AC-052BAC3FDEB5}" srcOrd="1" destOrd="0" presId="urn:microsoft.com/office/officeart/2005/8/layout/orgChart1"/>
    <dgm:cxn modelId="{3A00601B-F0C7-4F58-AEE4-636EFA913640}" type="presParOf" srcId="{0AE68F8C-F496-4E52-B1AC-052BAC3FDEB5}" destId="{166FC68E-C10F-4174-9BCA-F808AB3ABAB7}" srcOrd="0" destOrd="0" presId="urn:microsoft.com/office/officeart/2005/8/layout/orgChart1"/>
    <dgm:cxn modelId="{720EE37D-AC57-4F60-8EF3-7C8C4ADA1CA8}" type="presParOf" srcId="{166FC68E-C10F-4174-9BCA-F808AB3ABAB7}" destId="{995B0DA8-8759-47C1-A98D-A6D81DFA8AE2}" srcOrd="0" destOrd="0" presId="urn:microsoft.com/office/officeart/2005/8/layout/orgChart1"/>
    <dgm:cxn modelId="{F0260A38-8FA0-49E7-8B73-B2E5251CE8DC}" type="presParOf" srcId="{166FC68E-C10F-4174-9BCA-F808AB3ABAB7}" destId="{B05FA350-47A6-49C8-B933-84C0691EA699}" srcOrd="1" destOrd="0" presId="urn:microsoft.com/office/officeart/2005/8/layout/orgChart1"/>
    <dgm:cxn modelId="{DB22D39C-76C4-4A4D-B064-62A53EFA94D9}" type="presParOf" srcId="{0AE68F8C-F496-4E52-B1AC-052BAC3FDEB5}" destId="{128E0A54-7FE9-4116-9F69-9573D30E5075}" srcOrd="1" destOrd="0" presId="urn:microsoft.com/office/officeart/2005/8/layout/orgChart1"/>
    <dgm:cxn modelId="{4C380E81-F8F7-4CB1-A87B-0903BBF80732}" type="presParOf" srcId="{128E0A54-7FE9-4116-9F69-9573D30E5075}" destId="{B0BEA553-AC0A-4C32-BB2F-4892722299C8}" srcOrd="0" destOrd="0" presId="urn:microsoft.com/office/officeart/2005/8/layout/orgChart1"/>
    <dgm:cxn modelId="{9A2EF911-91BD-4605-B41B-9AD3CAE54DC5}" type="presParOf" srcId="{128E0A54-7FE9-4116-9F69-9573D30E5075}" destId="{752EFE44-C4D0-444A-91B5-A5CDC5D8F21F}" srcOrd="1" destOrd="0" presId="urn:microsoft.com/office/officeart/2005/8/layout/orgChart1"/>
    <dgm:cxn modelId="{7BC2ABFE-89A9-4A51-9A1B-B8E724FA31EE}" type="presParOf" srcId="{752EFE44-C4D0-444A-91B5-A5CDC5D8F21F}" destId="{9A501ACB-2113-428E-BA50-B3827FB498AA}" srcOrd="0" destOrd="0" presId="urn:microsoft.com/office/officeart/2005/8/layout/orgChart1"/>
    <dgm:cxn modelId="{81168CDF-4394-414C-A2F0-7DFC9ADDF3BE}" type="presParOf" srcId="{9A501ACB-2113-428E-BA50-B3827FB498AA}" destId="{0B4388B8-DD54-4AA4-980F-3EBAD091412C}" srcOrd="0" destOrd="0" presId="urn:microsoft.com/office/officeart/2005/8/layout/orgChart1"/>
    <dgm:cxn modelId="{AEDC0EDE-C4BA-4255-99B3-EC3E8D333330}" type="presParOf" srcId="{9A501ACB-2113-428E-BA50-B3827FB498AA}" destId="{281F6312-9E6E-4F79-B244-542412511607}" srcOrd="1" destOrd="0" presId="urn:microsoft.com/office/officeart/2005/8/layout/orgChart1"/>
    <dgm:cxn modelId="{C2C1DF76-F9DF-4142-8764-61E7CF28A763}" type="presParOf" srcId="{752EFE44-C4D0-444A-91B5-A5CDC5D8F21F}" destId="{9AFE0702-69C5-4707-B800-D2D2D9795CDF}" srcOrd="1" destOrd="0" presId="urn:microsoft.com/office/officeart/2005/8/layout/orgChart1"/>
    <dgm:cxn modelId="{648B76C9-21EF-4644-AA87-FA68272CB481}" type="presParOf" srcId="{752EFE44-C4D0-444A-91B5-A5CDC5D8F21F}" destId="{7ED0898D-C80F-482B-9A5B-77B45F185C5F}" srcOrd="2" destOrd="0" presId="urn:microsoft.com/office/officeart/2005/8/layout/orgChart1"/>
    <dgm:cxn modelId="{C06ACFB3-9E3C-4625-8917-309FCCC82C86}" type="presParOf" srcId="{128E0A54-7FE9-4116-9F69-9573D30E5075}" destId="{C81EF299-DB47-4750-A554-9B74EA9E0A7E}" srcOrd="2" destOrd="0" presId="urn:microsoft.com/office/officeart/2005/8/layout/orgChart1"/>
    <dgm:cxn modelId="{B4F862B8-DA8E-4515-91B9-9CEA8300F16F}" type="presParOf" srcId="{128E0A54-7FE9-4116-9F69-9573D30E5075}" destId="{03A91C8E-1582-48BF-8D44-7A48FF2A7260}" srcOrd="3" destOrd="0" presId="urn:microsoft.com/office/officeart/2005/8/layout/orgChart1"/>
    <dgm:cxn modelId="{259A4615-7235-4428-984B-637BE819F37F}" type="presParOf" srcId="{03A91C8E-1582-48BF-8D44-7A48FF2A7260}" destId="{6754E7D7-0B6B-46A7-BD5B-76C220AE79B5}" srcOrd="0" destOrd="0" presId="urn:microsoft.com/office/officeart/2005/8/layout/orgChart1"/>
    <dgm:cxn modelId="{C0D9DDF2-6F65-45B8-B050-88350EB52FA9}" type="presParOf" srcId="{6754E7D7-0B6B-46A7-BD5B-76C220AE79B5}" destId="{41D92265-D386-403F-8C07-4957764F57B2}" srcOrd="0" destOrd="0" presId="urn:microsoft.com/office/officeart/2005/8/layout/orgChart1"/>
    <dgm:cxn modelId="{A424E32F-6A4E-4BA1-84E7-06D3D8198F3E}" type="presParOf" srcId="{6754E7D7-0B6B-46A7-BD5B-76C220AE79B5}" destId="{215F9C8F-B89C-421F-926A-4012F1E7C561}" srcOrd="1" destOrd="0" presId="urn:microsoft.com/office/officeart/2005/8/layout/orgChart1"/>
    <dgm:cxn modelId="{CEECD356-CD13-4ADA-89E8-EF4D9AB2F6CD}" type="presParOf" srcId="{03A91C8E-1582-48BF-8D44-7A48FF2A7260}" destId="{008DF936-4C0D-4C0B-9A38-F39E989D1E38}" srcOrd="1" destOrd="0" presId="urn:microsoft.com/office/officeart/2005/8/layout/orgChart1"/>
    <dgm:cxn modelId="{92AC985E-92B1-4C0F-8028-0F088597066E}" type="presParOf" srcId="{03A91C8E-1582-48BF-8D44-7A48FF2A7260}" destId="{7F723EE7-30D2-47E8-A4C8-D7C74161C4A5}" srcOrd="2" destOrd="0" presId="urn:microsoft.com/office/officeart/2005/8/layout/orgChart1"/>
    <dgm:cxn modelId="{735B2CB9-1D3F-4EA0-BC61-4F94B3A3E870}" type="presParOf" srcId="{128E0A54-7FE9-4116-9F69-9573D30E5075}" destId="{6C575725-C074-4484-9400-69C02A7DCFB0}" srcOrd="4" destOrd="0" presId="urn:microsoft.com/office/officeart/2005/8/layout/orgChart1"/>
    <dgm:cxn modelId="{2605F081-7A0A-4461-A64C-19DD5F377911}" type="presParOf" srcId="{128E0A54-7FE9-4116-9F69-9573D30E5075}" destId="{68E0687F-100F-430E-99C8-35CB4EC4E541}" srcOrd="5" destOrd="0" presId="urn:microsoft.com/office/officeart/2005/8/layout/orgChart1"/>
    <dgm:cxn modelId="{A2F3C184-A20F-4E8C-A029-1DF821E7768E}" type="presParOf" srcId="{68E0687F-100F-430E-99C8-35CB4EC4E541}" destId="{D34C0AC3-C3BC-4BCC-A36C-A238AC487B85}" srcOrd="0" destOrd="0" presId="urn:microsoft.com/office/officeart/2005/8/layout/orgChart1"/>
    <dgm:cxn modelId="{F11A7F41-06C1-41B6-958A-6E5C775ECA2C}" type="presParOf" srcId="{D34C0AC3-C3BC-4BCC-A36C-A238AC487B85}" destId="{0B13051E-7ED1-455F-BDFE-4BF82C5387E2}" srcOrd="0" destOrd="0" presId="urn:microsoft.com/office/officeart/2005/8/layout/orgChart1"/>
    <dgm:cxn modelId="{AF23DFC2-8626-40BE-A2E5-2E1270ADC9D8}" type="presParOf" srcId="{D34C0AC3-C3BC-4BCC-A36C-A238AC487B85}" destId="{A7D27CCD-939E-4A50-94B2-3C7DB6C83C1A}" srcOrd="1" destOrd="0" presId="urn:microsoft.com/office/officeart/2005/8/layout/orgChart1"/>
    <dgm:cxn modelId="{BED6281F-708A-4F9B-981E-146AE5EB4BD3}" type="presParOf" srcId="{68E0687F-100F-430E-99C8-35CB4EC4E541}" destId="{22C7FEF5-387B-4BFF-8567-CCF980218397}" srcOrd="1" destOrd="0" presId="urn:microsoft.com/office/officeart/2005/8/layout/orgChart1"/>
    <dgm:cxn modelId="{A836514E-7F12-43F4-BB73-2E5903AF53FE}" type="presParOf" srcId="{22C7FEF5-387B-4BFF-8567-CCF980218397}" destId="{E440E355-8CE1-4B62-8D25-5CA19C26955A}" srcOrd="0" destOrd="0" presId="urn:microsoft.com/office/officeart/2005/8/layout/orgChart1"/>
    <dgm:cxn modelId="{03E0128E-8BF7-4183-8B28-3B2E2E48A756}" type="presParOf" srcId="{22C7FEF5-387B-4BFF-8567-CCF980218397}" destId="{EB7E17C4-60B7-45F0-95CB-024D03B37743}" srcOrd="1" destOrd="0" presId="urn:microsoft.com/office/officeart/2005/8/layout/orgChart1"/>
    <dgm:cxn modelId="{B0E7C28B-EB86-4180-982A-A3480DF138DC}" type="presParOf" srcId="{EB7E17C4-60B7-45F0-95CB-024D03B37743}" destId="{A9CE47E0-5549-45F1-91F5-91562231714D}" srcOrd="0" destOrd="0" presId="urn:microsoft.com/office/officeart/2005/8/layout/orgChart1"/>
    <dgm:cxn modelId="{6DC33857-B067-4E35-8F2F-BF8844E8B04A}" type="presParOf" srcId="{A9CE47E0-5549-45F1-91F5-91562231714D}" destId="{637827C0-0E3F-4D3C-81E5-F53371106063}" srcOrd="0" destOrd="0" presId="urn:microsoft.com/office/officeart/2005/8/layout/orgChart1"/>
    <dgm:cxn modelId="{674C2D9A-81C5-4086-90AF-C429F754BC6C}" type="presParOf" srcId="{A9CE47E0-5549-45F1-91F5-91562231714D}" destId="{7746EE44-4FEA-499B-9C2A-6DE9D165A8AE}" srcOrd="1" destOrd="0" presId="urn:microsoft.com/office/officeart/2005/8/layout/orgChart1"/>
    <dgm:cxn modelId="{7AC714BF-C8E5-41E5-A361-021FD213C945}" type="presParOf" srcId="{EB7E17C4-60B7-45F0-95CB-024D03B37743}" destId="{729EDAFC-17D7-47DC-A561-FD0E75AF12A6}" srcOrd="1" destOrd="0" presId="urn:microsoft.com/office/officeart/2005/8/layout/orgChart1"/>
    <dgm:cxn modelId="{0A2AB474-D148-4CEC-BC86-16DCF26279F8}" type="presParOf" srcId="{EB7E17C4-60B7-45F0-95CB-024D03B37743}" destId="{CAB1A14E-DDDB-4C5B-974F-35D042B69532}" srcOrd="2" destOrd="0" presId="urn:microsoft.com/office/officeart/2005/8/layout/orgChart1"/>
    <dgm:cxn modelId="{DBE07F48-4EFF-49EF-B61C-CD4414467EC5}" type="presParOf" srcId="{68E0687F-100F-430E-99C8-35CB4EC4E541}" destId="{A1DD7A1B-14E0-45EC-A732-1A7EBA31CE3F}" srcOrd="2" destOrd="0" presId="urn:microsoft.com/office/officeart/2005/8/layout/orgChart1"/>
    <dgm:cxn modelId="{FCEB209A-FE2D-4303-A0D4-AD3BDFDF61C6}" type="presParOf" srcId="{128E0A54-7FE9-4116-9F69-9573D30E5075}" destId="{94EDADCA-5EB6-44F3-ABC3-02A023F6BD19}" srcOrd="6" destOrd="0" presId="urn:microsoft.com/office/officeart/2005/8/layout/orgChart1"/>
    <dgm:cxn modelId="{661DE7C7-F670-4883-BA72-4A3B986C5BF2}" type="presParOf" srcId="{128E0A54-7FE9-4116-9F69-9573D30E5075}" destId="{DBDBCDDB-9E03-4DB2-A09C-9E5B77CAB299}" srcOrd="7" destOrd="0" presId="urn:microsoft.com/office/officeart/2005/8/layout/orgChart1"/>
    <dgm:cxn modelId="{089772CF-62B3-47F0-99E1-9537846F1874}" type="presParOf" srcId="{DBDBCDDB-9E03-4DB2-A09C-9E5B77CAB299}" destId="{EE5FD0AB-D761-402E-9728-0E53C272B323}" srcOrd="0" destOrd="0" presId="urn:microsoft.com/office/officeart/2005/8/layout/orgChart1"/>
    <dgm:cxn modelId="{44F9B85E-BEF3-49E1-A063-0A928174B2DD}" type="presParOf" srcId="{EE5FD0AB-D761-402E-9728-0E53C272B323}" destId="{A20DC3DF-CC7A-456E-AEAF-509A86E6C526}" srcOrd="0" destOrd="0" presId="urn:microsoft.com/office/officeart/2005/8/layout/orgChart1"/>
    <dgm:cxn modelId="{B23265EF-2302-4BA7-A2A1-889093625399}" type="presParOf" srcId="{EE5FD0AB-D761-402E-9728-0E53C272B323}" destId="{67D61BB3-E88A-47F1-911E-D2FC88867D0F}" srcOrd="1" destOrd="0" presId="urn:microsoft.com/office/officeart/2005/8/layout/orgChart1"/>
    <dgm:cxn modelId="{E0C5EE0E-0DAE-4136-B3B9-E823D7822B02}" type="presParOf" srcId="{DBDBCDDB-9E03-4DB2-A09C-9E5B77CAB299}" destId="{4515164F-26F4-459B-8628-8860A97544E9}" srcOrd="1" destOrd="0" presId="urn:microsoft.com/office/officeart/2005/8/layout/orgChart1"/>
    <dgm:cxn modelId="{2CFBE3E4-CE7E-4C70-9F67-EB4AD836357F}" type="presParOf" srcId="{DBDBCDDB-9E03-4DB2-A09C-9E5B77CAB299}" destId="{10A7C45A-D957-40A8-8DEA-56B4DD1B5EBD}" srcOrd="2" destOrd="0" presId="urn:microsoft.com/office/officeart/2005/8/layout/orgChart1"/>
    <dgm:cxn modelId="{74CB1CAD-3CFC-4834-A62F-22FCE3371D81}" type="presParOf" srcId="{128E0A54-7FE9-4116-9F69-9573D30E5075}" destId="{688FC8B0-3CE3-47C4-BA85-1ACAB81F1098}" srcOrd="8" destOrd="0" presId="urn:microsoft.com/office/officeart/2005/8/layout/orgChart1"/>
    <dgm:cxn modelId="{D02AB9DC-E9C0-4718-BF31-08A59A26D717}" type="presParOf" srcId="{128E0A54-7FE9-4116-9F69-9573D30E5075}" destId="{8FCDCF33-5CE5-4CEE-B2C1-A41D75801F12}" srcOrd="9" destOrd="0" presId="urn:microsoft.com/office/officeart/2005/8/layout/orgChart1"/>
    <dgm:cxn modelId="{BBD5130A-1432-42B3-88B3-57939D39D9F0}" type="presParOf" srcId="{8FCDCF33-5CE5-4CEE-B2C1-A41D75801F12}" destId="{8C7A47D3-26E8-4D78-9315-27F943C6EE30}" srcOrd="0" destOrd="0" presId="urn:microsoft.com/office/officeart/2005/8/layout/orgChart1"/>
    <dgm:cxn modelId="{04866F54-3307-4E15-BA49-28E212177BC9}" type="presParOf" srcId="{8C7A47D3-26E8-4D78-9315-27F943C6EE30}" destId="{915D2F32-ED1B-44B1-8579-1FC32B028890}" srcOrd="0" destOrd="0" presId="urn:microsoft.com/office/officeart/2005/8/layout/orgChart1"/>
    <dgm:cxn modelId="{06A7A65C-FE07-4F1D-9411-02FE084ADE22}" type="presParOf" srcId="{8C7A47D3-26E8-4D78-9315-27F943C6EE30}" destId="{F3A135AB-6326-4B89-A269-177CC09FCAB7}" srcOrd="1" destOrd="0" presId="urn:microsoft.com/office/officeart/2005/8/layout/orgChart1"/>
    <dgm:cxn modelId="{7F6CF10A-5957-4D7B-AE8E-AADB4039434F}" type="presParOf" srcId="{8FCDCF33-5CE5-4CEE-B2C1-A41D75801F12}" destId="{7A8BF446-BBD3-40EE-9B19-FB4D1405E1F1}" srcOrd="1" destOrd="0" presId="urn:microsoft.com/office/officeart/2005/8/layout/orgChart1"/>
    <dgm:cxn modelId="{06DA9F71-2C9A-4952-90E5-A123C62FF3CD}" type="presParOf" srcId="{8FCDCF33-5CE5-4CEE-B2C1-A41D75801F12}" destId="{F89BA544-76B6-4518-B5B8-B2990B9CD46A}" srcOrd="2" destOrd="0" presId="urn:microsoft.com/office/officeart/2005/8/layout/orgChart1"/>
    <dgm:cxn modelId="{F160519C-40F3-4A70-A54E-FB6C65FA8E5C}" type="presParOf" srcId="{128E0A54-7FE9-4116-9F69-9573D30E5075}" destId="{9C59B086-CD90-403D-AC0A-D081F4245BE2}" srcOrd="10" destOrd="0" presId="urn:microsoft.com/office/officeart/2005/8/layout/orgChart1"/>
    <dgm:cxn modelId="{514B0DEA-87E5-4A0A-906A-E696D47B23A6}" type="presParOf" srcId="{128E0A54-7FE9-4116-9F69-9573D30E5075}" destId="{0B1268F8-FC55-4553-B070-5859919787E6}" srcOrd="11" destOrd="0" presId="urn:microsoft.com/office/officeart/2005/8/layout/orgChart1"/>
    <dgm:cxn modelId="{0A9A8E9E-FDE5-433B-B2BB-63D6E93B95BD}" type="presParOf" srcId="{0B1268F8-FC55-4553-B070-5859919787E6}" destId="{9D8A9447-E5FB-4727-864C-569E2987134F}" srcOrd="0" destOrd="0" presId="urn:microsoft.com/office/officeart/2005/8/layout/orgChart1"/>
    <dgm:cxn modelId="{9A43BA5D-C80F-4809-AA12-3424BFB0EEDF}" type="presParOf" srcId="{9D8A9447-E5FB-4727-864C-569E2987134F}" destId="{55C00286-34B4-4007-A473-1626F4A72D78}" srcOrd="0" destOrd="0" presId="urn:microsoft.com/office/officeart/2005/8/layout/orgChart1"/>
    <dgm:cxn modelId="{D43D3537-F7AC-4836-BB1B-EB930C601AB2}" type="presParOf" srcId="{9D8A9447-E5FB-4727-864C-569E2987134F}" destId="{24E2047F-432B-4F03-9094-7E174C7F0EAE}" srcOrd="1" destOrd="0" presId="urn:microsoft.com/office/officeart/2005/8/layout/orgChart1"/>
    <dgm:cxn modelId="{AD960084-C975-4FF1-9F51-292E91418773}" type="presParOf" srcId="{0B1268F8-FC55-4553-B070-5859919787E6}" destId="{97C70534-855A-479F-9D41-9A2AAD381A84}" srcOrd="1" destOrd="0" presId="urn:microsoft.com/office/officeart/2005/8/layout/orgChart1"/>
    <dgm:cxn modelId="{3A8D26FC-5415-4B19-B0C3-6D8A210BBD2D}" type="presParOf" srcId="{97C70534-855A-479F-9D41-9A2AAD381A84}" destId="{236BEBF0-DFCB-4EE1-9EA6-F08B0DA6CEF5}" srcOrd="0" destOrd="0" presId="urn:microsoft.com/office/officeart/2005/8/layout/orgChart1"/>
    <dgm:cxn modelId="{00F66495-C3A2-4932-A288-48A764110FE2}" type="presParOf" srcId="{97C70534-855A-479F-9D41-9A2AAD381A84}" destId="{E0304851-281B-448F-BDB3-3E76150EC788}" srcOrd="1" destOrd="0" presId="urn:microsoft.com/office/officeart/2005/8/layout/orgChart1"/>
    <dgm:cxn modelId="{51BEF6D6-F173-4805-B0E0-B290BFCFC5EF}" type="presParOf" srcId="{E0304851-281B-448F-BDB3-3E76150EC788}" destId="{7F4E2D9F-3C63-4240-A05A-30F4878DE25D}" srcOrd="0" destOrd="0" presId="urn:microsoft.com/office/officeart/2005/8/layout/orgChart1"/>
    <dgm:cxn modelId="{4479DFB9-83A9-4EBD-A775-9143CF81915F}" type="presParOf" srcId="{7F4E2D9F-3C63-4240-A05A-30F4878DE25D}" destId="{7ADDD635-6BC6-4DC2-8738-075A9ED49238}" srcOrd="0" destOrd="0" presId="urn:microsoft.com/office/officeart/2005/8/layout/orgChart1"/>
    <dgm:cxn modelId="{B9ADB517-D310-41FC-BE7B-0A9E376C911C}" type="presParOf" srcId="{7F4E2D9F-3C63-4240-A05A-30F4878DE25D}" destId="{8E73FFC3-2ABB-42DA-AB17-4932F0970A84}" srcOrd="1" destOrd="0" presId="urn:microsoft.com/office/officeart/2005/8/layout/orgChart1"/>
    <dgm:cxn modelId="{E7DE0FF2-6554-4F1D-8283-D922E46C44DE}" type="presParOf" srcId="{E0304851-281B-448F-BDB3-3E76150EC788}" destId="{2E8DD5E5-79E0-4CDA-A405-F57FA94C61BB}" srcOrd="1" destOrd="0" presId="urn:microsoft.com/office/officeart/2005/8/layout/orgChart1"/>
    <dgm:cxn modelId="{42F87666-7780-46A4-B334-8A4200A40554}" type="presParOf" srcId="{E0304851-281B-448F-BDB3-3E76150EC788}" destId="{6407CDEE-9569-43A5-A50D-51F76411FD3F}" srcOrd="2" destOrd="0" presId="urn:microsoft.com/office/officeart/2005/8/layout/orgChart1"/>
    <dgm:cxn modelId="{1DEACCEA-AEFE-4285-A923-AC92DAB90578}" type="presParOf" srcId="{0B1268F8-FC55-4553-B070-5859919787E6}" destId="{EE0AB3B6-E5D0-45F1-B413-CAB81B86EA04}" srcOrd="2" destOrd="0" presId="urn:microsoft.com/office/officeart/2005/8/layout/orgChart1"/>
    <dgm:cxn modelId="{2FB4DE0C-4C99-43CB-835B-65749C553D05}" type="presParOf" srcId="{128E0A54-7FE9-4116-9F69-9573D30E5075}" destId="{B02ACDD4-04AF-4080-BD1E-EFCA9FC46E73}" srcOrd="12" destOrd="0" presId="urn:microsoft.com/office/officeart/2005/8/layout/orgChart1"/>
    <dgm:cxn modelId="{F8713E66-8188-4385-AF92-71717AD25D51}" type="presParOf" srcId="{128E0A54-7FE9-4116-9F69-9573D30E5075}" destId="{4F262228-C862-4FD0-B9B2-3AF87DDA6BFC}" srcOrd="13" destOrd="0" presId="urn:microsoft.com/office/officeart/2005/8/layout/orgChart1"/>
    <dgm:cxn modelId="{02A93C04-7B0A-44A1-B01C-20F25A4105CD}" type="presParOf" srcId="{4F262228-C862-4FD0-B9B2-3AF87DDA6BFC}" destId="{133836BB-D2FD-48EF-9975-2C63738C4EF2}" srcOrd="0" destOrd="0" presId="urn:microsoft.com/office/officeart/2005/8/layout/orgChart1"/>
    <dgm:cxn modelId="{847509EF-DD50-41CD-B9FB-54B3B895437C}" type="presParOf" srcId="{133836BB-D2FD-48EF-9975-2C63738C4EF2}" destId="{C5AB6353-7803-4A90-8829-6CA84F0F4F0B}" srcOrd="0" destOrd="0" presId="urn:microsoft.com/office/officeart/2005/8/layout/orgChart1"/>
    <dgm:cxn modelId="{DA55C894-C7AA-4322-8D12-416C22F891E2}" type="presParOf" srcId="{133836BB-D2FD-48EF-9975-2C63738C4EF2}" destId="{1FF0FDA8-AE4B-4CE2-9801-ADDE6D7EFC9C}" srcOrd="1" destOrd="0" presId="urn:microsoft.com/office/officeart/2005/8/layout/orgChart1"/>
    <dgm:cxn modelId="{BDA5F436-01FF-45E3-8E1A-14C4EED8DA5D}" type="presParOf" srcId="{4F262228-C862-4FD0-B9B2-3AF87DDA6BFC}" destId="{0E24D8ED-A352-49E3-8FBB-A3D7367A3CB6}" srcOrd="1" destOrd="0" presId="urn:microsoft.com/office/officeart/2005/8/layout/orgChart1"/>
    <dgm:cxn modelId="{0E5D8692-EEED-454D-8081-72059BBD5A9A}" type="presParOf" srcId="{0E24D8ED-A352-49E3-8FBB-A3D7367A3CB6}" destId="{1ABD33D9-238B-42D9-A23A-F6A90D139A0B}" srcOrd="0" destOrd="0" presId="urn:microsoft.com/office/officeart/2005/8/layout/orgChart1"/>
    <dgm:cxn modelId="{CE8A81F5-0798-4183-9C1C-375B44F1AB6B}" type="presParOf" srcId="{0E24D8ED-A352-49E3-8FBB-A3D7367A3CB6}" destId="{24CD5813-34BC-4CBB-83D8-21C01898FD1C}" srcOrd="1" destOrd="0" presId="urn:microsoft.com/office/officeart/2005/8/layout/orgChart1"/>
    <dgm:cxn modelId="{3089D212-5AE1-41D9-AC18-50F8EC780DF2}" type="presParOf" srcId="{24CD5813-34BC-4CBB-83D8-21C01898FD1C}" destId="{32E89004-4208-4EE7-A5A0-4744D094BBEA}" srcOrd="0" destOrd="0" presId="urn:microsoft.com/office/officeart/2005/8/layout/orgChart1"/>
    <dgm:cxn modelId="{E41AA404-6D9D-47E7-955E-EBAC40E1D4C1}" type="presParOf" srcId="{32E89004-4208-4EE7-A5A0-4744D094BBEA}" destId="{04B731F7-C71D-4632-AE43-7ADCE86A87FC}" srcOrd="0" destOrd="0" presId="urn:microsoft.com/office/officeart/2005/8/layout/orgChart1"/>
    <dgm:cxn modelId="{A4697CD2-79A1-4B0B-BFB6-4B44AAC750A8}" type="presParOf" srcId="{32E89004-4208-4EE7-A5A0-4744D094BBEA}" destId="{F54B693D-D15B-42E9-8382-1A8AB12DC0D1}" srcOrd="1" destOrd="0" presId="urn:microsoft.com/office/officeart/2005/8/layout/orgChart1"/>
    <dgm:cxn modelId="{2F776722-28D8-4153-8616-C44EF49C9146}" type="presParOf" srcId="{24CD5813-34BC-4CBB-83D8-21C01898FD1C}" destId="{47A601C8-613D-4971-99DC-A1B219772DA6}" srcOrd="1" destOrd="0" presId="urn:microsoft.com/office/officeart/2005/8/layout/orgChart1"/>
    <dgm:cxn modelId="{4CE3DFB9-77AA-4E3B-B9CF-79B65109FAF2}" type="presParOf" srcId="{24CD5813-34BC-4CBB-83D8-21C01898FD1C}" destId="{C70B272A-C4AD-4B86-BE62-595DE7D8155B}" srcOrd="2" destOrd="0" presId="urn:microsoft.com/office/officeart/2005/8/layout/orgChart1"/>
    <dgm:cxn modelId="{03FDC243-B2B1-4437-AF6F-9DB4734D73FB}" type="presParOf" srcId="{0E24D8ED-A352-49E3-8FBB-A3D7367A3CB6}" destId="{08526014-64CF-464A-984C-E4FB33542DBB}" srcOrd="2" destOrd="0" presId="urn:microsoft.com/office/officeart/2005/8/layout/orgChart1"/>
    <dgm:cxn modelId="{D38F3791-6E59-4B23-85F7-1743FC740A09}" type="presParOf" srcId="{0E24D8ED-A352-49E3-8FBB-A3D7367A3CB6}" destId="{1DADF71B-10EE-40D7-B1F5-B9B1A72863ED}" srcOrd="3" destOrd="0" presId="urn:microsoft.com/office/officeart/2005/8/layout/orgChart1"/>
    <dgm:cxn modelId="{2608D8C4-1E51-4C9A-88E8-452860D60CAE}" type="presParOf" srcId="{1DADF71B-10EE-40D7-B1F5-B9B1A72863ED}" destId="{A5F9A51D-1011-4DA7-BEB1-6A5B5DA029FF}" srcOrd="0" destOrd="0" presId="urn:microsoft.com/office/officeart/2005/8/layout/orgChart1"/>
    <dgm:cxn modelId="{D506BA23-A112-4CF9-9452-C9FE95C4CE4F}" type="presParOf" srcId="{A5F9A51D-1011-4DA7-BEB1-6A5B5DA029FF}" destId="{31004C6C-BDC7-4AB0-8CEB-8ED274066333}" srcOrd="0" destOrd="0" presId="urn:microsoft.com/office/officeart/2005/8/layout/orgChart1"/>
    <dgm:cxn modelId="{C0F5A0F3-FBD1-4EB8-82A6-6FBB5C2944A9}" type="presParOf" srcId="{A5F9A51D-1011-4DA7-BEB1-6A5B5DA029FF}" destId="{9F7DF0E2-3FFF-43BB-A934-9A4BB328827B}" srcOrd="1" destOrd="0" presId="urn:microsoft.com/office/officeart/2005/8/layout/orgChart1"/>
    <dgm:cxn modelId="{E41CE40D-CA61-4D9F-B50C-B41FF0C2E88C}" type="presParOf" srcId="{1DADF71B-10EE-40D7-B1F5-B9B1A72863ED}" destId="{09F88D6E-F8B1-4CB5-BE2C-DA9B91956798}" srcOrd="1" destOrd="0" presId="urn:microsoft.com/office/officeart/2005/8/layout/orgChart1"/>
    <dgm:cxn modelId="{2A58041E-B86F-42F4-931B-28D4E6905F95}" type="presParOf" srcId="{1DADF71B-10EE-40D7-B1F5-B9B1A72863ED}" destId="{AC216884-677A-41E1-B397-CA1659889CBA}" srcOrd="2" destOrd="0" presId="urn:microsoft.com/office/officeart/2005/8/layout/orgChart1"/>
    <dgm:cxn modelId="{9E9A62D3-C5C8-4AC5-A36A-AA96009EC9CE}" type="presParOf" srcId="{4F262228-C862-4FD0-B9B2-3AF87DDA6BFC}" destId="{A45EA53A-634B-45A0-B47A-4624AAB2F586}" srcOrd="2" destOrd="0" presId="urn:microsoft.com/office/officeart/2005/8/layout/orgChart1"/>
    <dgm:cxn modelId="{7CDFB81A-5E60-499C-A999-BC71EF8C7E6B}" type="presParOf" srcId="{128E0A54-7FE9-4116-9F69-9573D30E5075}" destId="{BC343C60-AB0B-40B1-895B-37BC31A1BDD6}" srcOrd="14" destOrd="0" presId="urn:microsoft.com/office/officeart/2005/8/layout/orgChart1"/>
    <dgm:cxn modelId="{26C9D8F9-7F7B-461F-8B04-A630F87F6C72}" type="presParOf" srcId="{128E0A54-7FE9-4116-9F69-9573D30E5075}" destId="{D5ECF5F4-4138-4A0F-A3C0-03184487C986}" srcOrd="15" destOrd="0" presId="urn:microsoft.com/office/officeart/2005/8/layout/orgChart1"/>
    <dgm:cxn modelId="{1CAE1894-2572-4B64-8BB7-16194797B000}" type="presParOf" srcId="{D5ECF5F4-4138-4A0F-A3C0-03184487C986}" destId="{21F22A72-4A40-4E32-9B5A-C6A7A9F024D2}" srcOrd="0" destOrd="0" presId="urn:microsoft.com/office/officeart/2005/8/layout/orgChart1"/>
    <dgm:cxn modelId="{1BB3A4BC-99D1-4C5F-91AD-353F03E53FB1}" type="presParOf" srcId="{21F22A72-4A40-4E32-9B5A-C6A7A9F024D2}" destId="{185A8763-5AF6-4105-A38E-80AB7EB8C971}" srcOrd="0" destOrd="0" presId="urn:microsoft.com/office/officeart/2005/8/layout/orgChart1"/>
    <dgm:cxn modelId="{285E9CAA-008B-4CEA-BFCD-7FA4026CF721}" type="presParOf" srcId="{21F22A72-4A40-4E32-9B5A-C6A7A9F024D2}" destId="{08330F00-AD98-4997-A4FE-A91A6150C050}" srcOrd="1" destOrd="0" presId="urn:microsoft.com/office/officeart/2005/8/layout/orgChart1"/>
    <dgm:cxn modelId="{A50D29A9-0C33-454C-897D-F137BC669DFE}" type="presParOf" srcId="{D5ECF5F4-4138-4A0F-A3C0-03184487C986}" destId="{5FEB8B5D-B1D4-4524-9A7C-36ADCE93B7A5}" srcOrd="1" destOrd="0" presId="urn:microsoft.com/office/officeart/2005/8/layout/orgChart1"/>
    <dgm:cxn modelId="{82C839E0-89B6-4342-A135-D9EF3CBC5073}" type="presParOf" srcId="{D5ECF5F4-4138-4A0F-A3C0-03184487C986}" destId="{1377DD02-C44A-4730-BA3C-71D355E6FD6E}" srcOrd="2" destOrd="0" presId="urn:microsoft.com/office/officeart/2005/8/layout/orgChart1"/>
    <dgm:cxn modelId="{FDB85919-D21C-44E6-A7DA-6ACFD386F84C}" type="presParOf" srcId="{128E0A54-7FE9-4116-9F69-9573D30E5075}" destId="{FE48D107-C49D-451F-8E79-0D70E92B85F8}" srcOrd="16" destOrd="0" presId="urn:microsoft.com/office/officeart/2005/8/layout/orgChart1"/>
    <dgm:cxn modelId="{1EEBA2F8-5678-4BAE-A093-9E80AA4C6195}" type="presParOf" srcId="{128E0A54-7FE9-4116-9F69-9573D30E5075}" destId="{420563A8-2696-4304-B634-9625FE7AB0C8}" srcOrd="17" destOrd="0" presId="urn:microsoft.com/office/officeart/2005/8/layout/orgChart1"/>
    <dgm:cxn modelId="{7B3A054C-26D8-476D-BF01-84EE5394E965}" type="presParOf" srcId="{420563A8-2696-4304-B634-9625FE7AB0C8}" destId="{AB7B6E13-0F2F-43B0-ADE3-0764573471A6}" srcOrd="0" destOrd="0" presId="urn:microsoft.com/office/officeart/2005/8/layout/orgChart1"/>
    <dgm:cxn modelId="{C8C305BA-5986-48E5-9D63-A66D29E175D3}" type="presParOf" srcId="{AB7B6E13-0F2F-43B0-ADE3-0764573471A6}" destId="{AC6E86E1-9F9A-42CE-9299-506D6E66699B}" srcOrd="0" destOrd="0" presId="urn:microsoft.com/office/officeart/2005/8/layout/orgChart1"/>
    <dgm:cxn modelId="{FF9D113E-18B9-4570-9A4F-4EB27A5C61F9}" type="presParOf" srcId="{AB7B6E13-0F2F-43B0-ADE3-0764573471A6}" destId="{719234FD-F4C5-4D75-BEF3-AC24133D6E83}" srcOrd="1" destOrd="0" presId="urn:microsoft.com/office/officeart/2005/8/layout/orgChart1"/>
    <dgm:cxn modelId="{6DF18601-6E82-4C43-95F7-24A7FAFF0EE9}" type="presParOf" srcId="{420563A8-2696-4304-B634-9625FE7AB0C8}" destId="{A59E5104-1E23-409C-8F03-43F55E635E55}" srcOrd="1" destOrd="0" presId="urn:microsoft.com/office/officeart/2005/8/layout/orgChart1"/>
    <dgm:cxn modelId="{25C86F46-3E81-4BD0-A2BA-921F37DC2167}" type="presParOf" srcId="{420563A8-2696-4304-B634-9625FE7AB0C8}" destId="{2FAC03FB-B312-4BFF-99A0-A08A0CBF55F8}" srcOrd="2" destOrd="0" presId="urn:microsoft.com/office/officeart/2005/8/layout/orgChart1"/>
    <dgm:cxn modelId="{F4BE928E-0247-4B37-A6EB-A8072EC90EF1}" type="presParOf" srcId="{128E0A54-7FE9-4116-9F69-9573D30E5075}" destId="{FCB9C83F-C9D2-4E6B-BCFA-4157A44CCC63}" srcOrd="18" destOrd="0" presId="urn:microsoft.com/office/officeart/2005/8/layout/orgChart1"/>
    <dgm:cxn modelId="{7E433908-3523-4D4A-BB93-8C6149F8B3E8}" type="presParOf" srcId="{128E0A54-7FE9-4116-9F69-9573D30E5075}" destId="{6A64277D-C851-4F90-9022-583F4D59E7C7}" srcOrd="19" destOrd="0" presId="urn:microsoft.com/office/officeart/2005/8/layout/orgChart1"/>
    <dgm:cxn modelId="{2EC02661-1550-4CD7-991D-821F91DCE1C2}" type="presParOf" srcId="{6A64277D-C851-4F90-9022-583F4D59E7C7}" destId="{95362E5E-6E57-46FD-8462-F08551359103}" srcOrd="0" destOrd="0" presId="urn:microsoft.com/office/officeart/2005/8/layout/orgChart1"/>
    <dgm:cxn modelId="{D8CCEB21-B3C6-472C-A03E-067CA50FFFCF}" type="presParOf" srcId="{95362E5E-6E57-46FD-8462-F08551359103}" destId="{DF720AF9-7C03-4FB8-885E-561EE5450587}" srcOrd="0" destOrd="0" presId="urn:microsoft.com/office/officeart/2005/8/layout/orgChart1"/>
    <dgm:cxn modelId="{3387ED5B-816C-4A0D-B29F-0BF728668DBB}" type="presParOf" srcId="{95362E5E-6E57-46FD-8462-F08551359103}" destId="{59EBEBE2-2F44-4A62-8373-6F07ECEE2AEC}" srcOrd="1" destOrd="0" presId="urn:microsoft.com/office/officeart/2005/8/layout/orgChart1"/>
    <dgm:cxn modelId="{A6858054-3229-430E-A1D1-ECA360A634AC}" type="presParOf" srcId="{6A64277D-C851-4F90-9022-583F4D59E7C7}" destId="{9C8EACAC-7DA3-437E-9CF2-128676D97833}" srcOrd="1" destOrd="0" presId="urn:microsoft.com/office/officeart/2005/8/layout/orgChart1"/>
    <dgm:cxn modelId="{4924B1A4-5BB3-496C-B76C-1D38DEA938FE}" type="presParOf" srcId="{6A64277D-C851-4F90-9022-583F4D59E7C7}" destId="{7DAAD484-2721-421C-9E1A-32381D38CF90}" srcOrd="2" destOrd="0" presId="urn:microsoft.com/office/officeart/2005/8/layout/orgChart1"/>
    <dgm:cxn modelId="{11E9656F-6368-4F74-AADC-2E5D146FB15D}" type="presParOf" srcId="{0AE68F8C-F496-4E52-B1AC-052BAC3FDEB5}" destId="{2C82BE44-3D1D-4241-A955-9C7BC051A9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B9C83F-C9D2-4E6B-BCFA-4157A44CCC63}">
      <dsp:nvSpPr>
        <dsp:cNvPr id="0" name=""/>
        <dsp:cNvSpPr/>
      </dsp:nvSpPr>
      <dsp:spPr>
        <a:xfrm>
          <a:off x="3141723" y="1629639"/>
          <a:ext cx="91440" cy="4447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79951"/>
              </a:lnTo>
              <a:lnTo>
                <a:pt x="56324" y="4379951"/>
              </a:lnTo>
              <a:lnTo>
                <a:pt x="56324" y="4447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8D107-C49D-451F-8E79-0D70E92B85F8}">
      <dsp:nvSpPr>
        <dsp:cNvPr id="0" name=""/>
        <dsp:cNvSpPr/>
      </dsp:nvSpPr>
      <dsp:spPr>
        <a:xfrm>
          <a:off x="3133615" y="1629639"/>
          <a:ext cx="91440" cy="2935081"/>
        </a:xfrm>
        <a:custGeom>
          <a:avLst/>
          <a:gdLst/>
          <a:ahLst/>
          <a:cxnLst/>
          <a:rect l="0" t="0" r="0" b="0"/>
          <a:pathLst>
            <a:path>
              <a:moveTo>
                <a:pt x="53828" y="0"/>
              </a:moveTo>
              <a:lnTo>
                <a:pt x="53828" y="2867189"/>
              </a:lnTo>
              <a:lnTo>
                <a:pt x="45720" y="2867189"/>
              </a:lnTo>
              <a:lnTo>
                <a:pt x="45720" y="29350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43C60-AB0B-40B1-895B-37BC31A1BDD6}">
      <dsp:nvSpPr>
        <dsp:cNvPr id="0" name=""/>
        <dsp:cNvSpPr/>
      </dsp:nvSpPr>
      <dsp:spPr>
        <a:xfrm>
          <a:off x="3187443" y="1629639"/>
          <a:ext cx="5784913" cy="2878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1082"/>
              </a:lnTo>
              <a:lnTo>
                <a:pt x="5784913" y="2811082"/>
              </a:lnTo>
              <a:lnTo>
                <a:pt x="5784913" y="28789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26014-64CF-464A-984C-E4FB33542DBB}">
      <dsp:nvSpPr>
        <dsp:cNvPr id="0" name=""/>
        <dsp:cNvSpPr/>
      </dsp:nvSpPr>
      <dsp:spPr>
        <a:xfrm>
          <a:off x="7531144" y="5311129"/>
          <a:ext cx="177789" cy="42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258"/>
              </a:lnTo>
              <a:lnTo>
                <a:pt x="177789" y="426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D33D9-238B-42D9-A23A-F6A90D139A0B}">
      <dsp:nvSpPr>
        <dsp:cNvPr id="0" name=""/>
        <dsp:cNvSpPr/>
      </dsp:nvSpPr>
      <dsp:spPr>
        <a:xfrm>
          <a:off x="7531144" y="5311129"/>
          <a:ext cx="187391" cy="1180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259"/>
              </a:lnTo>
              <a:lnTo>
                <a:pt x="187391" y="1180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ACDD4-04AF-4080-BD1E-EFCA9FC46E73}">
      <dsp:nvSpPr>
        <dsp:cNvPr id="0" name=""/>
        <dsp:cNvSpPr/>
      </dsp:nvSpPr>
      <dsp:spPr>
        <a:xfrm>
          <a:off x="3187443" y="1629639"/>
          <a:ext cx="4655174" cy="2869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1467"/>
              </a:lnTo>
              <a:lnTo>
                <a:pt x="4655174" y="2801467"/>
              </a:lnTo>
              <a:lnTo>
                <a:pt x="4655174" y="28693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BEBF0-DFCB-4EE1-9EA6-F08B0DA6CEF5}">
      <dsp:nvSpPr>
        <dsp:cNvPr id="0" name=""/>
        <dsp:cNvSpPr/>
      </dsp:nvSpPr>
      <dsp:spPr>
        <a:xfrm>
          <a:off x="6548766" y="5250935"/>
          <a:ext cx="100324" cy="445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029"/>
              </a:lnTo>
              <a:lnTo>
                <a:pt x="100324" y="4450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9B086-CD90-403D-AC0A-D081F4245BE2}">
      <dsp:nvSpPr>
        <dsp:cNvPr id="0" name=""/>
        <dsp:cNvSpPr/>
      </dsp:nvSpPr>
      <dsp:spPr>
        <a:xfrm>
          <a:off x="3187443" y="1629639"/>
          <a:ext cx="3619957" cy="2880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2187"/>
              </a:lnTo>
              <a:lnTo>
                <a:pt x="3619957" y="2812187"/>
              </a:lnTo>
              <a:lnTo>
                <a:pt x="3619957" y="2880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FC8B0-3CE3-47C4-BA85-1ACAB81F1098}">
      <dsp:nvSpPr>
        <dsp:cNvPr id="0" name=""/>
        <dsp:cNvSpPr/>
      </dsp:nvSpPr>
      <dsp:spPr>
        <a:xfrm>
          <a:off x="3187443" y="1629639"/>
          <a:ext cx="2715315" cy="2880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2213"/>
              </a:lnTo>
              <a:lnTo>
                <a:pt x="2715315" y="2812213"/>
              </a:lnTo>
              <a:lnTo>
                <a:pt x="2715315" y="2880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DADCA-5EB6-44F3-ABC3-02A023F6BD19}">
      <dsp:nvSpPr>
        <dsp:cNvPr id="0" name=""/>
        <dsp:cNvSpPr/>
      </dsp:nvSpPr>
      <dsp:spPr>
        <a:xfrm>
          <a:off x="3187443" y="1629639"/>
          <a:ext cx="1582780" cy="2888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0638"/>
              </a:lnTo>
              <a:lnTo>
                <a:pt x="1582780" y="2820638"/>
              </a:lnTo>
              <a:lnTo>
                <a:pt x="1582780" y="28885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0E355-8CE1-4B62-8D25-5CA19C26955A}">
      <dsp:nvSpPr>
        <dsp:cNvPr id="0" name=""/>
        <dsp:cNvSpPr/>
      </dsp:nvSpPr>
      <dsp:spPr>
        <a:xfrm>
          <a:off x="1224557" y="5057169"/>
          <a:ext cx="96373" cy="989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527"/>
              </a:lnTo>
              <a:lnTo>
                <a:pt x="96373" y="989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75725-C074-4484-9400-69C02A7DCFB0}">
      <dsp:nvSpPr>
        <dsp:cNvPr id="0" name=""/>
        <dsp:cNvSpPr/>
      </dsp:nvSpPr>
      <dsp:spPr>
        <a:xfrm>
          <a:off x="1583248" y="1629639"/>
          <a:ext cx="1604195" cy="2889387"/>
        </a:xfrm>
        <a:custGeom>
          <a:avLst/>
          <a:gdLst/>
          <a:ahLst/>
          <a:cxnLst/>
          <a:rect l="0" t="0" r="0" b="0"/>
          <a:pathLst>
            <a:path>
              <a:moveTo>
                <a:pt x="1604195" y="0"/>
              </a:moveTo>
              <a:lnTo>
                <a:pt x="1604195" y="2821495"/>
              </a:lnTo>
              <a:lnTo>
                <a:pt x="0" y="2821495"/>
              </a:lnTo>
              <a:lnTo>
                <a:pt x="0" y="2889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EF299-DB47-4750-A554-9B74EA9E0A7E}">
      <dsp:nvSpPr>
        <dsp:cNvPr id="0" name=""/>
        <dsp:cNvSpPr/>
      </dsp:nvSpPr>
      <dsp:spPr>
        <a:xfrm>
          <a:off x="3141723" y="1629639"/>
          <a:ext cx="91440" cy="12582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0353"/>
              </a:lnTo>
              <a:lnTo>
                <a:pt x="119337" y="1190353"/>
              </a:lnTo>
              <a:lnTo>
                <a:pt x="119337" y="12582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EA553-AC0A-4C32-BB2F-4892722299C8}">
      <dsp:nvSpPr>
        <dsp:cNvPr id="0" name=""/>
        <dsp:cNvSpPr/>
      </dsp:nvSpPr>
      <dsp:spPr>
        <a:xfrm>
          <a:off x="723945" y="1629639"/>
          <a:ext cx="2463498" cy="235655"/>
        </a:xfrm>
        <a:custGeom>
          <a:avLst/>
          <a:gdLst/>
          <a:ahLst/>
          <a:cxnLst/>
          <a:rect l="0" t="0" r="0" b="0"/>
          <a:pathLst>
            <a:path>
              <a:moveTo>
                <a:pt x="2463498" y="0"/>
              </a:moveTo>
              <a:lnTo>
                <a:pt x="2463498" y="167763"/>
              </a:lnTo>
              <a:lnTo>
                <a:pt x="0" y="167763"/>
              </a:lnTo>
              <a:lnTo>
                <a:pt x="0" y="2356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6512D-AFF2-4E6A-B975-C47A269D0376}">
      <dsp:nvSpPr>
        <dsp:cNvPr id="0" name=""/>
        <dsp:cNvSpPr/>
      </dsp:nvSpPr>
      <dsp:spPr>
        <a:xfrm>
          <a:off x="3701058" y="977878"/>
          <a:ext cx="3185644" cy="349912"/>
        </a:xfrm>
        <a:custGeom>
          <a:avLst/>
          <a:gdLst/>
          <a:ahLst/>
          <a:cxnLst/>
          <a:rect l="0" t="0" r="0" b="0"/>
          <a:pathLst>
            <a:path>
              <a:moveTo>
                <a:pt x="3185644" y="0"/>
              </a:moveTo>
              <a:lnTo>
                <a:pt x="3185644" y="349912"/>
              </a:lnTo>
              <a:lnTo>
                <a:pt x="0" y="3499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C72ED-8645-421D-B0F3-FBBD196E3672}">
      <dsp:nvSpPr>
        <dsp:cNvPr id="0" name=""/>
        <dsp:cNvSpPr/>
      </dsp:nvSpPr>
      <dsp:spPr>
        <a:xfrm>
          <a:off x="9423813" y="1909398"/>
          <a:ext cx="91440" cy="1719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9191"/>
              </a:lnTo>
              <a:lnTo>
                <a:pt x="95698" y="1719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D3165-C958-45AA-9A5D-29838F869384}">
      <dsp:nvSpPr>
        <dsp:cNvPr id="0" name=""/>
        <dsp:cNvSpPr/>
      </dsp:nvSpPr>
      <dsp:spPr>
        <a:xfrm>
          <a:off x="9423813" y="1909398"/>
          <a:ext cx="91440" cy="829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9569"/>
              </a:lnTo>
              <a:lnTo>
                <a:pt x="95937" y="829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D9941-CED1-4CAA-91E2-9AACFAF9B681}">
      <dsp:nvSpPr>
        <dsp:cNvPr id="0" name=""/>
        <dsp:cNvSpPr/>
      </dsp:nvSpPr>
      <dsp:spPr>
        <a:xfrm>
          <a:off x="6886702" y="977878"/>
          <a:ext cx="2920568" cy="415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741"/>
              </a:lnTo>
              <a:lnTo>
                <a:pt x="2920568" y="347741"/>
              </a:lnTo>
              <a:lnTo>
                <a:pt x="2920568" y="4156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EEC87-4AB6-4414-806F-5196B9D72F89}">
      <dsp:nvSpPr>
        <dsp:cNvPr id="0" name=""/>
        <dsp:cNvSpPr/>
      </dsp:nvSpPr>
      <dsp:spPr>
        <a:xfrm>
          <a:off x="10743394" y="1927858"/>
          <a:ext cx="91440" cy="15754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5462"/>
              </a:lnTo>
              <a:lnTo>
                <a:pt x="114097" y="15754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5DF54-9F72-4479-824B-3885CA640329}">
      <dsp:nvSpPr>
        <dsp:cNvPr id="0" name=""/>
        <dsp:cNvSpPr/>
      </dsp:nvSpPr>
      <dsp:spPr>
        <a:xfrm>
          <a:off x="10743394" y="1927858"/>
          <a:ext cx="91440" cy="795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5395"/>
              </a:lnTo>
              <a:lnTo>
                <a:pt x="124332" y="7953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F52A6-99DA-46DB-9773-6F046B9FE327}">
      <dsp:nvSpPr>
        <dsp:cNvPr id="0" name=""/>
        <dsp:cNvSpPr/>
      </dsp:nvSpPr>
      <dsp:spPr>
        <a:xfrm>
          <a:off x="6886702" y="977878"/>
          <a:ext cx="4238604" cy="418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874"/>
              </a:lnTo>
              <a:lnTo>
                <a:pt x="4238604" y="350874"/>
              </a:lnTo>
              <a:lnTo>
                <a:pt x="4238604" y="4187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8E818-2236-4899-8797-13F8FAA8BDC7}">
      <dsp:nvSpPr>
        <dsp:cNvPr id="0" name=""/>
        <dsp:cNvSpPr/>
      </dsp:nvSpPr>
      <dsp:spPr>
        <a:xfrm>
          <a:off x="6428468" y="391215"/>
          <a:ext cx="916467" cy="586662"/>
        </a:xfrm>
        <a:prstGeom prst="rect">
          <a:avLst/>
        </a:prstGeom>
        <a:solidFill>
          <a:schemeClr val="bg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TOWN CLERK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6428468" y="391215"/>
        <a:ext cx="916467" cy="586662"/>
      </dsp:txXfrm>
    </dsp:sp>
    <dsp:sp modelId="{8757DF45-429F-4C8B-A4A2-97AF28A94E36}">
      <dsp:nvSpPr>
        <dsp:cNvPr id="0" name=""/>
        <dsp:cNvSpPr/>
      </dsp:nvSpPr>
      <dsp:spPr>
        <a:xfrm>
          <a:off x="10705066" y="1396644"/>
          <a:ext cx="840480" cy="531214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FINANCE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0705066" y="1396644"/>
        <a:ext cx="840480" cy="531214"/>
      </dsp:txXfrm>
    </dsp:sp>
    <dsp:sp modelId="{A946F950-797E-4440-9B35-6AD8A679338D}">
      <dsp:nvSpPr>
        <dsp:cNvPr id="0" name=""/>
        <dsp:cNvSpPr/>
      </dsp:nvSpPr>
      <dsp:spPr>
        <a:xfrm>
          <a:off x="10867727" y="2355848"/>
          <a:ext cx="1022922" cy="734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FINANCE ADMINISTRATION ASSISTANT  (P/T)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0867727" y="2355848"/>
        <a:ext cx="1022922" cy="734812"/>
      </dsp:txXfrm>
    </dsp:sp>
    <dsp:sp modelId="{7C8CC996-8019-4BEB-B150-218BCABD3502}">
      <dsp:nvSpPr>
        <dsp:cNvPr id="0" name=""/>
        <dsp:cNvSpPr/>
      </dsp:nvSpPr>
      <dsp:spPr>
        <a:xfrm>
          <a:off x="10857491" y="3245709"/>
          <a:ext cx="1003033" cy="515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BOOKINGS CLERK (P/T)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0857491" y="3245709"/>
        <a:ext cx="1003033" cy="515224"/>
      </dsp:txXfrm>
    </dsp:sp>
    <dsp:sp modelId="{096BF9E8-513B-4BC5-8D3C-BF154CF8B003}">
      <dsp:nvSpPr>
        <dsp:cNvPr id="0" name=""/>
        <dsp:cNvSpPr/>
      </dsp:nvSpPr>
      <dsp:spPr>
        <a:xfrm>
          <a:off x="9385099" y="1393511"/>
          <a:ext cx="844341" cy="515887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OFFICE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9385099" y="1393511"/>
        <a:ext cx="844341" cy="515887"/>
      </dsp:txXfrm>
    </dsp:sp>
    <dsp:sp modelId="{5AB88A42-C547-4E3D-9E29-EE17E2D50330}">
      <dsp:nvSpPr>
        <dsp:cNvPr id="0" name=""/>
        <dsp:cNvSpPr/>
      </dsp:nvSpPr>
      <dsp:spPr>
        <a:xfrm>
          <a:off x="9519751" y="2360649"/>
          <a:ext cx="930518" cy="756637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OFFICE ADMINISTRATOR  (2 P/T)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       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</a:t>
          </a:r>
        </a:p>
      </dsp:txBody>
      <dsp:txXfrm>
        <a:off x="9519751" y="2360649"/>
        <a:ext cx="930518" cy="756637"/>
      </dsp:txXfrm>
    </dsp:sp>
    <dsp:sp modelId="{F0F5106E-35E0-4007-B6B4-0B86541FD55A}">
      <dsp:nvSpPr>
        <dsp:cNvPr id="0" name=""/>
        <dsp:cNvSpPr/>
      </dsp:nvSpPr>
      <dsp:spPr>
        <a:xfrm>
          <a:off x="9519512" y="3267211"/>
          <a:ext cx="959298" cy="72275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HELP SHOP/RECEPTION (2 P/T)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9519512" y="3267211"/>
        <a:ext cx="959298" cy="722756"/>
      </dsp:txXfrm>
    </dsp:sp>
    <dsp:sp modelId="{995B0DA8-8759-47C1-A98D-A6D81DFA8AE2}">
      <dsp:nvSpPr>
        <dsp:cNvPr id="0" name=""/>
        <dsp:cNvSpPr/>
      </dsp:nvSpPr>
      <dsp:spPr>
        <a:xfrm>
          <a:off x="2673829" y="1025942"/>
          <a:ext cx="1027228" cy="603696"/>
        </a:xfrm>
        <a:prstGeom prst="rect">
          <a:avLst/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DEPUTY TOWN CLERK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673829" y="1025942"/>
        <a:ext cx="1027228" cy="603696"/>
      </dsp:txXfrm>
    </dsp:sp>
    <dsp:sp modelId="{0B4388B8-DD54-4AA4-980F-3EBAD091412C}">
      <dsp:nvSpPr>
        <dsp:cNvPr id="0" name=""/>
        <dsp:cNvSpPr/>
      </dsp:nvSpPr>
      <dsp:spPr>
        <a:xfrm>
          <a:off x="256552" y="1865294"/>
          <a:ext cx="934785" cy="1446505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YOUTH WORKERS (6 P/T)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(2 x Vacancy)</a:t>
          </a:r>
        </a:p>
      </dsp:txBody>
      <dsp:txXfrm>
        <a:off x="256552" y="1865294"/>
        <a:ext cx="934785" cy="1446505"/>
      </dsp:txXfrm>
    </dsp:sp>
    <dsp:sp modelId="{41D92265-D386-403F-8C07-4957764F57B2}">
      <dsp:nvSpPr>
        <dsp:cNvPr id="0" name=""/>
        <dsp:cNvSpPr/>
      </dsp:nvSpPr>
      <dsp:spPr>
        <a:xfrm>
          <a:off x="2684317" y="2887884"/>
          <a:ext cx="1153487" cy="507908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FACILITIES MANAGER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684317" y="2887884"/>
        <a:ext cx="1153487" cy="507908"/>
      </dsp:txXfrm>
    </dsp:sp>
    <dsp:sp modelId="{0B13051E-7ED1-455F-BDFE-4BF82C5387E2}">
      <dsp:nvSpPr>
        <dsp:cNvPr id="0" name=""/>
        <dsp:cNvSpPr/>
      </dsp:nvSpPr>
      <dsp:spPr>
        <a:xfrm>
          <a:off x="1134884" y="4519026"/>
          <a:ext cx="896727" cy="538142"/>
        </a:xfrm>
        <a:prstGeom prst="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PARK RANGER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134884" y="4519026"/>
        <a:ext cx="896727" cy="538142"/>
      </dsp:txXfrm>
    </dsp:sp>
    <dsp:sp modelId="{637827C0-0E3F-4D3C-81E5-F53371106063}">
      <dsp:nvSpPr>
        <dsp:cNvPr id="0" name=""/>
        <dsp:cNvSpPr/>
      </dsp:nvSpPr>
      <dsp:spPr>
        <a:xfrm>
          <a:off x="1320930" y="5579350"/>
          <a:ext cx="935018" cy="934692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PARK RANGERS (2)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(1 x Vacancy /Redhatch Copse)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320930" y="5579350"/>
        <a:ext cx="935018" cy="934692"/>
      </dsp:txXfrm>
    </dsp:sp>
    <dsp:sp modelId="{A20DC3DF-CC7A-456E-AEAF-509A86E6C526}">
      <dsp:nvSpPr>
        <dsp:cNvPr id="0" name=""/>
        <dsp:cNvSpPr/>
      </dsp:nvSpPr>
      <dsp:spPr>
        <a:xfrm>
          <a:off x="4317719" y="4518169"/>
          <a:ext cx="905010" cy="958971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GROUNDSMEN (3)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(1 x Vacancy /Laurel Park)</a:t>
          </a:r>
        </a:p>
      </dsp:txBody>
      <dsp:txXfrm>
        <a:off x="4317719" y="4518169"/>
        <a:ext cx="905010" cy="958971"/>
      </dsp:txXfrm>
    </dsp:sp>
    <dsp:sp modelId="{915D2F32-ED1B-44B1-8579-1FC32B028890}">
      <dsp:nvSpPr>
        <dsp:cNvPr id="0" name=""/>
        <dsp:cNvSpPr/>
      </dsp:nvSpPr>
      <dsp:spPr>
        <a:xfrm>
          <a:off x="5531372" y="4509744"/>
          <a:ext cx="742774" cy="754772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PARK WARDEN (P/T)</a:t>
          </a:r>
        </a:p>
      </dsp:txBody>
      <dsp:txXfrm>
        <a:off x="5531372" y="4509744"/>
        <a:ext cx="742774" cy="754772"/>
      </dsp:txXfrm>
    </dsp:sp>
    <dsp:sp modelId="{55C00286-34B4-4007-A473-1626F4A72D78}">
      <dsp:nvSpPr>
        <dsp:cNvPr id="0" name=""/>
        <dsp:cNvSpPr/>
      </dsp:nvSpPr>
      <dsp:spPr>
        <a:xfrm>
          <a:off x="6484107" y="4509718"/>
          <a:ext cx="646588" cy="741216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HEAD BAILIFF (P/T)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6484107" y="4509718"/>
        <a:ext cx="646588" cy="741216"/>
      </dsp:txXfrm>
    </dsp:sp>
    <dsp:sp modelId="{7ADDD635-6BC6-4DC2-8738-075A9ED49238}">
      <dsp:nvSpPr>
        <dsp:cNvPr id="0" name=""/>
        <dsp:cNvSpPr/>
      </dsp:nvSpPr>
      <dsp:spPr>
        <a:xfrm>
          <a:off x="6649090" y="5412837"/>
          <a:ext cx="731860" cy="566253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WATER BAILIFFS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(Honorary)</a:t>
          </a:r>
        </a:p>
      </dsp:txBody>
      <dsp:txXfrm>
        <a:off x="6649090" y="5412837"/>
        <a:ext cx="731860" cy="566253"/>
      </dsp:txXfrm>
    </dsp:sp>
    <dsp:sp modelId="{C5AB6353-7803-4A90-8829-6CA84F0F4F0B}">
      <dsp:nvSpPr>
        <dsp:cNvPr id="0" name=""/>
        <dsp:cNvSpPr/>
      </dsp:nvSpPr>
      <dsp:spPr>
        <a:xfrm>
          <a:off x="7453275" y="4498998"/>
          <a:ext cx="778686" cy="812131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MAINTENANCE OFFICER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7453275" y="4498998"/>
        <a:ext cx="778686" cy="812131"/>
      </dsp:txXfrm>
    </dsp:sp>
    <dsp:sp modelId="{04B731F7-C71D-4632-AE43-7ADCE86A87FC}">
      <dsp:nvSpPr>
        <dsp:cNvPr id="0" name=""/>
        <dsp:cNvSpPr/>
      </dsp:nvSpPr>
      <dsp:spPr>
        <a:xfrm>
          <a:off x="7718535" y="6129287"/>
          <a:ext cx="865659" cy="724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APPRENTICE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</a:t>
          </a:r>
        </a:p>
      </dsp:txBody>
      <dsp:txXfrm>
        <a:off x="7718535" y="6129287"/>
        <a:ext cx="865659" cy="724204"/>
      </dsp:txXfrm>
    </dsp:sp>
    <dsp:sp modelId="{31004C6C-BDC7-4AB0-8CEB-8ED274066333}">
      <dsp:nvSpPr>
        <dsp:cNvPr id="0" name=""/>
        <dsp:cNvSpPr/>
      </dsp:nvSpPr>
      <dsp:spPr>
        <a:xfrm>
          <a:off x="7708933" y="5402906"/>
          <a:ext cx="853244" cy="668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OFFICER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(Vacancy)</a:t>
          </a:r>
        </a:p>
      </dsp:txBody>
      <dsp:txXfrm>
        <a:off x="7708933" y="5402906"/>
        <a:ext cx="853244" cy="668963"/>
      </dsp:txXfrm>
    </dsp:sp>
    <dsp:sp modelId="{185A8763-5AF6-4105-A38E-80AB7EB8C971}">
      <dsp:nvSpPr>
        <dsp:cNvPr id="0" name=""/>
        <dsp:cNvSpPr/>
      </dsp:nvSpPr>
      <dsp:spPr>
        <a:xfrm>
          <a:off x="8597374" y="4508613"/>
          <a:ext cx="749964" cy="927201"/>
        </a:xfrm>
        <a:prstGeom prst="rect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CEMETERY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GATEKEEPER (P/T)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8597374" y="4508613"/>
        <a:ext cx="749964" cy="927201"/>
      </dsp:txXfrm>
    </dsp:sp>
    <dsp:sp modelId="{AC6E86E1-9F9A-42CE-9299-506D6E66699B}">
      <dsp:nvSpPr>
        <dsp:cNvPr id="0" name=""/>
        <dsp:cNvSpPr/>
      </dsp:nvSpPr>
      <dsp:spPr>
        <a:xfrm>
          <a:off x="2547693" y="4564720"/>
          <a:ext cx="1263285" cy="144166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SITE CO-ORDINATOR(Community Centres/Community &amp; Youth Centres, Pavilions/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Council Offices)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(1 F/T)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547693" y="4564720"/>
        <a:ext cx="1263285" cy="1441669"/>
      </dsp:txXfrm>
    </dsp:sp>
    <dsp:sp modelId="{DF720AF9-7C03-4FB8-885E-561EE5450587}">
      <dsp:nvSpPr>
        <dsp:cNvPr id="0" name=""/>
        <dsp:cNvSpPr/>
      </dsp:nvSpPr>
      <dsp:spPr>
        <a:xfrm>
          <a:off x="2379625" y="6077482"/>
          <a:ext cx="1636845" cy="1342495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SITE CO-ORDINATORS)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(4 F/T, 1 P/T)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379625" y="6077482"/>
        <a:ext cx="1636845" cy="1342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1425-810E-495D-B84B-614554E4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8AA19ED8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maddyb</dc:creator>
  <cp:lastModifiedBy>Jo Shaw</cp:lastModifiedBy>
  <cp:revision>3</cp:revision>
  <cp:lastPrinted>2018-04-20T12:59:00Z</cp:lastPrinted>
  <dcterms:created xsi:type="dcterms:W3CDTF">2018-05-01T12:01:00Z</dcterms:created>
  <dcterms:modified xsi:type="dcterms:W3CDTF">2018-05-01T12:02:00Z</dcterms:modified>
</cp:coreProperties>
</file>