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09" w:rsidRPr="00433A62" w:rsidRDefault="00474309">
      <w:pPr>
        <w:rPr>
          <w:sz w:val="22"/>
        </w:rPr>
      </w:pPr>
    </w:p>
    <w:p w:rsidR="00FF74B4" w:rsidRPr="00433A62" w:rsidRDefault="00FF74B4">
      <w:pPr>
        <w:rPr>
          <w:sz w:val="22"/>
        </w:rPr>
      </w:pPr>
    </w:p>
    <w:p w:rsidR="00FF74B4" w:rsidRPr="00433A62" w:rsidRDefault="00FF74B4">
      <w:pPr>
        <w:rPr>
          <w:sz w:val="22"/>
        </w:rPr>
      </w:pPr>
    </w:p>
    <w:p w:rsidR="00FF74B4" w:rsidRPr="00433A62" w:rsidRDefault="00FF74B4">
      <w:pPr>
        <w:rPr>
          <w:sz w:val="22"/>
        </w:rPr>
      </w:pPr>
    </w:p>
    <w:p w:rsidR="001A52EC" w:rsidRPr="00433A62" w:rsidRDefault="001A52EC">
      <w:pPr>
        <w:rPr>
          <w:sz w:val="22"/>
        </w:rPr>
      </w:pPr>
    </w:p>
    <w:p w:rsidR="00DE5B3F" w:rsidRPr="00433A62" w:rsidRDefault="00474309" w:rsidP="00F93F69">
      <w:pPr>
        <w:rPr>
          <w:b/>
          <w:i/>
          <w:sz w:val="22"/>
        </w:rPr>
      </w:pPr>
      <w:r w:rsidRPr="00433A62">
        <w:rPr>
          <w:sz w:val="22"/>
        </w:rPr>
        <w:tab/>
      </w:r>
      <w:bookmarkStart w:id="0" w:name="_GoBack"/>
      <w:bookmarkEnd w:id="0"/>
    </w:p>
    <w:p w:rsidR="00DE5B3F" w:rsidRPr="00433A62" w:rsidRDefault="00DE5B3F" w:rsidP="00DE5B3F">
      <w:pPr>
        <w:jc w:val="both"/>
        <w:rPr>
          <w:sz w:val="22"/>
          <w:u w:val="single"/>
        </w:rPr>
      </w:pPr>
    </w:p>
    <w:p w:rsidR="00DE5B3F" w:rsidRPr="00433A62" w:rsidRDefault="00DE5B3F" w:rsidP="00DE5B3F">
      <w:pPr>
        <w:jc w:val="both"/>
        <w:rPr>
          <w:sz w:val="22"/>
          <w:u w:val="single"/>
        </w:rPr>
      </w:pPr>
      <w:r w:rsidRPr="00433A62">
        <w:rPr>
          <w:sz w:val="22"/>
          <w:u w:val="single"/>
        </w:rPr>
        <w:t>__________________________________________________________________________________</w:t>
      </w:r>
    </w:p>
    <w:p w:rsidR="00DE5B3F" w:rsidRPr="00433A62" w:rsidRDefault="00DE5B3F" w:rsidP="00DE5B3F">
      <w:pPr>
        <w:jc w:val="both"/>
        <w:rPr>
          <w:sz w:val="54"/>
        </w:rPr>
      </w:pPr>
    </w:p>
    <w:p w:rsidR="00DE5B3F" w:rsidRPr="00433A62" w:rsidRDefault="00DE5B3F" w:rsidP="00DE5B3F">
      <w:pPr>
        <w:pStyle w:val="Heading2"/>
        <w:rPr>
          <w:sz w:val="64"/>
          <w:szCs w:val="32"/>
        </w:rPr>
      </w:pPr>
      <w:r w:rsidRPr="00433A62">
        <w:rPr>
          <w:sz w:val="64"/>
          <w:szCs w:val="32"/>
        </w:rPr>
        <w:t>A G E N D A</w:t>
      </w:r>
    </w:p>
    <w:p w:rsidR="00DE5B3F" w:rsidRPr="00433A62" w:rsidRDefault="00DE5B3F" w:rsidP="00DE5B3F">
      <w:pPr>
        <w:jc w:val="center"/>
        <w:rPr>
          <w:b/>
          <w:sz w:val="22"/>
          <w:u w:val="single"/>
        </w:rPr>
      </w:pPr>
    </w:p>
    <w:p w:rsidR="00DE5B3F" w:rsidRPr="00433A62" w:rsidRDefault="00DE5B3F" w:rsidP="00DE5B3F">
      <w:pPr>
        <w:jc w:val="center"/>
        <w:rPr>
          <w:b/>
          <w:sz w:val="22"/>
          <w:szCs w:val="22"/>
        </w:rPr>
      </w:pPr>
    </w:p>
    <w:p w:rsidR="00DE5B3F" w:rsidRPr="00433A62" w:rsidRDefault="00DE5B3F" w:rsidP="00DE5B3F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1.</w:t>
      </w:r>
      <w:r w:rsidRPr="00433A62">
        <w:rPr>
          <w:b/>
          <w:sz w:val="22"/>
          <w:szCs w:val="22"/>
        </w:rPr>
        <w:tab/>
      </w:r>
      <w:r w:rsidRPr="00433A62">
        <w:rPr>
          <w:b/>
          <w:sz w:val="22"/>
          <w:szCs w:val="22"/>
          <w:u w:val="single"/>
        </w:rPr>
        <w:t>APOLOGIES FOR ABSENCE</w:t>
      </w:r>
    </w:p>
    <w:p w:rsidR="00DE5B3F" w:rsidRPr="00433A62" w:rsidRDefault="00DE5B3F" w:rsidP="00DE5B3F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</w:p>
    <w:p w:rsidR="00DE5B3F" w:rsidRPr="00433A62" w:rsidRDefault="00DE5B3F" w:rsidP="00DE5B3F">
      <w:pPr>
        <w:tabs>
          <w:tab w:val="left" w:pos="720"/>
        </w:tabs>
        <w:jc w:val="both"/>
        <w:rPr>
          <w:bCs/>
          <w:sz w:val="22"/>
          <w:szCs w:val="22"/>
        </w:rPr>
      </w:pPr>
      <w:r w:rsidRPr="00433A62">
        <w:rPr>
          <w:b/>
          <w:sz w:val="22"/>
          <w:szCs w:val="22"/>
        </w:rPr>
        <w:tab/>
      </w:r>
      <w:r w:rsidRPr="00433A62">
        <w:rPr>
          <w:bCs/>
          <w:sz w:val="22"/>
          <w:szCs w:val="22"/>
        </w:rPr>
        <w:t>To receive.</w:t>
      </w:r>
    </w:p>
    <w:p w:rsidR="00DE5B3F" w:rsidRPr="00433A62" w:rsidRDefault="00DE5B3F" w:rsidP="00DE5B3F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E5B3F" w:rsidRPr="00433A62" w:rsidRDefault="00DE5B3F" w:rsidP="00DE5B3F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2.</w:t>
      </w:r>
      <w:r w:rsidRPr="00433A62">
        <w:rPr>
          <w:b/>
          <w:sz w:val="22"/>
          <w:szCs w:val="22"/>
        </w:rPr>
        <w:tab/>
      </w:r>
      <w:r w:rsidRPr="00433A62">
        <w:rPr>
          <w:b/>
          <w:sz w:val="22"/>
          <w:szCs w:val="22"/>
          <w:u w:val="single"/>
        </w:rPr>
        <w:t>MINUTES OF PREVIOUS MEETING</w:t>
      </w:r>
    </w:p>
    <w:p w:rsidR="00DE5B3F" w:rsidRPr="00433A62" w:rsidRDefault="00DE5B3F" w:rsidP="00DE5B3F">
      <w:pPr>
        <w:ind w:firstLine="720"/>
        <w:rPr>
          <w:b/>
          <w:sz w:val="22"/>
          <w:szCs w:val="22"/>
        </w:rPr>
      </w:pPr>
    </w:p>
    <w:p w:rsidR="00DE5B3F" w:rsidRPr="00433A62" w:rsidRDefault="00DE5B3F" w:rsidP="00DE5B3F">
      <w:pPr>
        <w:ind w:left="720"/>
        <w:jc w:val="both"/>
        <w:rPr>
          <w:b/>
          <w:sz w:val="22"/>
          <w:szCs w:val="22"/>
        </w:rPr>
      </w:pPr>
      <w:r w:rsidRPr="00433A62">
        <w:rPr>
          <w:sz w:val="22"/>
          <w:szCs w:val="22"/>
        </w:rPr>
        <w:t xml:space="preserve">To consider the minutes of the meeting of the Town Council held on </w:t>
      </w:r>
      <w:r w:rsidR="00156FC1" w:rsidRPr="00433A62">
        <w:rPr>
          <w:sz w:val="22"/>
          <w:szCs w:val="22"/>
        </w:rPr>
        <w:t>30</w:t>
      </w:r>
      <w:r w:rsidR="00156FC1" w:rsidRPr="00433A62">
        <w:rPr>
          <w:sz w:val="22"/>
          <w:szCs w:val="22"/>
          <w:vertAlign w:val="superscript"/>
        </w:rPr>
        <w:t>th</w:t>
      </w:r>
      <w:r w:rsidR="00156FC1" w:rsidRPr="00433A62">
        <w:rPr>
          <w:sz w:val="22"/>
          <w:szCs w:val="22"/>
        </w:rPr>
        <w:t xml:space="preserve"> November</w:t>
      </w:r>
      <w:r w:rsidR="007C1812" w:rsidRPr="00433A62">
        <w:rPr>
          <w:sz w:val="22"/>
          <w:szCs w:val="22"/>
        </w:rPr>
        <w:t xml:space="preserve"> </w:t>
      </w:r>
      <w:r w:rsidR="00040B03" w:rsidRPr="00433A62">
        <w:rPr>
          <w:sz w:val="22"/>
          <w:szCs w:val="22"/>
        </w:rPr>
        <w:t>2016</w:t>
      </w:r>
      <w:r w:rsidRPr="00433A62">
        <w:rPr>
          <w:sz w:val="22"/>
          <w:szCs w:val="22"/>
        </w:rPr>
        <w:t xml:space="preserve"> and, if appropriate, to authorise their signing as a true and correct record.</w:t>
      </w:r>
    </w:p>
    <w:p w:rsidR="00DE5B3F" w:rsidRPr="00433A62" w:rsidRDefault="00DE5B3F" w:rsidP="00DE5B3F">
      <w:pPr>
        <w:rPr>
          <w:b/>
          <w:sz w:val="22"/>
          <w:szCs w:val="22"/>
        </w:rPr>
      </w:pPr>
    </w:p>
    <w:p w:rsidR="00DE5B3F" w:rsidRPr="00433A62" w:rsidRDefault="00DE5B3F" w:rsidP="00DE5B3F">
      <w:pPr>
        <w:rPr>
          <w:b/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3.</w:t>
      </w:r>
      <w:r w:rsidRPr="00433A62">
        <w:rPr>
          <w:b/>
          <w:sz w:val="22"/>
          <w:szCs w:val="22"/>
        </w:rPr>
        <w:tab/>
      </w:r>
      <w:r w:rsidRPr="00433A62">
        <w:rPr>
          <w:b/>
          <w:sz w:val="22"/>
          <w:szCs w:val="22"/>
          <w:u w:val="single"/>
        </w:rPr>
        <w:t>MAYOR'S COMMUNICATIONS</w:t>
      </w:r>
    </w:p>
    <w:p w:rsidR="00DE5B3F" w:rsidRPr="00433A62" w:rsidRDefault="00DE5B3F" w:rsidP="00DE5B3F">
      <w:pPr>
        <w:rPr>
          <w:b/>
          <w:sz w:val="22"/>
          <w:szCs w:val="22"/>
          <w:u w:val="single"/>
        </w:rPr>
      </w:pPr>
    </w:p>
    <w:p w:rsidR="00DE5B3F" w:rsidRPr="00433A62" w:rsidRDefault="00DE5B3F" w:rsidP="00DE5B3F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>To receive such communications as the Mayor may wish to bring to the notice of the Council.</w:t>
      </w:r>
    </w:p>
    <w:p w:rsidR="00DE5B3F" w:rsidRPr="00433A62" w:rsidRDefault="00DE5B3F" w:rsidP="00DE5B3F">
      <w:pPr>
        <w:ind w:left="720"/>
        <w:jc w:val="both"/>
        <w:rPr>
          <w:sz w:val="22"/>
          <w:szCs w:val="22"/>
        </w:rPr>
      </w:pPr>
    </w:p>
    <w:p w:rsidR="00A237DA" w:rsidRPr="00433A62" w:rsidRDefault="00A237DA" w:rsidP="00DE5B3F">
      <w:pPr>
        <w:rPr>
          <w:b/>
          <w:sz w:val="22"/>
          <w:szCs w:val="22"/>
        </w:rPr>
      </w:pPr>
    </w:p>
    <w:p w:rsidR="00A237DA" w:rsidRPr="00433A62" w:rsidRDefault="00A237DA" w:rsidP="00DE5B3F">
      <w:pPr>
        <w:rPr>
          <w:b/>
          <w:sz w:val="22"/>
          <w:szCs w:val="22"/>
        </w:rPr>
      </w:pPr>
    </w:p>
    <w:p w:rsidR="00A237DA" w:rsidRPr="00433A62" w:rsidRDefault="00A237DA" w:rsidP="00DE5B3F">
      <w:pPr>
        <w:rPr>
          <w:b/>
          <w:sz w:val="22"/>
          <w:szCs w:val="22"/>
        </w:rPr>
      </w:pPr>
    </w:p>
    <w:p w:rsidR="00A237DA" w:rsidRPr="00433A62" w:rsidRDefault="00A237DA" w:rsidP="00DE5B3F">
      <w:pPr>
        <w:rPr>
          <w:b/>
          <w:sz w:val="22"/>
          <w:szCs w:val="22"/>
        </w:rPr>
      </w:pPr>
    </w:p>
    <w:p w:rsidR="00A237DA" w:rsidRPr="00433A62" w:rsidRDefault="00A237DA" w:rsidP="00DE5B3F">
      <w:pPr>
        <w:rPr>
          <w:b/>
          <w:sz w:val="22"/>
          <w:szCs w:val="22"/>
        </w:rPr>
      </w:pPr>
    </w:p>
    <w:p w:rsidR="00DE5B3F" w:rsidRPr="00433A62" w:rsidRDefault="00156FC1" w:rsidP="00DE5017">
      <w:pPr>
        <w:rPr>
          <w:b/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4</w:t>
      </w:r>
      <w:r w:rsidR="00CD5F2A" w:rsidRPr="00433A62">
        <w:rPr>
          <w:b/>
          <w:sz w:val="22"/>
          <w:szCs w:val="22"/>
        </w:rPr>
        <w:t>.</w:t>
      </w:r>
      <w:r w:rsidR="00DE5B3F" w:rsidRPr="00433A62">
        <w:rPr>
          <w:b/>
          <w:sz w:val="22"/>
          <w:szCs w:val="22"/>
        </w:rPr>
        <w:tab/>
      </w:r>
      <w:r w:rsidR="00DE5B3F" w:rsidRPr="00433A62">
        <w:rPr>
          <w:b/>
          <w:sz w:val="22"/>
          <w:szCs w:val="22"/>
          <w:u w:val="single"/>
        </w:rPr>
        <w:t>TOWN COUNCIL COMMITTEES</w:t>
      </w:r>
    </w:p>
    <w:p w:rsidR="00DE5B3F" w:rsidRPr="00433A62" w:rsidRDefault="00DE5B3F" w:rsidP="00DE5B3F">
      <w:pPr>
        <w:ind w:left="720"/>
        <w:jc w:val="both"/>
        <w:rPr>
          <w:sz w:val="22"/>
          <w:szCs w:val="22"/>
        </w:rPr>
      </w:pPr>
    </w:p>
    <w:p w:rsidR="00DE5B3F" w:rsidRPr="00433A62" w:rsidRDefault="00DE5B3F" w:rsidP="00DE5B3F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>To receive the following:</w:t>
      </w:r>
    </w:p>
    <w:p w:rsidR="000B6A0E" w:rsidRPr="00433A62" w:rsidRDefault="000B6A0E" w:rsidP="00DE5B3F">
      <w:pPr>
        <w:rPr>
          <w:sz w:val="22"/>
          <w:szCs w:val="22"/>
        </w:rPr>
      </w:pPr>
    </w:p>
    <w:p w:rsidR="00DE5B3F" w:rsidRPr="00433A62" w:rsidRDefault="00156FC1" w:rsidP="00DE5B3F">
      <w:pPr>
        <w:rPr>
          <w:i/>
          <w:sz w:val="22"/>
          <w:szCs w:val="22"/>
          <w:u w:val="single"/>
        </w:rPr>
      </w:pPr>
      <w:r w:rsidRPr="00433A62">
        <w:rPr>
          <w:sz w:val="22"/>
          <w:szCs w:val="22"/>
        </w:rPr>
        <w:t>4</w:t>
      </w:r>
      <w:r w:rsidR="00DE5B3F" w:rsidRPr="00433A62">
        <w:rPr>
          <w:sz w:val="22"/>
          <w:szCs w:val="22"/>
        </w:rPr>
        <w:t>.1</w:t>
      </w:r>
      <w:r w:rsidR="00DE5B3F" w:rsidRPr="00433A62">
        <w:rPr>
          <w:sz w:val="22"/>
          <w:szCs w:val="22"/>
        </w:rPr>
        <w:tab/>
      </w:r>
      <w:r w:rsidR="00DE5B3F" w:rsidRPr="00433A62">
        <w:rPr>
          <w:i/>
          <w:sz w:val="22"/>
          <w:szCs w:val="22"/>
          <w:u w:val="single"/>
        </w:rPr>
        <w:t>Planning Committee</w:t>
      </w:r>
    </w:p>
    <w:p w:rsidR="00DE5B3F" w:rsidRPr="00433A62" w:rsidRDefault="00DE5B3F" w:rsidP="00DE5B3F">
      <w:pPr>
        <w:rPr>
          <w:i/>
          <w:sz w:val="22"/>
          <w:szCs w:val="22"/>
          <w:u w:val="single"/>
        </w:rPr>
      </w:pPr>
    </w:p>
    <w:p w:rsidR="00F5239F" w:rsidRPr="00433A62" w:rsidRDefault="00156FC1" w:rsidP="00DE5B3F">
      <w:pPr>
        <w:pStyle w:val="BodyTextIndent"/>
        <w:ind w:left="0"/>
        <w:rPr>
          <w:szCs w:val="22"/>
        </w:rPr>
      </w:pPr>
      <w:r w:rsidRPr="00433A62">
        <w:rPr>
          <w:szCs w:val="22"/>
        </w:rPr>
        <w:t>4</w:t>
      </w:r>
      <w:r w:rsidR="00DE5B3F" w:rsidRPr="00433A62">
        <w:rPr>
          <w:szCs w:val="22"/>
        </w:rPr>
        <w:t>.1.1</w:t>
      </w:r>
      <w:r w:rsidR="00DE5B3F" w:rsidRPr="00433A62">
        <w:rPr>
          <w:szCs w:val="22"/>
        </w:rPr>
        <w:tab/>
        <w:t xml:space="preserve">To receive the minutes of the meeting of the Planning Committee held on </w:t>
      </w:r>
      <w:r w:rsidRPr="00433A62">
        <w:rPr>
          <w:szCs w:val="22"/>
        </w:rPr>
        <w:t>6</w:t>
      </w:r>
      <w:r w:rsidR="007C1812" w:rsidRPr="00433A62">
        <w:rPr>
          <w:szCs w:val="22"/>
          <w:vertAlign w:val="superscript"/>
        </w:rPr>
        <w:t>th</w:t>
      </w:r>
      <w:r w:rsidRPr="00433A62">
        <w:rPr>
          <w:szCs w:val="22"/>
        </w:rPr>
        <w:t xml:space="preserve"> Decem</w:t>
      </w:r>
      <w:r w:rsidR="007C1812" w:rsidRPr="00433A62">
        <w:rPr>
          <w:szCs w:val="22"/>
        </w:rPr>
        <w:t xml:space="preserve">ber, 2016 </w:t>
      </w:r>
      <w:r w:rsidR="001D2A43" w:rsidRPr="00433A62">
        <w:rPr>
          <w:szCs w:val="22"/>
        </w:rPr>
        <w:t xml:space="preserve"> </w:t>
      </w:r>
      <w:r w:rsidR="001D2A43" w:rsidRPr="00433A62">
        <w:rPr>
          <w:szCs w:val="22"/>
        </w:rPr>
        <w:tab/>
      </w:r>
      <w:r w:rsidRPr="00433A62">
        <w:rPr>
          <w:szCs w:val="22"/>
        </w:rPr>
        <w:t>(Minutes 85</w:t>
      </w:r>
      <w:r w:rsidR="007C1812" w:rsidRPr="00433A62">
        <w:rPr>
          <w:szCs w:val="22"/>
        </w:rPr>
        <w:t xml:space="preserve"> – </w:t>
      </w:r>
      <w:r w:rsidRPr="00433A62">
        <w:rPr>
          <w:szCs w:val="22"/>
        </w:rPr>
        <w:t>96</w:t>
      </w:r>
      <w:r w:rsidR="00F5239F" w:rsidRPr="00433A62">
        <w:rPr>
          <w:szCs w:val="22"/>
        </w:rPr>
        <w:t>)</w:t>
      </w:r>
      <w:r w:rsidR="00DE5B3F" w:rsidRPr="00433A62">
        <w:rPr>
          <w:szCs w:val="22"/>
        </w:rPr>
        <w:t>.</w:t>
      </w:r>
      <w:r w:rsidR="00F5239F" w:rsidRPr="00433A62">
        <w:rPr>
          <w:szCs w:val="22"/>
        </w:rPr>
        <w:t xml:space="preserve"> </w:t>
      </w:r>
    </w:p>
    <w:p w:rsidR="001303A6" w:rsidRPr="00433A62" w:rsidRDefault="001303A6" w:rsidP="00DE5B3F">
      <w:pPr>
        <w:pStyle w:val="BodyTextIndent"/>
        <w:ind w:left="0"/>
        <w:rPr>
          <w:szCs w:val="22"/>
        </w:rPr>
      </w:pPr>
    </w:p>
    <w:p w:rsidR="00DE5B3F" w:rsidRPr="00433A62" w:rsidRDefault="00156FC1" w:rsidP="00DE5B3F">
      <w:pPr>
        <w:pStyle w:val="BodyTextIndent"/>
        <w:ind w:left="0"/>
        <w:rPr>
          <w:szCs w:val="22"/>
        </w:rPr>
      </w:pPr>
      <w:r w:rsidRPr="00433A62">
        <w:rPr>
          <w:szCs w:val="22"/>
        </w:rPr>
        <w:t>4</w:t>
      </w:r>
      <w:r w:rsidR="001303A6" w:rsidRPr="00433A62">
        <w:rPr>
          <w:szCs w:val="22"/>
        </w:rPr>
        <w:t>.1.2</w:t>
      </w:r>
      <w:r w:rsidR="001303A6" w:rsidRPr="00433A62">
        <w:rPr>
          <w:szCs w:val="22"/>
        </w:rPr>
        <w:tab/>
        <w:t xml:space="preserve">To receive the minutes of the meeting of the Planning Committee held on </w:t>
      </w:r>
      <w:r w:rsidRPr="00433A62">
        <w:rPr>
          <w:szCs w:val="22"/>
        </w:rPr>
        <w:t>10</w:t>
      </w:r>
      <w:r w:rsidR="007C1812" w:rsidRPr="00433A62">
        <w:rPr>
          <w:szCs w:val="22"/>
          <w:vertAlign w:val="superscript"/>
        </w:rPr>
        <w:t>th</w:t>
      </w:r>
      <w:r w:rsidR="007C1812" w:rsidRPr="00433A62">
        <w:rPr>
          <w:szCs w:val="22"/>
        </w:rPr>
        <w:t xml:space="preserve"> </w:t>
      </w:r>
      <w:r w:rsidRPr="00433A62">
        <w:rPr>
          <w:szCs w:val="22"/>
        </w:rPr>
        <w:t>January</w:t>
      </w:r>
      <w:r w:rsidR="007C1812" w:rsidRPr="00433A62">
        <w:rPr>
          <w:szCs w:val="22"/>
        </w:rPr>
        <w:t>, 201</w:t>
      </w:r>
      <w:r w:rsidRPr="00433A62">
        <w:rPr>
          <w:szCs w:val="22"/>
        </w:rPr>
        <w:t>7</w:t>
      </w:r>
      <w:r w:rsidR="001303A6" w:rsidRPr="00433A62">
        <w:rPr>
          <w:szCs w:val="22"/>
        </w:rPr>
        <w:t xml:space="preserve"> </w:t>
      </w:r>
      <w:r w:rsidR="001303A6" w:rsidRPr="00433A62">
        <w:rPr>
          <w:szCs w:val="22"/>
        </w:rPr>
        <w:tab/>
      </w:r>
      <w:r w:rsidRPr="00433A62">
        <w:rPr>
          <w:szCs w:val="22"/>
        </w:rPr>
        <w:t xml:space="preserve"> (Minutes 97</w:t>
      </w:r>
      <w:r w:rsidR="001303A6" w:rsidRPr="00433A62">
        <w:rPr>
          <w:szCs w:val="22"/>
        </w:rPr>
        <w:t xml:space="preserve"> </w:t>
      </w:r>
      <w:r w:rsidR="007C3376" w:rsidRPr="00433A62">
        <w:rPr>
          <w:szCs w:val="22"/>
        </w:rPr>
        <w:t xml:space="preserve">– </w:t>
      </w:r>
      <w:r w:rsidRPr="00433A62">
        <w:rPr>
          <w:szCs w:val="22"/>
        </w:rPr>
        <w:t>10</w:t>
      </w:r>
      <w:r w:rsidR="007C3376" w:rsidRPr="00433A62">
        <w:rPr>
          <w:szCs w:val="22"/>
        </w:rPr>
        <w:t>8</w:t>
      </w:r>
      <w:r w:rsidR="001303A6" w:rsidRPr="00433A62">
        <w:rPr>
          <w:szCs w:val="22"/>
        </w:rPr>
        <w:t xml:space="preserve">). </w:t>
      </w:r>
    </w:p>
    <w:p w:rsidR="004C46A3" w:rsidRPr="00433A62" w:rsidRDefault="004C46A3" w:rsidP="00DE5B3F">
      <w:pPr>
        <w:pStyle w:val="BodyTextIndent"/>
        <w:ind w:left="0"/>
        <w:rPr>
          <w:szCs w:val="22"/>
        </w:rPr>
      </w:pPr>
    </w:p>
    <w:p w:rsidR="004C46A3" w:rsidRPr="00433A62" w:rsidRDefault="004C46A3" w:rsidP="004C46A3">
      <w:pPr>
        <w:pStyle w:val="BodyTextIndent"/>
        <w:ind w:left="0"/>
        <w:rPr>
          <w:szCs w:val="22"/>
        </w:rPr>
      </w:pPr>
      <w:r w:rsidRPr="00433A62">
        <w:rPr>
          <w:szCs w:val="22"/>
        </w:rPr>
        <w:t>4.1.3</w:t>
      </w:r>
      <w:r w:rsidRPr="00433A62">
        <w:rPr>
          <w:szCs w:val="22"/>
        </w:rPr>
        <w:tab/>
        <w:t>To receive the minutes of the meeting of the Planning Committee held on 7</w:t>
      </w:r>
      <w:r w:rsidRPr="00433A62">
        <w:rPr>
          <w:szCs w:val="22"/>
          <w:vertAlign w:val="superscript"/>
        </w:rPr>
        <w:t>th</w:t>
      </w:r>
      <w:r w:rsidRPr="00433A62">
        <w:rPr>
          <w:szCs w:val="22"/>
        </w:rPr>
        <w:t xml:space="preserve"> February, 2017 </w:t>
      </w:r>
      <w:r w:rsidRPr="00433A62">
        <w:rPr>
          <w:szCs w:val="22"/>
        </w:rPr>
        <w:tab/>
      </w:r>
      <w:r w:rsidR="00433A62" w:rsidRPr="00433A62">
        <w:rPr>
          <w:szCs w:val="22"/>
        </w:rPr>
        <w:t xml:space="preserve"> (Minutes 109</w:t>
      </w:r>
      <w:r w:rsidRPr="00433A62">
        <w:rPr>
          <w:szCs w:val="22"/>
        </w:rPr>
        <w:t xml:space="preserve"> – 1</w:t>
      </w:r>
      <w:r w:rsidR="00433A62" w:rsidRPr="00433A62">
        <w:rPr>
          <w:szCs w:val="22"/>
        </w:rPr>
        <w:t>20</w:t>
      </w:r>
      <w:r w:rsidRPr="00433A62">
        <w:rPr>
          <w:szCs w:val="22"/>
        </w:rPr>
        <w:t xml:space="preserve">). </w:t>
      </w:r>
    </w:p>
    <w:p w:rsidR="00F431BA" w:rsidRPr="00433A62" w:rsidRDefault="00F431BA" w:rsidP="00DE5B3F">
      <w:pPr>
        <w:jc w:val="both"/>
        <w:rPr>
          <w:sz w:val="22"/>
          <w:szCs w:val="22"/>
        </w:rPr>
      </w:pPr>
    </w:p>
    <w:p w:rsidR="00DE5B3F" w:rsidRPr="00433A62" w:rsidRDefault="00156FC1" w:rsidP="00DE5B3F">
      <w:pPr>
        <w:jc w:val="both"/>
        <w:rPr>
          <w:i/>
          <w:sz w:val="22"/>
          <w:szCs w:val="22"/>
          <w:u w:val="single"/>
        </w:rPr>
      </w:pPr>
      <w:r w:rsidRPr="00433A62">
        <w:rPr>
          <w:sz w:val="22"/>
          <w:szCs w:val="22"/>
        </w:rPr>
        <w:t>4</w:t>
      </w:r>
      <w:r w:rsidR="00DE5B3F" w:rsidRPr="00433A62">
        <w:rPr>
          <w:sz w:val="22"/>
          <w:szCs w:val="22"/>
        </w:rPr>
        <w:t>.2</w:t>
      </w:r>
      <w:r w:rsidR="00DE5B3F" w:rsidRPr="00433A62">
        <w:rPr>
          <w:sz w:val="22"/>
          <w:szCs w:val="22"/>
        </w:rPr>
        <w:tab/>
      </w:r>
      <w:r w:rsidR="00DE5B3F" w:rsidRPr="00433A62">
        <w:rPr>
          <w:i/>
          <w:sz w:val="22"/>
          <w:szCs w:val="22"/>
          <w:u w:val="single"/>
        </w:rPr>
        <w:t>Amenities &amp; Leisure Committee</w:t>
      </w:r>
    </w:p>
    <w:p w:rsidR="00DE5B3F" w:rsidRPr="00433A62" w:rsidRDefault="00DE5B3F" w:rsidP="00DE5B3F">
      <w:pPr>
        <w:jc w:val="both"/>
        <w:rPr>
          <w:i/>
          <w:sz w:val="22"/>
          <w:szCs w:val="22"/>
          <w:u w:val="single"/>
        </w:rPr>
      </w:pPr>
    </w:p>
    <w:p w:rsidR="00DE5B3F" w:rsidRPr="00433A62" w:rsidRDefault="00DE5B3F" w:rsidP="00DE5B3F">
      <w:pPr>
        <w:pStyle w:val="BodyTextIndent"/>
        <w:rPr>
          <w:szCs w:val="22"/>
        </w:rPr>
      </w:pPr>
      <w:r w:rsidRPr="00433A62">
        <w:rPr>
          <w:szCs w:val="22"/>
        </w:rPr>
        <w:t xml:space="preserve">To receive the minutes of the meeting of the Amenities &amp; Leisure Committee held on </w:t>
      </w:r>
      <w:r w:rsidR="00156FC1" w:rsidRPr="00433A62">
        <w:rPr>
          <w:szCs w:val="22"/>
        </w:rPr>
        <w:t>18</w:t>
      </w:r>
      <w:r w:rsidR="003B789B" w:rsidRPr="00433A62">
        <w:rPr>
          <w:szCs w:val="22"/>
          <w:vertAlign w:val="superscript"/>
        </w:rPr>
        <w:t>th</w:t>
      </w:r>
      <w:r w:rsidR="003B789B" w:rsidRPr="00433A62">
        <w:rPr>
          <w:szCs w:val="22"/>
        </w:rPr>
        <w:t xml:space="preserve"> </w:t>
      </w:r>
      <w:r w:rsidR="00156FC1" w:rsidRPr="00433A62">
        <w:rPr>
          <w:szCs w:val="22"/>
        </w:rPr>
        <w:t>January</w:t>
      </w:r>
      <w:r w:rsidR="00CD46E3" w:rsidRPr="00433A62">
        <w:rPr>
          <w:szCs w:val="22"/>
        </w:rPr>
        <w:t>,</w:t>
      </w:r>
      <w:r w:rsidRPr="00433A62">
        <w:rPr>
          <w:szCs w:val="22"/>
        </w:rPr>
        <w:t xml:space="preserve"> 201</w:t>
      </w:r>
      <w:r w:rsidR="00156FC1" w:rsidRPr="00433A62">
        <w:rPr>
          <w:szCs w:val="22"/>
        </w:rPr>
        <w:t>7</w:t>
      </w:r>
      <w:r w:rsidRPr="00433A62">
        <w:rPr>
          <w:szCs w:val="22"/>
        </w:rPr>
        <w:t xml:space="preserve"> (Minutes</w:t>
      </w:r>
      <w:r w:rsidR="001303A6" w:rsidRPr="00433A62">
        <w:rPr>
          <w:szCs w:val="22"/>
        </w:rPr>
        <w:t xml:space="preserve"> </w:t>
      </w:r>
      <w:r w:rsidR="00156FC1" w:rsidRPr="00433A62">
        <w:rPr>
          <w:szCs w:val="22"/>
        </w:rPr>
        <w:t xml:space="preserve">46 - </w:t>
      </w:r>
      <w:r w:rsidR="00CD46E3" w:rsidRPr="00433A62">
        <w:rPr>
          <w:szCs w:val="22"/>
        </w:rPr>
        <w:t>5</w:t>
      </w:r>
      <w:r w:rsidR="00156FC1" w:rsidRPr="00433A62">
        <w:rPr>
          <w:szCs w:val="22"/>
        </w:rPr>
        <w:t>3</w:t>
      </w:r>
      <w:r w:rsidRPr="00433A62">
        <w:rPr>
          <w:szCs w:val="22"/>
        </w:rPr>
        <w:t xml:space="preserve">). </w:t>
      </w:r>
    </w:p>
    <w:p w:rsidR="00156FC1" w:rsidRPr="00433A62" w:rsidRDefault="00156FC1" w:rsidP="00DE5B3F">
      <w:pPr>
        <w:pStyle w:val="BodyTextIndent"/>
        <w:rPr>
          <w:szCs w:val="22"/>
        </w:rPr>
      </w:pPr>
    </w:p>
    <w:p w:rsidR="00DE5B3F" w:rsidRPr="00433A62" w:rsidRDefault="008F2808" w:rsidP="00156FC1">
      <w:pPr>
        <w:pStyle w:val="BodyTextIndent"/>
        <w:ind w:left="0"/>
        <w:rPr>
          <w:i/>
          <w:szCs w:val="22"/>
          <w:u w:val="single"/>
        </w:rPr>
      </w:pPr>
      <w:r w:rsidRPr="00433A62">
        <w:rPr>
          <w:szCs w:val="22"/>
        </w:rPr>
        <w:t>4</w:t>
      </w:r>
      <w:r w:rsidR="00DE5B3F" w:rsidRPr="00433A62">
        <w:rPr>
          <w:szCs w:val="22"/>
        </w:rPr>
        <w:t>.3</w:t>
      </w:r>
      <w:r w:rsidR="00DE5B3F" w:rsidRPr="00433A62">
        <w:rPr>
          <w:szCs w:val="22"/>
        </w:rPr>
        <w:tab/>
      </w:r>
      <w:r w:rsidR="00DE5B3F" w:rsidRPr="00433A62">
        <w:rPr>
          <w:i/>
          <w:szCs w:val="22"/>
          <w:u w:val="single"/>
        </w:rPr>
        <w:t>Policy &amp; Resources Committee</w:t>
      </w:r>
    </w:p>
    <w:p w:rsidR="00DE5B3F" w:rsidRPr="00433A62" w:rsidRDefault="00DE5B3F" w:rsidP="00DE5B3F">
      <w:pPr>
        <w:jc w:val="both"/>
        <w:rPr>
          <w:i/>
          <w:sz w:val="22"/>
          <w:szCs w:val="22"/>
          <w:u w:val="single"/>
        </w:rPr>
      </w:pPr>
    </w:p>
    <w:p w:rsidR="00DE5B3F" w:rsidRPr="00433A62" w:rsidRDefault="00DE5B3F" w:rsidP="00DE5B3F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lastRenderedPageBreak/>
        <w:t xml:space="preserve">To receive the minutes of the meeting of the Policy &amp; Resources Committee held on </w:t>
      </w:r>
      <w:r w:rsidR="00F269BE" w:rsidRPr="00433A62">
        <w:rPr>
          <w:sz w:val="22"/>
          <w:szCs w:val="22"/>
        </w:rPr>
        <w:t>30</w:t>
      </w:r>
      <w:r w:rsidR="00CD46E3" w:rsidRPr="00433A62">
        <w:rPr>
          <w:sz w:val="22"/>
          <w:szCs w:val="22"/>
          <w:vertAlign w:val="superscript"/>
        </w:rPr>
        <w:t>th</w:t>
      </w:r>
      <w:r w:rsidR="00CD46E3" w:rsidRPr="00433A62">
        <w:rPr>
          <w:sz w:val="22"/>
          <w:szCs w:val="22"/>
        </w:rPr>
        <w:t xml:space="preserve"> </w:t>
      </w:r>
      <w:r w:rsidR="00F269BE" w:rsidRPr="00433A62">
        <w:rPr>
          <w:sz w:val="22"/>
          <w:szCs w:val="22"/>
        </w:rPr>
        <w:t xml:space="preserve">January </w:t>
      </w:r>
      <w:r w:rsidRPr="00433A62">
        <w:rPr>
          <w:sz w:val="22"/>
          <w:szCs w:val="22"/>
        </w:rPr>
        <w:t>201</w:t>
      </w:r>
      <w:r w:rsidR="00F269BE" w:rsidRPr="00433A62">
        <w:rPr>
          <w:sz w:val="22"/>
          <w:szCs w:val="22"/>
        </w:rPr>
        <w:t>7</w:t>
      </w:r>
      <w:r w:rsidRPr="00433A62">
        <w:rPr>
          <w:sz w:val="22"/>
          <w:szCs w:val="22"/>
        </w:rPr>
        <w:t xml:space="preserve"> </w:t>
      </w:r>
      <w:r w:rsidR="001035DD" w:rsidRPr="00433A62">
        <w:rPr>
          <w:sz w:val="22"/>
          <w:szCs w:val="22"/>
        </w:rPr>
        <w:t>(Minutes</w:t>
      </w:r>
      <w:r w:rsidR="00010EB8" w:rsidRPr="00433A62">
        <w:rPr>
          <w:sz w:val="22"/>
          <w:szCs w:val="22"/>
        </w:rPr>
        <w:t xml:space="preserve"> </w:t>
      </w:r>
      <w:r w:rsidR="00F269BE" w:rsidRPr="00433A62">
        <w:rPr>
          <w:sz w:val="22"/>
          <w:szCs w:val="22"/>
        </w:rPr>
        <w:t>42</w:t>
      </w:r>
      <w:r w:rsidR="00A726F2" w:rsidRPr="00433A62">
        <w:rPr>
          <w:sz w:val="22"/>
          <w:szCs w:val="22"/>
        </w:rPr>
        <w:t xml:space="preserve"> - </w:t>
      </w:r>
      <w:r w:rsidR="00F269BE" w:rsidRPr="00433A62">
        <w:rPr>
          <w:sz w:val="22"/>
          <w:szCs w:val="22"/>
        </w:rPr>
        <w:t>50</w:t>
      </w:r>
      <w:r w:rsidRPr="00433A62">
        <w:rPr>
          <w:sz w:val="22"/>
          <w:szCs w:val="22"/>
        </w:rPr>
        <w:t xml:space="preserve">). </w:t>
      </w:r>
    </w:p>
    <w:p w:rsidR="007C3376" w:rsidRPr="00433A62" w:rsidRDefault="007C3376" w:rsidP="00DE5B3F">
      <w:pPr>
        <w:ind w:left="720"/>
        <w:jc w:val="both"/>
        <w:rPr>
          <w:sz w:val="22"/>
          <w:szCs w:val="22"/>
        </w:rPr>
      </w:pPr>
    </w:p>
    <w:p w:rsidR="007C3376" w:rsidRPr="00433A62" w:rsidRDefault="007C3376" w:rsidP="00DE5B3F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>The Council is asked to conside</w:t>
      </w:r>
      <w:r w:rsidR="00F269BE" w:rsidRPr="00433A62">
        <w:rPr>
          <w:sz w:val="22"/>
          <w:szCs w:val="22"/>
        </w:rPr>
        <w:t>r the recommendation at Minute 4</w:t>
      </w:r>
      <w:r w:rsidRPr="00433A62">
        <w:rPr>
          <w:sz w:val="22"/>
          <w:szCs w:val="22"/>
        </w:rPr>
        <w:t>3.</w:t>
      </w:r>
      <w:r w:rsidR="00F269BE" w:rsidRPr="00433A62">
        <w:rPr>
          <w:sz w:val="22"/>
          <w:szCs w:val="22"/>
        </w:rPr>
        <w:t>2</w:t>
      </w:r>
      <w:r w:rsidRPr="00433A62">
        <w:rPr>
          <w:sz w:val="22"/>
          <w:szCs w:val="22"/>
        </w:rPr>
        <w:t>.</w:t>
      </w:r>
    </w:p>
    <w:p w:rsidR="00652A9F" w:rsidRPr="00433A62" w:rsidRDefault="00652A9F" w:rsidP="00DE5B3F">
      <w:pPr>
        <w:ind w:left="720"/>
        <w:jc w:val="both"/>
        <w:rPr>
          <w:sz w:val="22"/>
          <w:szCs w:val="22"/>
        </w:rPr>
      </w:pPr>
    </w:p>
    <w:p w:rsidR="00644D4D" w:rsidRPr="00433A62" w:rsidRDefault="00DE5017" w:rsidP="001D2A43">
      <w:pPr>
        <w:pStyle w:val="BodyTextIndent"/>
        <w:ind w:left="0"/>
        <w:rPr>
          <w:b/>
          <w:szCs w:val="22"/>
          <w:u w:val="single"/>
        </w:rPr>
      </w:pPr>
      <w:r w:rsidRPr="00433A62">
        <w:rPr>
          <w:b/>
          <w:szCs w:val="22"/>
        </w:rPr>
        <w:t>5</w:t>
      </w:r>
      <w:r w:rsidR="00644D4D" w:rsidRPr="00433A62">
        <w:rPr>
          <w:b/>
          <w:szCs w:val="22"/>
        </w:rPr>
        <w:t>.</w:t>
      </w:r>
      <w:r w:rsidR="00644D4D" w:rsidRPr="00433A62">
        <w:rPr>
          <w:b/>
          <w:szCs w:val="22"/>
        </w:rPr>
        <w:tab/>
      </w:r>
      <w:r w:rsidR="00644D4D" w:rsidRPr="00433A62">
        <w:rPr>
          <w:b/>
          <w:szCs w:val="22"/>
          <w:u w:val="single"/>
        </w:rPr>
        <w:t>REPRESENTATIVES TO OTHER BODIES</w:t>
      </w:r>
    </w:p>
    <w:p w:rsidR="00644D4D" w:rsidRPr="00433A62" w:rsidRDefault="00644D4D" w:rsidP="00644D4D">
      <w:pPr>
        <w:tabs>
          <w:tab w:val="left" w:pos="720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644D4D" w:rsidRPr="00433A62" w:rsidRDefault="00DE5017" w:rsidP="00644D4D">
      <w:pPr>
        <w:tabs>
          <w:tab w:val="left" w:pos="720"/>
        </w:tabs>
        <w:ind w:left="720" w:hanging="720"/>
        <w:jc w:val="both"/>
        <w:rPr>
          <w:sz w:val="22"/>
          <w:szCs w:val="22"/>
          <w:u w:val="single"/>
        </w:rPr>
      </w:pPr>
      <w:r w:rsidRPr="00433A62">
        <w:rPr>
          <w:sz w:val="22"/>
          <w:szCs w:val="22"/>
        </w:rPr>
        <w:t>5</w:t>
      </w:r>
      <w:r w:rsidR="001312CA" w:rsidRPr="00433A62">
        <w:rPr>
          <w:sz w:val="22"/>
          <w:szCs w:val="22"/>
        </w:rPr>
        <w:t>.1</w:t>
      </w:r>
      <w:r w:rsidR="00644D4D" w:rsidRPr="00433A62">
        <w:rPr>
          <w:sz w:val="22"/>
          <w:szCs w:val="22"/>
        </w:rPr>
        <w:tab/>
      </w:r>
      <w:r w:rsidR="00644D4D" w:rsidRPr="00433A62">
        <w:rPr>
          <w:sz w:val="22"/>
          <w:szCs w:val="22"/>
          <w:u w:val="single"/>
        </w:rPr>
        <w:t>Reports of Representatives</w:t>
      </w:r>
    </w:p>
    <w:p w:rsidR="00644D4D" w:rsidRPr="00433A62" w:rsidRDefault="00644D4D" w:rsidP="00644D4D">
      <w:pPr>
        <w:tabs>
          <w:tab w:val="left" w:pos="720"/>
        </w:tabs>
        <w:ind w:left="720" w:hanging="720"/>
        <w:jc w:val="both"/>
        <w:rPr>
          <w:sz w:val="22"/>
          <w:szCs w:val="22"/>
          <w:u w:val="single"/>
        </w:rPr>
      </w:pPr>
    </w:p>
    <w:p w:rsidR="00F431BA" w:rsidRPr="00433A62" w:rsidRDefault="00644D4D" w:rsidP="00F431BA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 xml:space="preserve">To receive any reports on meetings of outside bodies on which this Council is represented. </w:t>
      </w:r>
    </w:p>
    <w:p w:rsidR="00570E52" w:rsidRPr="00433A62" w:rsidRDefault="00570E52" w:rsidP="00F431BA">
      <w:pPr>
        <w:ind w:left="720"/>
        <w:jc w:val="both"/>
        <w:rPr>
          <w:sz w:val="22"/>
          <w:szCs w:val="22"/>
        </w:rPr>
      </w:pPr>
    </w:p>
    <w:p w:rsidR="00570E52" w:rsidRPr="00433A62" w:rsidRDefault="00DE5017" w:rsidP="00570E52">
      <w:pPr>
        <w:jc w:val="both"/>
        <w:rPr>
          <w:bCs/>
          <w:sz w:val="22"/>
          <w:szCs w:val="22"/>
          <w:u w:val="single"/>
        </w:rPr>
      </w:pPr>
      <w:r w:rsidRPr="00433A62">
        <w:rPr>
          <w:bCs/>
          <w:sz w:val="22"/>
          <w:szCs w:val="22"/>
        </w:rPr>
        <w:t>5</w:t>
      </w:r>
      <w:r w:rsidR="00570E52" w:rsidRPr="00433A62">
        <w:rPr>
          <w:bCs/>
          <w:sz w:val="22"/>
          <w:szCs w:val="22"/>
        </w:rPr>
        <w:t>.1.2</w:t>
      </w:r>
      <w:r w:rsidR="00570E52" w:rsidRPr="00433A62">
        <w:rPr>
          <w:bCs/>
          <w:sz w:val="22"/>
          <w:szCs w:val="22"/>
        </w:rPr>
        <w:tab/>
      </w:r>
      <w:proofErr w:type="spellStart"/>
      <w:r w:rsidR="00570E52" w:rsidRPr="00433A62">
        <w:rPr>
          <w:bCs/>
          <w:sz w:val="22"/>
          <w:szCs w:val="22"/>
          <w:u w:val="single"/>
        </w:rPr>
        <w:t>ReadiBus</w:t>
      </w:r>
      <w:proofErr w:type="spellEnd"/>
    </w:p>
    <w:p w:rsidR="00570E52" w:rsidRPr="00433A62" w:rsidRDefault="00570E52" w:rsidP="00570E52">
      <w:pPr>
        <w:jc w:val="both"/>
        <w:rPr>
          <w:bCs/>
          <w:sz w:val="22"/>
          <w:szCs w:val="22"/>
        </w:rPr>
      </w:pPr>
    </w:p>
    <w:p w:rsidR="00570E52" w:rsidRPr="00433A62" w:rsidRDefault="00570E52" w:rsidP="00961B0B">
      <w:pPr>
        <w:jc w:val="both"/>
        <w:rPr>
          <w:sz w:val="22"/>
          <w:szCs w:val="22"/>
        </w:rPr>
      </w:pPr>
      <w:r w:rsidRPr="00433A62">
        <w:rPr>
          <w:sz w:val="22"/>
          <w:szCs w:val="22"/>
        </w:rPr>
        <w:tab/>
        <w:t xml:space="preserve">To receive a report on a meeting of </w:t>
      </w:r>
      <w:proofErr w:type="spellStart"/>
      <w:r w:rsidRPr="00433A62">
        <w:rPr>
          <w:sz w:val="22"/>
          <w:szCs w:val="22"/>
        </w:rPr>
        <w:t>ReadiBus</w:t>
      </w:r>
      <w:proofErr w:type="spellEnd"/>
      <w:r w:rsidRPr="00433A62">
        <w:rPr>
          <w:sz w:val="22"/>
          <w:szCs w:val="22"/>
        </w:rPr>
        <w:t xml:space="preserve"> held on </w:t>
      </w:r>
      <w:r w:rsidR="00961B0B" w:rsidRPr="00433A62">
        <w:rPr>
          <w:sz w:val="22"/>
          <w:szCs w:val="22"/>
        </w:rPr>
        <w:t>1</w:t>
      </w:r>
      <w:r w:rsidR="00961B0B" w:rsidRPr="00433A62">
        <w:rPr>
          <w:sz w:val="22"/>
          <w:szCs w:val="22"/>
          <w:vertAlign w:val="superscript"/>
        </w:rPr>
        <w:t>st</w:t>
      </w:r>
      <w:r w:rsidR="00961B0B" w:rsidRPr="00433A62">
        <w:rPr>
          <w:sz w:val="22"/>
          <w:szCs w:val="22"/>
        </w:rPr>
        <w:t xml:space="preserve"> December 2016,</w:t>
      </w:r>
      <w:r w:rsidRPr="00433A62">
        <w:rPr>
          <w:sz w:val="22"/>
          <w:szCs w:val="22"/>
        </w:rPr>
        <w:t xml:space="preserve"> prepared by </w:t>
      </w:r>
      <w:r w:rsidR="00961B0B" w:rsidRPr="00433A62">
        <w:rPr>
          <w:sz w:val="22"/>
          <w:szCs w:val="22"/>
        </w:rPr>
        <w:tab/>
      </w:r>
      <w:r w:rsidRPr="00433A62">
        <w:rPr>
          <w:sz w:val="22"/>
          <w:szCs w:val="22"/>
        </w:rPr>
        <w:t xml:space="preserve">Councillor </w:t>
      </w:r>
      <w:r w:rsidR="00961B0B" w:rsidRPr="00433A62">
        <w:rPr>
          <w:sz w:val="22"/>
          <w:szCs w:val="22"/>
        </w:rPr>
        <w:t>Brian Wedge</w:t>
      </w:r>
      <w:r w:rsidRPr="00433A62">
        <w:rPr>
          <w:sz w:val="22"/>
          <w:szCs w:val="22"/>
        </w:rPr>
        <w:t xml:space="preserve">, attached as Appendix </w:t>
      </w:r>
      <w:r w:rsidR="00961B0B" w:rsidRPr="00433A62">
        <w:rPr>
          <w:sz w:val="22"/>
          <w:szCs w:val="22"/>
        </w:rPr>
        <w:t>A.</w:t>
      </w:r>
    </w:p>
    <w:p w:rsidR="00F431BA" w:rsidRPr="00433A62" w:rsidRDefault="00F431BA" w:rsidP="00F431BA">
      <w:pPr>
        <w:jc w:val="both"/>
        <w:rPr>
          <w:sz w:val="22"/>
          <w:szCs w:val="22"/>
        </w:rPr>
      </w:pPr>
    </w:p>
    <w:p w:rsidR="00690831" w:rsidRPr="00433A62" w:rsidRDefault="00DE5017" w:rsidP="00F431BA">
      <w:pPr>
        <w:jc w:val="both"/>
        <w:rPr>
          <w:sz w:val="22"/>
          <w:szCs w:val="22"/>
        </w:rPr>
      </w:pPr>
      <w:r w:rsidRPr="00433A62">
        <w:rPr>
          <w:bCs/>
          <w:sz w:val="22"/>
          <w:szCs w:val="22"/>
        </w:rPr>
        <w:t>5</w:t>
      </w:r>
      <w:r w:rsidR="00B9198E" w:rsidRPr="00433A62">
        <w:rPr>
          <w:bCs/>
          <w:sz w:val="22"/>
          <w:szCs w:val="22"/>
        </w:rPr>
        <w:t>.1.</w:t>
      </w:r>
      <w:r w:rsidR="00961B0B" w:rsidRPr="00433A62">
        <w:rPr>
          <w:bCs/>
          <w:sz w:val="22"/>
          <w:szCs w:val="22"/>
        </w:rPr>
        <w:t>3</w:t>
      </w:r>
      <w:r w:rsidR="00B9198E" w:rsidRPr="00433A62">
        <w:rPr>
          <w:bCs/>
          <w:sz w:val="22"/>
          <w:szCs w:val="22"/>
        </w:rPr>
        <w:tab/>
      </w:r>
      <w:r w:rsidR="00644027" w:rsidRPr="00433A62">
        <w:rPr>
          <w:bCs/>
          <w:sz w:val="22"/>
          <w:szCs w:val="22"/>
          <w:u w:val="single"/>
        </w:rPr>
        <w:t>Wokingham Borough Sports Council</w:t>
      </w:r>
    </w:p>
    <w:p w:rsidR="00B9198E" w:rsidRPr="00433A62" w:rsidRDefault="00B9198E" w:rsidP="00690831">
      <w:pPr>
        <w:jc w:val="both"/>
        <w:rPr>
          <w:bCs/>
          <w:sz w:val="22"/>
          <w:szCs w:val="22"/>
          <w:u w:val="single"/>
        </w:rPr>
      </w:pPr>
    </w:p>
    <w:p w:rsidR="004549E7" w:rsidRPr="00433A62" w:rsidRDefault="002E4523" w:rsidP="002E4523">
      <w:pPr>
        <w:jc w:val="both"/>
        <w:rPr>
          <w:sz w:val="22"/>
          <w:szCs w:val="22"/>
        </w:rPr>
      </w:pPr>
      <w:r w:rsidRPr="00433A62">
        <w:rPr>
          <w:sz w:val="22"/>
          <w:szCs w:val="22"/>
        </w:rPr>
        <w:tab/>
      </w:r>
      <w:r w:rsidR="00690831" w:rsidRPr="00433A62">
        <w:rPr>
          <w:sz w:val="22"/>
          <w:szCs w:val="22"/>
        </w:rPr>
        <w:t xml:space="preserve">To receive a report on a meeting of the </w:t>
      </w:r>
      <w:r w:rsidR="00644027" w:rsidRPr="00433A62">
        <w:rPr>
          <w:sz w:val="22"/>
          <w:szCs w:val="22"/>
        </w:rPr>
        <w:t xml:space="preserve">Wokingham Borough Sports </w:t>
      </w:r>
      <w:r w:rsidRPr="00433A62">
        <w:rPr>
          <w:sz w:val="22"/>
          <w:szCs w:val="22"/>
        </w:rPr>
        <w:t xml:space="preserve">Council </w:t>
      </w:r>
      <w:r w:rsidR="00EA2691" w:rsidRPr="00433A62">
        <w:rPr>
          <w:sz w:val="22"/>
          <w:szCs w:val="22"/>
        </w:rPr>
        <w:t xml:space="preserve">held </w:t>
      </w:r>
      <w:r w:rsidR="00644027" w:rsidRPr="00433A62">
        <w:rPr>
          <w:sz w:val="22"/>
          <w:szCs w:val="22"/>
        </w:rPr>
        <w:t>on</w:t>
      </w:r>
      <w:r w:rsidR="00EA2691" w:rsidRPr="00433A62">
        <w:rPr>
          <w:sz w:val="22"/>
          <w:szCs w:val="22"/>
        </w:rPr>
        <w:t xml:space="preserve"> </w:t>
      </w:r>
      <w:r w:rsidR="00961B0B" w:rsidRPr="00433A62">
        <w:rPr>
          <w:sz w:val="22"/>
          <w:szCs w:val="22"/>
        </w:rPr>
        <w:t>5</w:t>
      </w:r>
      <w:r w:rsidR="00644027" w:rsidRPr="00433A62">
        <w:rPr>
          <w:sz w:val="22"/>
          <w:szCs w:val="22"/>
          <w:vertAlign w:val="superscript"/>
        </w:rPr>
        <w:t>th</w:t>
      </w:r>
      <w:r w:rsidR="00961B0B" w:rsidRPr="00433A62">
        <w:rPr>
          <w:sz w:val="22"/>
          <w:szCs w:val="22"/>
        </w:rPr>
        <w:t xml:space="preserve"> </w:t>
      </w:r>
      <w:r w:rsidR="00961B0B" w:rsidRPr="00433A62">
        <w:rPr>
          <w:sz w:val="22"/>
          <w:szCs w:val="22"/>
        </w:rPr>
        <w:tab/>
        <w:t>Dec</w:t>
      </w:r>
      <w:r w:rsidR="00644027" w:rsidRPr="00433A62">
        <w:rPr>
          <w:sz w:val="22"/>
          <w:szCs w:val="22"/>
        </w:rPr>
        <w:t xml:space="preserve">ember 2016 </w:t>
      </w:r>
      <w:r w:rsidR="00690831" w:rsidRPr="00433A62">
        <w:rPr>
          <w:sz w:val="22"/>
          <w:szCs w:val="22"/>
        </w:rPr>
        <w:t>prepared by</w:t>
      </w:r>
      <w:r w:rsidR="00644027" w:rsidRPr="00433A62">
        <w:rPr>
          <w:sz w:val="22"/>
          <w:szCs w:val="22"/>
        </w:rPr>
        <w:t xml:space="preserve"> Councillor Michael </w:t>
      </w:r>
      <w:proofErr w:type="spellStart"/>
      <w:r w:rsidR="00644027" w:rsidRPr="00433A62">
        <w:rPr>
          <w:sz w:val="22"/>
          <w:szCs w:val="22"/>
        </w:rPr>
        <w:t>Firmager</w:t>
      </w:r>
      <w:proofErr w:type="spellEnd"/>
      <w:r w:rsidR="00690831" w:rsidRPr="00433A62">
        <w:rPr>
          <w:sz w:val="22"/>
          <w:szCs w:val="22"/>
        </w:rPr>
        <w:t xml:space="preserve">, attached </w:t>
      </w:r>
      <w:r w:rsidR="00462E2B" w:rsidRPr="00433A62">
        <w:rPr>
          <w:sz w:val="22"/>
          <w:szCs w:val="22"/>
        </w:rPr>
        <w:t xml:space="preserve">as Appendix </w:t>
      </w:r>
      <w:r w:rsidR="00961B0B" w:rsidRPr="00433A62">
        <w:rPr>
          <w:sz w:val="22"/>
          <w:szCs w:val="22"/>
        </w:rPr>
        <w:t>B</w:t>
      </w:r>
      <w:r w:rsidR="00690831" w:rsidRPr="00433A62">
        <w:rPr>
          <w:sz w:val="22"/>
          <w:szCs w:val="22"/>
        </w:rPr>
        <w:t>.</w:t>
      </w:r>
    </w:p>
    <w:p w:rsidR="00961B0B" w:rsidRPr="00433A62" w:rsidRDefault="00961B0B" w:rsidP="002E4523">
      <w:pPr>
        <w:jc w:val="both"/>
        <w:rPr>
          <w:sz w:val="22"/>
          <w:szCs w:val="22"/>
        </w:rPr>
      </w:pPr>
    </w:p>
    <w:p w:rsidR="00961B0B" w:rsidRPr="00433A62" w:rsidRDefault="00DE5017" w:rsidP="00961B0B">
      <w:pPr>
        <w:jc w:val="both"/>
        <w:rPr>
          <w:sz w:val="22"/>
          <w:szCs w:val="22"/>
        </w:rPr>
      </w:pPr>
      <w:r w:rsidRPr="00433A62">
        <w:rPr>
          <w:sz w:val="22"/>
          <w:szCs w:val="22"/>
        </w:rPr>
        <w:t>5</w:t>
      </w:r>
      <w:r w:rsidR="00961B0B" w:rsidRPr="00433A62">
        <w:rPr>
          <w:sz w:val="22"/>
          <w:szCs w:val="22"/>
        </w:rPr>
        <w:t>.1.4</w:t>
      </w:r>
      <w:r w:rsidR="00961B0B" w:rsidRPr="00433A62">
        <w:rPr>
          <w:sz w:val="22"/>
          <w:szCs w:val="22"/>
        </w:rPr>
        <w:tab/>
      </w:r>
      <w:r w:rsidR="00961B0B" w:rsidRPr="00433A62">
        <w:rPr>
          <w:bCs/>
          <w:sz w:val="22"/>
          <w:szCs w:val="22"/>
          <w:u w:val="single"/>
        </w:rPr>
        <w:t>Wokingham Borough Sports Council</w:t>
      </w:r>
    </w:p>
    <w:p w:rsidR="00961B0B" w:rsidRPr="00433A62" w:rsidRDefault="00961B0B" w:rsidP="00961B0B">
      <w:pPr>
        <w:jc w:val="both"/>
        <w:rPr>
          <w:bCs/>
          <w:sz w:val="22"/>
          <w:szCs w:val="22"/>
          <w:u w:val="single"/>
        </w:rPr>
      </w:pPr>
    </w:p>
    <w:p w:rsidR="00961B0B" w:rsidRPr="00433A62" w:rsidRDefault="00961B0B" w:rsidP="00961B0B">
      <w:pPr>
        <w:jc w:val="both"/>
        <w:rPr>
          <w:sz w:val="22"/>
          <w:szCs w:val="22"/>
        </w:rPr>
      </w:pPr>
      <w:r w:rsidRPr="00433A62">
        <w:rPr>
          <w:sz w:val="22"/>
          <w:szCs w:val="22"/>
        </w:rPr>
        <w:tab/>
        <w:t>To receive a report on a meeting of the Wokingham Borough Sports Council held on 31</w:t>
      </w:r>
      <w:r w:rsidRPr="00433A62">
        <w:rPr>
          <w:sz w:val="22"/>
          <w:szCs w:val="22"/>
          <w:vertAlign w:val="superscript"/>
        </w:rPr>
        <w:t>st</w:t>
      </w:r>
      <w:r w:rsidRPr="00433A62">
        <w:rPr>
          <w:sz w:val="22"/>
          <w:szCs w:val="22"/>
        </w:rPr>
        <w:t xml:space="preserve"> </w:t>
      </w:r>
      <w:r w:rsidRPr="00433A62">
        <w:rPr>
          <w:sz w:val="22"/>
          <w:szCs w:val="22"/>
        </w:rPr>
        <w:tab/>
        <w:t xml:space="preserve">January 2017, prepared by Councillor Michael </w:t>
      </w:r>
      <w:proofErr w:type="spellStart"/>
      <w:r w:rsidRPr="00433A62">
        <w:rPr>
          <w:sz w:val="22"/>
          <w:szCs w:val="22"/>
        </w:rPr>
        <w:t>Firmager</w:t>
      </w:r>
      <w:proofErr w:type="spellEnd"/>
      <w:r w:rsidRPr="00433A62">
        <w:rPr>
          <w:sz w:val="22"/>
          <w:szCs w:val="22"/>
        </w:rPr>
        <w:t>, attached as Appendix C.</w:t>
      </w:r>
    </w:p>
    <w:p w:rsidR="00D14424" w:rsidRPr="00433A62" w:rsidRDefault="00D14424" w:rsidP="00961B0B">
      <w:pPr>
        <w:jc w:val="both"/>
        <w:rPr>
          <w:sz w:val="22"/>
          <w:szCs w:val="22"/>
        </w:rPr>
      </w:pPr>
    </w:p>
    <w:p w:rsidR="00D14424" w:rsidRPr="00433A62" w:rsidRDefault="00D14424" w:rsidP="00961B0B">
      <w:pPr>
        <w:jc w:val="both"/>
        <w:rPr>
          <w:sz w:val="22"/>
          <w:szCs w:val="22"/>
          <w:u w:val="single"/>
        </w:rPr>
      </w:pPr>
      <w:r w:rsidRPr="00433A62">
        <w:rPr>
          <w:sz w:val="22"/>
          <w:szCs w:val="22"/>
        </w:rPr>
        <w:t>5.1.5</w:t>
      </w:r>
      <w:r w:rsidRPr="00433A62">
        <w:rPr>
          <w:sz w:val="22"/>
          <w:szCs w:val="22"/>
        </w:rPr>
        <w:tab/>
      </w:r>
      <w:r w:rsidRPr="00433A62">
        <w:rPr>
          <w:sz w:val="22"/>
          <w:szCs w:val="22"/>
          <w:u w:val="single"/>
        </w:rPr>
        <w:t xml:space="preserve">ARC Management </w:t>
      </w:r>
    </w:p>
    <w:p w:rsidR="00D14424" w:rsidRPr="00433A62" w:rsidRDefault="00D14424" w:rsidP="00961B0B">
      <w:pPr>
        <w:jc w:val="both"/>
        <w:rPr>
          <w:sz w:val="22"/>
          <w:szCs w:val="22"/>
          <w:u w:val="single"/>
        </w:rPr>
      </w:pPr>
    </w:p>
    <w:p w:rsidR="00D14424" w:rsidRPr="00433A62" w:rsidRDefault="00D14424" w:rsidP="00961B0B">
      <w:pPr>
        <w:jc w:val="both"/>
        <w:rPr>
          <w:sz w:val="22"/>
          <w:szCs w:val="22"/>
        </w:rPr>
      </w:pPr>
      <w:r w:rsidRPr="00433A62">
        <w:rPr>
          <w:sz w:val="22"/>
          <w:szCs w:val="22"/>
        </w:rPr>
        <w:tab/>
        <w:t>To receive a report on a meeting of the ARC Management Committee held on 8</w:t>
      </w:r>
      <w:r w:rsidRPr="00433A62">
        <w:rPr>
          <w:sz w:val="22"/>
          <w:szCs w:val="22"/>
          <w:vertAlign w:val="superscript"/>
        </w:rPr>
        <w:t>th</w:t>
      </w:r>
      <w:r w:rsidRPr="00433A62">
        <w:rPr>
          <w:sz w:val="22"/>
          <w:szCs w:val="22"/>
        </w:rPr>
        <w:t xml:space="preserve">  </w:t>
      </w:r>
      <w:r w:rsidRPr="00433A62">
        <w:rPr>
          <w:sz w:val="22"/>
          <w:szCs w:val="22"/>
        </w:rPr>
        <w:tab/>
        <w:t xml:space="preserve">February 2017, prepared by Councillor Michael </w:t>
      </w:r>
      <w:proofErr w:type="spellStart"/>
      <w:r w:rsidRPr="00433A62">
        <w:rPr>
          <w:sz w:val="22"/>
          <w:szCs w:val="22"/>
        </w:rPr>
        <w:t>Firmager</w:t>
      </w:r>
      <w:proofErr w:type="spellEnd"/>
      <w:r w:rsidRPr="00433A62">
        <w:rPr>
          <w:sz w:val="22"/>
          <w:szCs w:val="22"/>
        </w:rPr>
        <w:t>, attached as Appendix D.</w:t>
      </w:r>
    </w:p>
    <w:p w:rsidR="004C46A3" w:rsidRPr="00433A62" w:rsidRDefault="004C46A3" w:rsidP="00961B0B">
      <w:pPr>
        <w:jc w:val="both"/>
        <w:rPr>
          <w:sz w:val="22"/>
          <w:szCs w:val="22"/>
        </w:rPr>
      </w:pPr>
    </w:p>
    <w:p w:rsidR="00483F8D" w:rsidRPr="00433A62" w:rsidRDefault="00483F8D" w:rsidP="004C46A3">
      <w:pPr>
        <w:rPr>
          <w:b/>
          <w:bCs/>
          <w:sz w:val="22"/>
          <w:szCs w:val="22"/>
        </w:rPr>
      </w:pPr>
    </w:p>
    <w:p w:rsidR="00483F8D" w:rsidRPr="00433A62" w:rsidRDefault="00483F8D" w:rsidP="004C46A3">
      <w:pPr>
        <w:rPr>
          <w:b/>
          <w:bCs/>
          <w:sz w:val="22"/>
          <w:szCs w:val="22"/>
        </w:rPr>
      </w:pPr>
    </w:p>
    <w:p w:rsidR="004C46A3" w:rsidRPr="00433A62" w:rsidRDefault="004C46A3" w:rsidP="004C46A3">
      <w:pPr>
        <w:rPr>
          <w:b/>
          <w:bCs/>
          <w:sz w:val="22"/>
          <w:szCs w:val="22"/>
          <w:u w:val="single"/>
        </w:rPr>
      </w:pPr>
      <w:r w:rsidRPr="00433A62">
        <w:rPr>
          <w:b/>
          <w:bCs/>
          <w:sz w:val="22"/>
          <w:szCs w:val="22"/>
        </w:rPr>
        <w:t>6.</w:t>
      </w:r>
      <w:r w:rsidRPr="00433A62">
        <w:rPr>
          <w:b/>
          <w:bCs/>
          <w:sz w:val="22"/>
          <w:szCs w:val="22"/>
        </w:rPr>
        <w:tab/>
      </w:r>
      <w:r w:rsidRPr="00433A62">
        <w:rPr>
          <w:b/>
          <w:bCs/>
          <w:sz w:val="22"/>
          <w:szCs w:val="22"/>
          <w:u w:val="single"/>
        </w:rPr>
        <w:t>LICENCE APPLICATION</w:t>
      </w:r>
    </w:p>
    <w:p w:rsidR="004C46A3" w:rsidRPr="00433A62" w:rsidRDefault="004C46A3" w:rsidP="004C46A3">
      <w:pPr>
        <w:rPr>
          <w:b/>
          <w:bCs/>
          <w:sz w:val="22"/>
          <w:szCs w:val="22"/>
          <w:u w:val="single"/>
        </w:rPr>
      </w:pPr>
    </w:p>
    <w:p w:rsidR="00F269BE" w:rsidRPr="00433A62" w:rsidRDefault="00F269BE" w:rsidP="00F269BE">
      <w:pPr>
        <w:ind w:left="720"/>
        <w:rPr>
          <w:bCs/>
          <w:sz w:val="22"/>
          <w:szCs w:val="22"/>
        </w:rPr>
      </w:pPr>
      <w:r w:rsidRPr="00433A62">
        <w:rPr>
          <w:bCs/>
          <w:sz w:val="22"/>
          <w:szCs w:val="22"/>
        </w:rPr>
        <w:t>This item has been placed on the Agenda since there is no Policy &amp; Resources Committee before the deadline for representations.</w:t>
      </w:r>
    </w:p>
    <w:p w:rsidR="00F269BE" w:rsidRPr="00433A62" w:rsidRDefault="00F269BE" w:rsidP="00F269BE">
      <w:pPr>
        <w:ind w:left="720"/>
        <w:rPr>
          <w:bCs/>
          <w:sz w:val="22"/>
          <w:szCs w:val="22"/>
        </w:rPr>
      </w:pPr>
    </w:p>
    <w:p w:rsidR="004C46A3" w:rsidRPr="00433A62" w:rsidRDefault="004C46A3" w:rsidP="004C46A3">
      <w:pPr>
        <w:ind w:left="720"/>
        <w:jc w:val="both"/>
        <w:rPr>
          <w:bCs/>
          <w:sz w:val="22"/>
          <w:szCs w:val="22"/>
        </w:rPr>
      </w:pPr>
      <w:r w:rsidRPr="00433A62">
        <w:rPr>
          <w:bCs/>
          <w:sz w:val="22"/>
          <w:szCs w:val="22"/>
        </w:rPr>
        <w:t xml:space="preserve">To consider the following application for a new Street Trading Licence, for which relevant pages are attached as Appendix E. </w:t>
      </w:r>
    </w:p>
    <w:p w:rsidR="004C46A3" w:rsidRPr="00433A62" w:rsidRDefault="004C46A3" w:rsidP="004C46A3">
      <w:pPr>
        <w:ind w:left="720"/>
        <w:rPr>
          <w:bCs/>
          <w:sz w:val="22"/>
          <w:szCs w:val="22"/>
        </w:rPr>
      </w:pPr>
    </w:p>
    <w:p w:rsidR="004C46A3" w:rsidRPr="00433A62" w:rsidRDefault="004C46A3" w:rsidP="004C46A3">
      <w:pPr>
        <w:ind w:left="720"/>
        <w:rPr>
          <w:bCs/>
          <w:sz w:val="22"/>
          <w:szCs w:val="22"/>
        </w:rPr>
      </w:pPr>
      <w:r w:rsidRPr="00433A62">
        <w:rPr>
          <w:bCs/>
          <w:sz w:val="22"/>
          <w:szCs w:val="22"/>
        </w:rPr>
        <w:t>Applicant:</w:t>
      </w:r>
      <w:r w:rsidRPr="00433A62">
        <w:rPr>
          <w:bCs/>
          <w:sz w:val="22"/>
          <w:szCs w:val="22"/>
        </w:rPr>
        <w:tab/>
        <w:t xml:space="preserve">Mr Simon Smith - </w:t>
      </w:r>
      <w:proofErr w:type="spellStart"/>
      <w:r w:rsidRPr="00433A62">
        <w:rPr>
          <w:bCs/>
          <w:sz w:val="22"/>
          <w:szCs w:val="22"/>
        </w:rPr>
        <w:t>Dambuster</w:t>
      </w:r>
      <w:proofErr w:type="spellEnd"/>
      <w:r w:rsidRPr="00433A62">
        <w:rPr>
          <w:bCs/>
          <w:sz w:val="22"/>
          <w:szCs w:val="22"/>
        </w:rPr>
        <w:t xml:space="preserve"> Burgers</w:t>
      </w:r>
    </w:p>
    <w:p w:rsidR="004C46A3" w:rsidRPr="00433A62" w:rsidRDefault="004C46A3" w:rsidP="004C46A3">
      <w:pPr>
        <w:ind w:left="720"/>
        <w:rPr>
          <w:bCs/>
          <w:sz w:val="22"/>
          <w:szCs w:val="22"/>
        </w:rPr>
      </w:pPr>
      <w:r w:rsidRPr="00433A62">
        <w:rPr>
          <w:bCs/>
          <w:sz w:val="22"/>
          <w:szCs w:val="22"/>
        </w:rPr>
        <w:t>Trading Site:</w:t>
      </w:r>
      <w:r w:rsidRPr="00433A62">
        <w:rPr>
          <w:bCs/>
          <w:sz w:val="22"/>
          <w:szCs w:val="22"/>
        </w:rPr>
        <w:tab/>
        <w:t xml:space="preserve">Harley Davidson car park, 660 Wokingham Road, </w:t>
      </w:r>
      <w:proofErr w:type="spellStart"/>
      <w:r w:rsidRPr="00433A62">
        <w:rPr>
          <w:bCs/>
          <w:sz w:val="22"/>
          <w:szCs w:val="22"/>
        </w:rPr>
        <w:t>Winnersh</w:t>
      </w:r>
      <w:proofErr w:type="spellEnd"/>
    </w:p>
    <w:p w:rsidR="004C46A3" w:rsidRPr="00433A62" w:rsidRDefault="004C46A3" w:rsidP="004C46A3">
      <w:pPr>
        <w:ind w:left="720"/>
        <w:rPr>
          <w:bCs/>
          <w:sz w:val="22"/>
          <w:szCs w:val="22"/>
        </w:rPr>
      </w:pPr>
    </w:p>
    <w:p w:rsidR="004C46A3" w:rsidRPr="00433A62" w:rsidRDefault="004C46A3" w:rsidP="004C46A3">
      <w:pPr>
        <w:ind w:left="720"/>
        <w:rPr>
          <w:sz w:val="22"/>
          <w:szCs w:val="22"/>
        </w:rPr>
      </w:pPr>
      <w:r w:rsidRPr="00433A62">
        <w:rPr>
          <w:bCs/>
          <w:sz w:val="22"/>
          <w:szCs w:val="22"/>
        </w:rPr>
        <w:t>Councillors are advised that representations must be received by 1</w:t>
      </w:r>
      <w:r w:rsidRPr="00433A62">
        <w:rPr>
          <w:bCs/>
          <w:sz w:val="22"/>
          <w:szCs w:val="22"/>
          <w:vertAlign w:val="superscript"/>
        </w:rPr>
        <w:t>st</w:t>
      </w:r>
      <w:r w:rsidRPr="00433A62">
        <w:rPr>
          <w:bCs/>
          <w:sz w:val="22"/>
          <w:szCs w:val="22"/>
        </w:rPr>
        <w:t xml:space="preserve"> March 2017.</w:t>
      </w:r>
    </w:p>
    <w:p w:rsidR="00644027" w:rsidRPr="00433A62" w:rsidRDefault="00644027" w:rsidP="00690831">
      <w:pPr>
        <w:jc w:val="both"/>
        <w:rPr>
          <w:sz w:val="22"/>
          <w:szCs w:val="22"/>
        </w:rPr>
      </w:pPr>
    </w:p>
    <w:p w:rsidR="00A364B9" w:rsidRPr="00433A62" w:rsidRDefault="00E72AE1" w:rsidP="00DE5017">
      <w:pPr>
        <w:rPr>
          <w:b/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7</w:t>
      </w:r>
      <w:r w:rsidR="00D15447" w:rsidRPr="00433A62">
        <w:rPr>
          <w:b/>
          <w:sz w:val="22"/>
          <w:szCs w:val="22"/>
        </w:rPr>
        <w:t>.</w:t>
      </w:r>
      <w:r w:rsidR="00346CF3" w:rsidRPr="00433A62">
        <w:rPr>
          <w:b/>
          <w:sz w:val="22"/>
          <w:szCs w:val="22"/>
        </w:rPr>
        <w:tab/>
      </w:r>
      <w:r w:rsidR="00DE5017" w:rsidRPr="00433A62">
        <w:rPr>
          <w:b/>
          <w:sz w:val="22"/>
          <w:szCs w:val="22"/>
          <w:u w:val="single"/>
        </w:rPr>
        <w:t>INTERNAL AUDIT 2016/17</w:t>
      </w:r>
    </w:p>
    <w:p w:rsidR="00DE5017" w:rsidRPr="00433A62" w:rsidRDefault="00DE5017" w:rsidP="00DE5017">
      <w:pPr>
        <w:rPr>
          <w:b/>
          <w:sz w:val="22"/>
          <w:szCs w:val="22"/>
          <w:u w:val="single"/>
        </w:rPr>
      </w:pPr>
    </w:p>
    <w:p w:rsidR="00DE5017" w:rsidRPr="00433A62" w:rsidRDefault="00E72AE1" w:rsidP="00DE5017">
      <w:pPr>
        <w:rPr>
          <w:sz w:val="22"/>
          <w:szCs w:val="22"/>
          <w:u w:val="single"/>
        </w:rPr>
      </w:pPr>
      <w:r w:rsidRPr="00433A62">
        <w:rPr>
          <w:sz w:val="22"/>
          <w:szCs w:val="22"/>
        </w:rPr>
        <w:t>7</w:t>
      </w:r>
      <w:r w:rsidR="00DE5017" w:rsidRPr="00433A62">
        <w:rPr>
          <w:sz w:val="22"/>
          <w:szCs w:val="22"/>
        </w:rPr>
        <w:t>.1</w:t>
      </w:r>
      <w:r w:rsidR="00DE5017" w:rsidRPr="00433A62">
        <w:rPr>
          <w:sz w:val="22"/>
          <w:szCs w:val="22"/>
        </w:rPr>
        <w:tab/>
      </w:r>
      <w:r w:rsidR="00DE5017" w:rsidRPr="00433A62">
        <w:rPr>
          <w:sz w:val="22"/>
          <w:szCs w:val="22"/>
          <w:u w:val="single"/>
        </w:rPr>
        <w:t>Report of Internal Auditor</w:t>
      </w:r>
    </w:p>
    <w:p w:rsidR="00DE5017" w:rsidRPr="00433A62" w:rsidRDefault="00DE5017" w:rsidP="00DE5017">
      <w:pPr>
        <w:rPr>
          <w:sz w:val="22"/>
          <w:szCs w:val="22"/>
          <w:u w:val="single"/>
        </w:rPr>
      </w:pPr>
    </w:p>
    <w:p w:rsidR="00DE5017" w:rsidRPr="00433A62" w:rsidRDefault="00DE5017" w:rsidP="00DE5017">
      <w:pPr>
        <w:jc w:val="both"/>
        <w:rPr>
          <w:sz w:val="22"/>
          <w:szCs w:val="22"/>
        </w:rPr>
      </w:pPr>
      <w:r w:rsidRPr="00433A62">
        <w:rPr>
          <w:sz w:val="22"/>
          <w:szCs w:val="22"/>
        </w:rPr>
        <w:tab/>
        <w:t xml:space="preserve">The Internal Auditor has completed the review of financial systems and controls. Her report is </w:t>
      </w:r>
      <w:r w:rsidRPr="00433A62">
        <w:rPr>
          <w:sz w:val="22"/>
          <w:szCs w:val="22"/>
        </w:rPr>
        <w:tab/>
        <w:t xml:space="preserve">attached herewith as </w:t>
      </w:r>
      <w:r w:rsidR="00D14424" w:rsidRPr="00433A62">
        <w:rPr>
          <w:sz w:val="22"/>
          <w:szCs w:val="22"/>
        </w:rPr>
        <w:t xml:space="preserve">Appendix </w:t>
      </w:r>
      <w:r w:rsidR="004C46A3" w:rsidRPr="00433A62">
        <w:rPr>
          <w:sz w:val="22"/>
          <w:szCs w:val="22"/>
        </w:rPr>
        <w:t>F</w:t>
      </w:r>
      <w:r w:rsidRPr="00433A62">
        <w:rPr>
          <w:sz w:val="22"/>
          <w:szCs w:val="22"/>
        </w:rPr>
        <w:t>.</w:t>
      </w:r>
    </w:p>
    <w:p w:rsidR="00DE5017" w:rsidRPr="00433A62" w:rsidRDefault="00DE5017" w:rsidP="00DE5017">
      <w:pPr>
        <w:rPr>
          <w:sz w:val="22"/>
          <w:szCs w:val="22"/>
        </w:rPr>
      </w:pPr>
    </w:p>
    <w:p w:rsidR="00E80BB7" w:rsidRPr="00433A62" w:rsidRDefault="00E72AE1" w:rsidP="00E80BB7">
      <w:pPr>
        <w:jc w:val="both"/>
        <w:rPr>
          <w:b/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8</w:t>
      </w:r>
      <w:r w:rsidR="008D76E0" w:rsidRPr="00433A62">
        <w:rPr>
          <w:b/>
          <w:sz w:val="22"/>
          <w:szCs w:val="22"/>
        </w:rPr>
        <w:t>.</w:t>
      </w:r>
      <w:r w:rsidR="00E80BB7" w:rsidRPr="00433A62">
        <w:rPr>
          <w:b/>
          <w:sz w:val="22"/>
          <w:szCs w:val="22"/>
        </w:rPr>
        <w:tab/>
      </w:r>
      <w:r w:rsidR="00E80BB7" w:rsidRPr="00433A62">
        <w:rPr>
          <w:b/>
          <w:sz w:val="22"/>
          <w:szCs w:val="22"/>
          <w:u w:val="single"/>
        </w:rPr>
        <w:t>COUNCILLORS' ATTENDANCES</w:t>
      </w:r>
    </w:p>
    <w:p w:rsidR="00E80BB7" w:rsidRPr="00433A62" w:rsidRDefault="00E80BB7" w:rsidP="00E80BB7">
      <w:pPr>
        <w:rPr>
          <w:b/>
          <w:sz w:val="22"/>
          <w:szCs w:val="22"/>
          <w:u w:val="single"/>
        </w:rPr>
      </w:pPr>
    </w:p>
    <w:p w:rsidR="00E80BB7" w:rsidRPr="00433A62" w:rsidRDefault="008F2808" w:rsidP="00E80BB7">
      <w:pPr>
        <w:rPr>
          <w:sz w:val="22"/>
          <w:szCs w:val="22"/>
          <w:u w:val="single"/>
        </w:rPr>
      </w:pPr>
      <w:r w:rsidRPr="00433A62">
        <w:rPr>
          <w:sz w:val="22"/>
          <w:szCs w:val="22"/>
        </w:rPr>
        <w:lastRenderedPageBreak/>
        <w:t>8</w:t>
      </w:r>
      <w:r w:rsidR="00E80BB7" w:rsidRPr="00433A62">
        <w:rPr>
          <w:sz w:val="22"/>
          <w:szCs w:val="22"/>
        </w:rPr>
        <w:t>.1</w:t>
      </w:r>
      <w:r w:rsidR="00E80BB7" w:rsidRPr="00433A62">
        <w:rPr>
          <w:sz w:val="22"/>
          <w:szCs w:val="22"/>
        </w:rPr>
        <w:tab/>
      </w:r>
      <w:r w:rsidR="00E80BB7" w:rsidRPr="00433A62">
        <w:rPr>
          <w:sz w:val="22"/>
          <w:szCs w:val="22"/>
          <w:u w:val="single"/>
        </w:rPr>
        <w:t>Record of Members' Attendance</w:t>
      </w:r>
    </w:p>
    <w:p w:rsidR="00E80BB7" w:rsidRPr="00433A62" w:rsidRDefault="00E80BB7" w:rsidP="00E80BB7">
      <w:pPr>
        <w:rPr>
          <w:sz w:val="22"/>
          <w:szCs w:val="22"/>
          <w:u w:val="single"/>
        </w:rPr>
      </w:pPr>
    </w:p>
    <w:p w:rsidR="00031F7A" w:rsidRPr="00433A62" w:rsidRDefault="00E80BB7" w:rsidP="00000A7C">
      <w:pPr>
        <w:pStyle w:val="BodyTextIndent"/>
        <w:rPr>
          <w:szCs w:val="22"/>
        </w:rPr>
      </w:pPr>
      <w:r w:rsidRPr="00433A62">
        <w:rPr>
          <w:szCs w:val="22"/>
        </w:rPr>
        <w:t>To note details of Cou</w:t>
      </w:r>
      <w:r w:rsidR="005E7860" w:rsidRPr="00433A62">
        <w:rPr>
          <w:szCs w:val="22"/>
        </w:rPr>
        <w:t>ncillors' attendance during 2016</w:t>
      </w:r>
      <w:r w:rsidRPr="00433A62">
        <w:rPr>
          <w:szCs w:val="22"/>
        </w:rPr>
        <w:t>/1</w:t>
      </w:r>
      <w:r w:rsidR="005E7860" w:rsidRPr="00433A62">
        <w:rPr>
          <w:szCs w:val="22"/>
        </w:rPr>
        <w:t>7</w:t>
      </w:r>
      <w:r w:rsidRPr="00433A62">
        <w:rPr>
          <w:szCs w:val="22"/>
        </w:rPr>
        <w:t xml:space="preserve"> at meetings of the Council and its Committees, attached as </w:t>
      </w:r>
      <w:r w:rsidR="00850196" w:rsidRPr="00433A62">
        <w:rPr>
          <w:szCs w:val="22"/>
        </w:rPr>
        <w:t>Appendix</w:t>
      </w:r>
      <w:r w:rsidR="00E65E64" w:rsidRPr="00433A62">
        <w:rPr>
          <w:szCs w:val="22"/>
        </w:rPr>
        <w:t xml:space="preserve"> </w:t>
      </w:r>
      <w:r w:rsidR="004C46A3" w:rsidRPr="00433A62">
        <w:rPr>
          <w:szCs w:val="22"/>
        </w:rPr>
        <w:t>G</w:t>
      </w:r>
      <w:r w:rsidR="003B789B" w:rsidRPr="00433A62">
        <w:rPr>
          <w:szCs w:val="22"/>
        </w:rPr>
        <w:t>.</w:t>
      </w:r>
    </w:p>
    <w:p w:rsidR="00A17976" w:rsidRPr="00433A62" w:rsidRDefault="00A17976" w:rsidP="00000A7C">
      <w:pPr>
        <w:pStyle w:val="BodyTextIndent"/>
        <w:rPr>
          <w:szCs w:val="22"/>
        </w:rPr>
      </w:pPr>
    </w:p>
    <w:p w:rsidR="00A17976" w:rsidRPr="00433A62" w:rsidRDefault="00A17976" w:rsidP="00A17976">
      <w:pPr>
        <w:ind w:left="720" w:hanging="720"/>
        <w:jc w:val="both"/>
        <w:rPr>
          <w:b/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9.</w:t>
      </w:r>
      <w:r w:rsidRPr="00433A62">
        <w:rPr>
          <w:b/>
          <w:sz w:val="22"/>
          <w:szCs w:val="22"/>
        </w:rPr>
        <w:tab/>
      </w:r>
      <w:r w:rsidRPr="00433A62">
        <w:rPr>
          <w:b/>
          <w:sz w:val="22"/>
          <w:szCs w:val="22"/>
          <w:u w:val="single"/>
        </w:rPr>
        <w:t xml:space="preserve">SCHEDULE OF MEETINGS </w:t>
      </w:r>
    </w:p>
    <w:p w:rsidR="00A17976" w:rsidRPr="00433A62" w:rsidRDefault="00A17976" w:rsidP="00A17976">
      <w:pPr>
        <w:jc w:val="both"/>
        <w:rPr>
          <w:b/>
          <w:sz w:val="22"/>
          <w:szCs w:val="22"/>
          <w:u w:val="single"/>
        </w:rPr>
      </w:pPr>
    </w:p>
    <w:p w:rsidR="00A17976" w:rsidRPr="00433A62" w:rsidRDefault="00A17976" w:rsidP="00A17976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 xml:space="preserve">To consider the Schedule of Meetings for the 2017/18 Municipal Year, attached as </w:t>
      </w:r>
      <w:r w:rsidR="00D14424" w:rsidRPr="00433A62">
        <w:rPr>
          <w:sz w:val="22"/>
          <w:szCs w:val="22"/>
        </w:rPr>
        <w:t xml:space="preserve">Appendix </w:t>
      </w:r>
      <w:r w:rsidR="004C46A3" w:rsidRPr="00433A62">
        <w:rPr>
          <w:sz w:val="22"/>
          <w:szCs w:val="22"/>
        </w:rPr>
        <w:t>H</w:t>
      </w:r>
      <w:r w:rsidRPr="00433A62">
        <w:rPr>
          <w:sz w:val="22"/>
          <w:szCs w:val="22"/>
        </w:rPr>
        <w:t xml:space="preserve">. </w:t>
      </w:r>
    </w:p>
    <w:p w:rsidR="00F269BE" w:rsidRPr="00433A62" w:rsidRDefault="00F269BE" w:rsidP="00A17976">
      <w:pPr>
        <w:ind w:left="720"/>
        <w:jc w:val="both"/>
        <w:rPr>
          <w:sz w:val="22"/>
          <w:szCs w:val="22"/>
        </w:rPr>
      </w:pPr>
    </w:p>
    <w:p w:rsidR="00F269BE" w:rsidRPr="00433A62" w:rsidRDefault="00F269BE" w:rsidP="00A17976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>The Schedule has been compiled with reference to the Draft Meetings Calendar</w:t>
      </w:r>
      <w:r w:rsidR="00F47F22" w:rsidRPr="00433A62">
        <w:rPr>
          <w:sz w:val="22"/>
          <w:szCs w:val="22"/>
        </w:rPr>
        <w:t xml:space="preserve"> for Wokingham Borough Council. The most significant clash is the Policy &amp; Resources Committee on 14</w:t>
      </w:r>
      <w:r w:rsidR="00F47F22" w:rsidRPr="00433A62">
        <w:rPr>
          <w:sz w:val="22"/>
          <w:szCs w:val="22"/>
          <w:vertAlign w:val="superscript"/>
        </w:rPr>
        <w:t>th</w:t>
      </w:r>
      <w:r w:rsidR="00F47F22" w:rsidRPr="00433A62">
        <w:rPr>
          <w:sz w:val="22"/>
          <w:szCs w:val="22"/>
        </w:rPr>
        <w:t xml:space="preserve"> March 2018.</w:t>
      </w:r>
    </w:p>
    <w:p w:rsidR="00A17976" w:rsidRPr="00433A62" w:rsidRDefault="00A17976" w:rsidP="00A17976">
      <w:pPr>
        <w:ind w:left="720"/>
        <w:jc w:val="both"/>
        <w:rPr>
          <w:sz w:val="22"/>
          <w:szCs w:val="22"/>
        </w:rPr>
      </w:pPr>
    </w:p>
    <w:p w:rsidR="00A17976" w:rsidRPr="00433A62" w:rsidRDefault="00A17976" w:rsidP="00A17976">
      <w:pPr>
        <w:rPr>
          <w:sz w:val="22"/>
          <w:szCs w:val="22"/>
          <w:u w:val="single"/>
        </w:rPr>
      </w:pPr>
      <w:r w:rsidRPr="00433A62">
        <w:rPr>
          <w:sz w:val="22"/>
          <w:szCs w:val="22"/>
        </w:rPr>
        <w:t>9.1</w:t>
      </w:r>
      <w:r w:rsidRPr="00433A62">
        <w:rPr>
          <w:sz w:val="22"/>
          <w:szCs w:val="22"/>
        </w:rPr>
        <w:tab/>
      </w:r>
      <w:r w:rsidRPr="00433A62">
        <w:rPr>
          <w:sz w:val="22"/>
          <w:szCs w:val="22"/>
          <w:u w:val="single"/>
        </w:rPr>
        <w:t>Schedule of Sub-Committee Meetings</w:t>
      </w:r>
    </w:p>
    <w:p w:rsidR="00A17976" w:rsidRPr="00433A62" w:rsidRDefault="00A17976" w:rsidP="00A17976">
      <w:pPr>
        <w:rPr>
          <w:sz w:val="22"/>
          <w:szCs w:val="22"/>
          <w:u w:val="single"/>
        </w:rPr>
      </w:pPr>
    </w:p>
    <w:p w:rsidR="00A17976" w:rsidRPr="00433A62" w:rsidRDefault="00A17976" w:rsidP="00A17976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>Councillors are asked to consider the suggested meeting dates for the Community &amp; Youth Sub-Committee.</w:t>
      </w:r>
    </w:p>
    <w:p w:rsidR="00A17976" w:rsidRPr="00433A62" w:rsidRDefault="00A17976" w:rsidP="00A17976">
      <w:pPr>
        <w:ind w:left="720"/>
        <w:jc w:val="both"/>
        <w:rPr>
          <w:sz w:val="22"/>
          <w:szCs w:val="22"/>
        </w:rPr>
      </w:pPr>
    </w:p>
    <w:p w:rsidR="00A17976" w:rsidRPr="00433A62" w:rsidRDefault="00A17976" w:rsidP="00A17976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>Suggested dates are as follows:</w:t>
      </w:r>
    </w:p>
    <w:p w:rsidR="00A17976" w:rsidRPr="00433A62" w:rsidRDefault="00A17976" w:rsidP="00A17976">
      <w:pPr>
        <w:rPr>
          <w:rFonts w:ascii="Arial" w:hAnsi="Arial" w:cs="Arial"/>
          <w:sz w:val="20"/>
          <w:lang w:eastAsia="en-GB"/>
        </w:rPr>
      </w:pPr>
      <w:r w:rsidRPr="00433A62">
        <w:rPr>
          <w:rFonts w:ascii="Arial" w:hAnsi="Arial" w:cs="Arial"/>
          <w:sz w:val="20"/>
          <w:lang w:eastAsia="en-GB"/>
        </w:rPr>
        <w:tab/>
      </w:r>
    </w:p>
    <w:p w:rsidR="00A17976" w:rsidRPr="00433A62" w:rsidRDefault="00A17976" w:rsidP="00A17976">
      <w:pPr>
        <w:rPr>
          <w:sz w:val="22"/>
          <w:szCs w:val="22"/>
          <w:u w:val="single"/>
          <w:lang w:eastAsia="en-GB"/>
        </w:rPr>
      </w:pPr>
      <w:r w:rsidRPr="00433A62">
        <w:rPr>
          <w:rFonts w:ascii="Arial" w:hAnsi="Arial" w:cs="Arial"/>
          <w:sz w:val="20"/>
          <w:lang w:eastAsia="en-GB"/>
        </w:rPr>
        <w:tab/>
      </w:r>
      <w:r w:rsidRPr="00433A62">
        <w:rPr>
          <w:sz w:val="22"/>
          <w:szCs w:val="22"/>
          <w:u w:val="single"/>
          <w:lang w:eastAsia="en-GB"/>
        </w:rPr>
        <w:t>2017</w:t>
      </w:r>
    </w:p>
    <w:p w:rsidR="00A17976" w:rsidRPr="00433A62" w:rsidRDefault="00A17976" w:rsidP="00A17976">
      <w:pPr>
        <w:rPr>
          <w:sz w:val="22"/>
          <w:szCs w:val="22"/>
          <w:lang w:eastAsia="en-GB"/>
        </w:rPr>
      </w:pPr>
    </w:p>
    <w:p w:rsidR="00A17976" w:rsidRPr="00433A62" w:rsidRDefault="00A17976" w:rsidP="00A17976">
      <w:pPr>
        <w:rPr>
          <w:sz w:val="22"/>
          <w:szCs w:val="22"/>
          <w:lang w:eastAsia="en-GB"/>
        </w:rPr>
      </w:pPr>
      <w:r w:rsidRPr="00433A62">
        <w:rPr>
          <w:sz w:val="22"/>
          <w:szCs w:val="22"/>
          <w:lang w:eastAsia="en-GB"/>
        </w:rPr>
        <w:tab/>
        <w:t>Tuesday, 11</w:t>
      </w:r>
      <w:r w:rsidRPr="00433A62">
        <w:rPr>
          <w:sz w:val="22"/>
          <w:szCs w:val="22"/>
          <w:vertAlign w:val="superscript"/>
          <w:lang w:eastAsia="en-GB"/>
        </w:rPr>
        <w:t>th</w:t>
      </w:r>
      <w:r w:rsidRPr="00433A62">
        <w:rPr>
          <w:sz w:val="22"/>
          <w:szCs w:val="22"/>
          <w:lang w:eastAsia="en-GB"/>
        </w:rPr>
        <w:t xml:space="preserve"> July</w:t>
      </w:r>
    </w:p>
    <w:p w:rsidR="00A17976" w:rsidRPr="00433A62" w:rsidRDefault="00A17976" w:rsidP="00A17976">
      <w:pPr>
        <w:rPr>
          <w:sz w:val="22"/>
          <w:szCs w:val="22"/>
          <w:lang w:eastAsia="en-GB"/>
        </w:rPr>
      </w:pPr>
      <w:r w:rsidRPr="00433A62">
        <w:rPr>
          <w:sz w:val="22"/>
          <w:szCs w:val="22"/>
          <w:lang w:eastAsia="en-GB"/>
        </w:rPr>
        <w:tab/>
        <w:t>Tuesday, 3rd October</w:t>
      </w:r>
    </w:p>
    <w:p w:rsidR="00A17976" w:rsidRPr="00433A62" w:rsidRDefault="00A17976" w:rsidP="00A17976">
      <w:pPr>
        <w:rPr>
          <w:sz w:val="22"/>
          <w:szCs w:val="22"/>
          <w:lang w:eastAsia="en-GB"/>
        </w:rPr>
      </w:pPr>
    </w:p>
    <w:p w:rsidR="00A17976" w:rsidRPr="00433A62" w:rsidRDefault="00A17976" w:rsidP="00A17976">
      <w:pPr>
        <w:rPr>
          <w:sz w:val="22"/>
          <w:szCs w:val="22"/>
          <w:u w:val="single"/>
          <w:lang w:eastAsia="en-GB"/>
        </w:rPr>
      </w:pPr>
      <w:r w:rsidRPr="00433A62">
        <w:rPr>
          <w:sz w:val="22"/>
          <w:szCs w:val="22"/>
          <w:lang w:eastAsia="en-GB"/>
        </w:rPr>
        <w:tab/>
      </w:r>
      <w:r w:rsidRPr="00433A62">
        <w:rPr>
          <w:sz w:val="22"/>
          <w:szCs w:val="22"/>
          <w:u w:val="single"/>
          <w:lang w:eastAsia="en-GB"/>
        </w:rPr>
        <w:t>2018</w:t>
      </w:r>
    </w:p>
    <w:p w:rsidR="00A17976" w:rsidRPr="00433A62" w:rsidRDefault="00A17976" w:rsidP="00A17976">
      <w:pPr>
        <w:rPr>
          <w:sz w:val="22"/>
          <w:szCs w:val="22"/>
          <w:lang w:eastAsia="en-GB"/>
        </w:rPr>
      </w:pPr>
    </w:p>
    <w:p w:rsidR="00A17976" w:rsidRPr="00433A62" w:rsidRDefault="00A17976" w:rsidP="00A17976">
      <w:pPr>
        <w:rPr>
          <w:sz w:val="22"/>
          <w:szCs w:val="22"/>
          <w:lang w:eastAsia="en-GB"/>
        </w:rPr>
      </w:pPr>
      <w:r w:rsidRPr="00433A62">
        <w:rPr>
          <w:sz w:val="22"/>
          <w:szCs w:val="22"/>
          <w:lang w:eastAsia="en-GB"/>
        </w:rPr>
        <w:tab/>
        <w:t>Tuesday, 16</w:t>
      </w:r>
      <w:r w:rsidRPr="00433A62">
        <w:rPr>
          <w:sz w:val="22"/>
          <w:szCs w:val="22"/>
          <w:vertAlign w:val="superscript"/>
          <w:lang w:eastAsia="en-GB"/>
        </w:rPr>
        <w:t>th</w:t>
      </w:r>
      <w:r w:rsidRPr="00433A62">
        <w:rPr>
          <w:sz w:val="22"/>
          <w:szCs w:val="22"/>
          <w:lang w:eastAsia="en-GB"/>
        </w:rPr>
        <w:t xml:space="preserve"> January</w:t>
      </w:r>
    </w:p>
    <w:p w:rsidR="00A17976" w:rsidRPr="00433A62" w:rsidRDefault="00A17976" w:rsidP="00A17976">
      <w:pPr>
        <w:rPr>
          <w:sz w:val="22"/>
          <w:szCs w:val="22"/>
        </w:rPr>
      </w:pPr>
      <w:r w:rsidRPr="00433A62">
        <w:rPr>
          <w:sz w:val="22"/>
          <w:szCs w:val="22"/>
          <w:lang w:eastAsia="en-GB"/>
        </w:rPr>
        <w:tab/>
        <w:t>Tuesday, 24</w:t>
      </w:r>
      <w:r w:rsidRPr="00433A62">
        <w:rPr>
          <w:sz w:val="22"/>
          <w:szCs w:val="22"/>
          <w:vertAlign w:val="superscript"/>
          <w:lang w:eastAsia="en-GB"/>
        </w:rPr>
        <w:t>th</w:t>
      </w:r>
      <w:r w:rsidRPr="00433A62">
        <w:rPr>
          <w:sz w:val="22"/>
          <w:szCs w:val="22"/>
          <w:lang w:eastAsia="en-GB"/>
        </w:rPr>
        <w:t xml:space="preserve"> April</w:t>
      </w:r>
    </w:p>
    <w:p w:rsidR="00A17976" w:rsidRPr="00433A62" w:rsidRDefault="00A17976" w:rsidP="00A17976">
      <w:pPr>
        <w:ind w:left="720"/>
        <w:jc w:val="both"/>
        <w:rPr>
          <w:sz w:val="22"/>
          <w:szCs w:val="22"/>
          <w:u w:val="single"/>
        </w:rPr>
      </w:pPr>
    </w:p>
    <w:p w:rsidR="00A17976" w:rsidRPr="00433A62" w:rsidRDefault="00A17976" w:rsidP="007054D4">
      <w:pPr>
        <w:ind w:left="720"/>
        <w:jc w:val="both"/>
        <w:rPr>
          <w:b/>
          <w:szCs w:val="22"/>
          <w:u w:val="single"/>
        </w:rPr>
      </w:pPr>
      <w:r w:rsidRPr="00433A62">
        <w:rPr>
          <w:sz w:val="22"/>
          <w:szCs w:val="22"/>
        </w:rPr>
        <w:t xml:space="preserve">All meetings to commence at 7 pm. </w:t>
      </w:r>
    </w:p>
    <w:p w:rsidR="00031F7A" w:rsidRPr="00433A62" w:rsidRDefault="00031F7A" w:rsidP="00644D4D">
      <w:pPr>
        <w:rPr>
          <w:b/>
          <w:sz w:val="22"/>
          <w:szCs w:val="22"/>
        </w:rPr>
      </w:pPr>
    </w:p>
    <w:p w:rsidR="00644D4D" w:rsidRPr="00433A62" w:rsidRDefault="007054D4" w:rsidP="00644D4D">
      <w:pPr>
        <w:rPr>
          <w:b/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10</w:t>
      </w:r>
      <w:r w:rsidR="00644D4D" w:rsidRPr="00433A62">
        <w:rPr>
          <w:b/>
          <w:sz w:val="22"/>
          <w:szCs w:val="22"/>
        </w:rPr>
        <w:t>.</w:t>
      </w:r>
      <w:r w:rsidR="00644D4D" w:rsidRPr="00433A62">
        <w:rPr>
          <w:b/>
          <w:sz w:val="22"/>
          <w:szCs w:val="22"/>
        </w:rPr>
        <w:tab/>
      </w:r>
      <w:r w:rsidR="00644D4D" w:rsidRPr="00433A62">
        <w:rPr>
          <w:b/>
          <w:sz w:val="22"/>
          <w:szCs w:val="22"/>
          <w:u w:val="single"/>
        </w:rPr>
        <w:t>ORDERS FOR PAYMENT</w:t>
      </w:r>
    </w:p>
    <w:p w:rsidR="00644D4D" w:rsidRPr="00433A62" w:rsidRDefault="00644D4D" w:rsidP="00644D4D">
      <w:pPr>
        <w:jc w:val="both"/>
        <w:rPr>
          <w:b/>
          <w:sz w:val="22"/>
          <w:szCs w:val="22"/>
          <w:u w:val="single"/>
        </w:rPr>
      </w:pPr>
    </w:p>
    <w:p w:rsidR="00644D4D" w:rsidRPr="00433A62" w:rsidRDefault="00961B0B" w:rsidP="00644D4D">
      <w:pPr>
        <w:pStyle w:val="BodyTextIndent"/>
        <w:rPr>
          <w:szCs w:val="22"/>
        </w:rPr>
      </w:pPr>
      <w:r w:rsidRPr="00433A62">
        <w:rPr>
          <w:szCs w:val="22"/>
        </w:rPr>
        <w:t>To receive details of any Orders for Payment since the l</w:t>
      </w:r>
      <w:r w:rsidR="008F2808" w:rsidRPr="00433A62">
        <w:rPr>
          <w:szCs w:val="22"/>
        </w:rPr>
        <w:t>ast meeting of the Town Council</w:t>
      </w:r>
      <w:r w:rsidRPr="00433A62">
        <w:rPr>
          <w:szCs w:val="22"/>
        </w:rPr>
        <w:t xml:space="preserve"> (Vouchers </w:t>
      </w:r>
      <w:r w:rsidR="008F2808" w:rsidRPr="00433A62">
        <w:rPr>
          <w:szCs w:val="22"/>
        </w:rPr>
        <w:t>579</w:t>
      </w:r>
      <w:r w:rsidRPr="00433A62">
        <w:rPr>
          <w:szCs w:val="22"/>
        </w:rPr>
        <w:t xml:space="preserve"> – </w:t>
      </w:r>
      <w:r w:rsidR="008F2808" w:rsidRPr="00433A62">
        <w:rPr>
          <w:szCs w:val="22"/>
        </w:rPr>
        <w:t>644)</w:t>
      </w:r>
      <w:r w:rsidRPr="00433A62">
        <w:rPr>
          <w:szCs w:val="22"/>
        </w:rPr>
        <w:t xml:space="preserve"> and </w:t>
      </w:r>
      <w:proofErr w:type="spellStart"/>
      <w:r w:rsidRPr="00433A62">
        <w:rPr>
          <w:szCs w:val="22"/>
        </w:rPr>
        <w:t>Imprest</w:t>
      </w:r>
      <w:proofErr w:type="spellEnd"/>
      <w:r w:rsidRPr="00433A62">
        <w:rPr>
          <w:szCs w:val="22"/>
        </w:rPr>
        <w:t xml:space="preserve"> Account (Vouchers 180 – 192) attached as </w:t>
      </w:r>
      <w:r w:rsidR="00644D4D" w:rsidRPr="00433A62">
        <w:rPr>
          <w:szCs w:val="22"/>
        </w:rPr>
        <w:t>Append</w:t>
      </w:r>
      <w:r w:rsidR="00C87335" w:rsidRPr="00433A62">
        <w:rPr>
          <w:szCs w:val="22"/>
        </w:rPr>
        <w:t xml:space="preserve">ix </w:t>
      </w:r>
      <w:r w:rsidR="004C46A3" w:rsidRPr="00433A62">
        <w:rPr>
          <w:szCs w:val="22"/>
        </w:rPr>
        <w:t>I</w:t>
      </w:r>
      <w:r w:rsidR="00644D4D" w:rsidRPr="00433A62">
        <w:rPr>
          <w:szCs w:val="22"/>
        </w:rPr>
        <w:t>.</w:t>
      </w:r>
    </w:p>
    <w:p w:rsidR="00A237DA" w:rsidRPr="00433A62" w:rsidRDefault="00A237DA" w:rsidP="002624A3">
      <w:pPr>
        <w:tabs>
          <w:tab w:val="left" w:pos="720"/>
        </w:tabs>
        <w:ind w:left="720" w:hanging="720"/>
        <w:jc w:val="both"/>
        <w:rPr>
          <w:b/>
          <w:sz w:val="22"/>
          <w:szCs w:val="22"/>
        </w:rPr>
      </w:pPr>
    </w:p>
    <w:p w:rsidR="00644D4D" w:rsidRPr="00433A62" w:rsidRDefault="007337AE" w:rsidP="002624A3">
      <w:pPr>
        <w:tabs>
          <w:tab w:val="left" w:pos="720"/>
        </w:tabs>
        <w:ind w:left="720" w:hanging="720"/>
        <w:jc w:val="both"/>
        <w:rPr>
          <w:b/>
          <w:sz w:val="22"/>
          <w:szCs w:val="22"/>
        </w:rPr>
      </w:pPr>
      <w:r w:rsidRPr="00433A62">
        <w:rPr>
          <w:b/>
          <w:sz w:val="22"/>
          <w:szCs w:val="22"/>
        </w:rPr>
        <w:t>1</w:t>
      </w:r>
      <w:r w:rsidR="007054D4" w:rsidRPr="00433A62">
        <w:rPr>
          <w:b/>
          <w:sz w:val="22"/>
          <w:szCs w:val="22"/>
        </w:rPr>
        <w:t>1</w:t>
      </w:r>
      <w:r w:rsidR="00644D4D" w:rsidRPr="00433A62">
        <w:rPr>
          <w:b/>
          <w:sz w:val="22"/>
          <w:szCs w:val="22"/>
        </w:rPr>
        <w:t>.</w:t>
      </w:r>
      <w:r w:rsidR="00644D4D" w:rsidRPr="00433A62">
        <w:rPr>
          <w:b/>
          <w:sz w:val="22"/>
          <w:szCs w:val="22"/>
        </w:rPr>
        <w:tab/>
      </w:r>
      <w:r w:rsidR="00644D4D" w:rsidRPr="00433A62">
        <w:rPr>
          <w:b/>
          <w:sz w:val="22"/>
          <w:szCs w:val="22"/>
          <w:u w:val="single"/>
        </w:rPr>
        <w:t>PUBLICATIONS</w:t>
      </w:r>
    </w:p>
    <w:p w:rsidR="00644D4D" w:rsidRPr="00433A62" w:rsidRDefault="00644D4D" w:rsidP="00644D4D">
      <w:pPr>
        <w:jc w:val="both"/>
        <w:rPr>
          <w:b/>
          <w:sz w:val="22"/>
          <w:szCs w:val="22"/>
          <w:u w:val="single"/>
        </w:rPr>
      </w:pPr>
    </w:p>
    <w:p w:rsidR="00644D4D" w:rsidRPr="00433A62" w:rsidRDefault="00644D4D" w:rsidP="00644D4D">
      <w:pPr>
        <w:ind w:left="720"/>
        <w:jc w:val="both"/>
        <w:rPr>
          <w:sz w:val="22"/>
          <w:szCs w:val="22"/>
        </w:rPr>
      </w:pPr>
      <w:r w:rsidRPr="00433A62">
        <w:rPr>
          <w:sz w:val="22"/>
          <w:szCs w:val="22"/>
        </w:rPr>
        <w:t xml:space="preserve">To note that the following </w:t>
      </w:r>
      <w:r w:rsidR="00543AF4" w:rsidRPr="00433A62">
        <w:rPr>
          <w:sz w:val="22"/>
          <w:szCs w:val="22"/>
        </w:rPr>
        <w:t xml:space="preserve">publication </w:t>
      </w:r>
      <w:r w:rsidRPr="00433A62">
        <w:rPr>
          <w:sz w:val="22"/>
          <w:szCs w:val="22"/>
        </w:rPr>
        <w:t>ha</w:t>
      </w:r>
      <w:r w:rsidR="00543AF4" w:rsidRPr="00433A62">
        <w:rPr>
          <w:sz w:val="22"/>
          <w:szCs w:val="22"/>
        </w:rPr>
        <w:t>s been received and is</w:t>
      </w:r>
      <w:r w:rsidRPr="00433A62">
        <w:rPr>
          <w:sz w:val="22"/>
          <w:szCs w:val="22"/>
        </w:rPr>
        <w:t xml:space="preserve"> available for perusal in the Council Offices:</w:t>
      </w:r>
    </w:p>
    <w:p w:rsidR="00644D4D" w:rsidRPr="00433A62" w:rsidRDefault="00644D4D" w:rsidP="00644D4D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4620"/>
      </w:tblGrid>
      <w:tr w:rsidR="00433A62" w:rsidRPr="00433A62" w:rsidTr="00644D4D">
        <w:trPr>
          <w:trHeight w:val="499"/>
        </w:trPr>
        <w:tc>
          <w:tcPr>
            <w:tcW w:w="3803" w:type="dxa"/>
          </w:tcPr>
          <w:p w:rsidR="00DA08D8" w:rsidRPr="00433A62" w:rsidRDefault="00DA08D8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Earley Volunteer Driver Bureau:</w:t>
            </w:r>
          </w:p>
        </w:tc>
        <w:tc>
          <w:tcPr>
            <w:tcW w:w="4620" w:type="dxa"/>
          </w:tcPr>
          <w:p w:rsidR="00DA08D8" w:rsidRPr="00433A62" w:rsidRDefault="00DA08D8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News: Reaching Out, Issue 10, Winter 2016.</w:t>
            </w:r>
          </w:p>
        </w:tc>
      </w:tr>
      <w:tr w:rsidR="00433A62" w:rsidRPr="00433A62" w:rsidTr="00644D4D">
        <w:trPr>
          <w:trHeight w:val="499"/>
        </w:trPr>
        <w:tc>
          <w:tcPr>
            <w:tcW w:w="3803" w:type="dxa"/>
          </w:tcPr>
          <w:p w:rsidR="00DA08D8" w:rsidRPr="00433A62" w:rsidRDefault="00DA08D8" w:rsidP="00644D4D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ACER:</w:t>
            </w:r>
          </w:p>
        </w:tc>
        <w:tc>
          <w:tcPr>
            <w:tcW w:w="4620" w:type="dxa"/>
          </w:tcPr>
          <w:p w:rsidR="00DA08D8" w:rsidRPr="00433A62" w:rsidRDefault="00DA08D8" w:rsidP="00DF6C82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Newsletter – December 2016.</w:t>
            </w:r>
          </w:p>
          <w:p w:rsidR="007054D4" w:rsidRPr="00433A62" w:rsidRDefault="007054D4" w:rsidP="00DF6C82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Open Executive Committee Meeting Agenda for meeting to be held 8</w:t>
            </w:r>
            <w:r w:rsidRPr="00433A62">
              <w:rPr>
                <w:sz w:val="22"/>
                <w:szCs w:val="22"/>
                <w:vertAlign w:val="superscript"/>
              </w:rPr>
              <w:t>th</w:t>
            </w:r>
            <w:r w:rsidRPr="00433A62">
              <w:rPr>
                <w:sz w:val="22"/>
                <w:szCs w:val="22"/>
              </w:rPr>
              <w:t xml:space="preserve"> February 2017.</w:t>
            </w:r>
          </w:p>
        </w:tc>
      </w:tr>
      <w:tr w:rsidR="00433A62" w:rsidRPr="00433A62" w:rsidTr="00644D4D">
        <w:trPr>
          <w:trHeight w:val="499"/>
        </w:trPr>
        <w:tc>
          <w:tcPr>
            <w:tcW w:w="3803" w:type="dxa"/>
          </w:tcPr>
          <w:p w:rsidR="00DA08D8" w:rsidRPr="00433A62" w:rsidRDefault="00DA08D8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Woodley Town Council:</w:t>
            </w:r>
          </w:p>
        </w:tc>
        <w:tc>
          <w:tcPr>
            <w:tcW w:w="4620" w:type="dxa"/>
          </w:tcPr>
          <w:p w:rsidR="00DA08D8" w:rsidRPr="00433A62" w:rsidRDefault="00DA08D8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Agenda and Minutes for the period 6</w:t>
            </w:r>
            <w:r w:rsidRPr="00433A62">
              <w:rPr>
                <w:sz w:val="22"/>
                <w:szCs w:val="22"/>
                <w:vertAlign w:val="superscript"/>
              </w:rPr>
              <w:t>th</w:t>
            </w:r>
            <w:r w:rsidRPr="00433A62">
              <w:rPr>
                <w:sz w:val="22"/>
                <w:szCs w:val="22"/>
              </w:rPr>
              <w:t xml:space="preserve"> December 2016 to 31</w:t>
            </w:r>
            <w:r w:rsidRPr="00433A62">
              <w:rPr>
                <w:sz w:val="22"/>
                <w:szCs w:val="22"/>
                <w:vertAlign w:val="superscript"/>
              </w:rPr>
              <w:t>st</w:t>
            </w:r>
            <w:r w:rsidRPr="00433A62">
              <w:rPr>
                <w:sz w:val="22"/>
                <w:szCs w:val="22"/>
              </w:rPr>
              <w:t xml:space="preserve"> January 2017.</w:t>
            </w:r>
          </w:p>
        </w:tc>
      </w:tr>
      <w:tr w:rsidR="00433A62" w:rsidRPr="00433A62" w:rsidTr="00644D4D">
        <w:trPr>
          <w:trHeight w:val="499"/>
        </w:trPr>
        <w:tc>
          <w:tcPr>
            <w:tcW w:w="3803" w:type="dxa"/>
          </w:tcPr>
          <w:p w:rsidR="00DA08D8" w:rsidRPr="00433A62" w:rsidRDefault="00DA08D8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 xml:space="preserve">Maiden </w:t>
            </w:r>
            <w:proofErr w:type="spellStart"/>
            <w:r w:rsidRPr="00433A62">
              <w:rPr>
                <w:sz w:val="22"/>
                <w:szCs w:val="22"/>
              </w:rPr>
              <w:t>Erlegh</w:t>
            </w:r>
            <w:proofErr w:type="spellEnd"/>
            <w:r w:rsidRPr="00433A62">
              <w:rPr>
                <w:sz w:val="22"/>
                <w:szCs w:val="22"/>
              </w:rPr>
              <w:t xml:space="preserve"> Residents’ Association:</w:t>
            </w:r>
          </w:p>
        </w:tc>
        <w:tc>
          <w:tcPr>
            <w:tcW w:w="4620" w:type="dxa"/>
          </w:tcPr>
          <w:p w:rsidR="00DA08D8" w:rsidRPr="00433A62" w:rsidRDefault="00DA08D8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Minutes of the Executive Committee held on 12</w:t>
            </w:r>
            <w:r w:rsidRPr="00433A62">
              <w:rPr>
                <w:sz w:val="22"/>
                <w:szCs w:val="22"/>
                <w:vertAlign w:val="superscript"/>
              </w:rPr>
              <w:t>th</w:t>
            </w:r>
            <w:r w:rsidRPr="00433A62">
              <w:rPr>
                <w:sz w:val="22"/>
                <w:szCs w:val="22"/>
              </w:rPr>
              <w:t xml:space="preserve"> January 2017.</w:t>
            </w:r>
          </w:p>
          <w:p w:rsidR="00F47F22" w:rsidRPr="00433A62" w:rsidRDefault="00F47F22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Minutes of the Executive Committee held on 9</w:t>
            </w:r>
            <w:r w:rsidRPr="00433A62">
              <w:rPr>
                <w:sz w:val="22"/>
                <w:szCs w:val="22"/>
                <w:vertAlign w:val="superscript"/>
              </w:rPr>
              <w:t>th</w:t>
            </w:r>
            <w:r w:rsidRPr="00433A62">
              <w:rPr>
                <w:sz w:val="22"/>
                <w:szCs w:val="22"/>
              </w:rPr>
              <w:t xml:space="preserve"> February 2017.</w:t>
            </w:r>
          </w:p>
          <w:p w:rsidR="00DA08D8" w:rsidRPr="00433A62" w:rsidRDefault="00DA08D8" w:rsidP="00EC1C1A">
            <w:pPr>
              <w:jc w:val="both"/>
              <w:rPr>
                <w:sz w:val="22"/>
                <w:szCs w:val="22"/>
              </w:rPr>
            </w:pPr>
          </w:p>
        </w:tc>
      </w:tr>
      <w:tr w:rsidR="00433A62" w:rsidRPr="00433A62" w:rsidTr="00644D4D">
        <w:trPr>
          <w:trHeight w:val="499"/>
        </w:trPr>
        <w:tc>
          <w:tcPr>
            <w:tcW w:w="3803" w:type="dxa"/>
          </w:tcPr>
          <w:p w:rsidR="00CD2EE3" w:rsidRPr="00433A62" w:rsidRDefault="00CD2EE3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lastRenderedPageBreak/>
              <w:t>Earley Community Minibus:</w:t>
            </w:r>
          </w:p>
        </w:tc>
        <w:tc>
          <w:tcPr>
            <w:tcW w:w="4620" w:type="dxa"/>
          </w:tcPr>
          <w:p w:rsidR="00CD2EE3" w:rsidRPr="00433A62" w:rsidRDefault="00CD2EE3" w:rsidP="00EC1C1A">
            <w:pPr>
              <w:jc w:val="both"/>
              <w:rPr>
                <w:sz w:val="22"/>
                <w:szCs w:val="22"/>
              </w:rPr>
            </w:pPr>
            <w:r w:rsidRPr="00433A62">
              <w:rPr>
                <w:sz w:val="22"/>
                <w:szCs w:val="22"/>
              </w:rPr>
              <w:t>Minutes of Committee Meeting held 7</w:t>
            </w:r>
            <w:r w:rsidRPr="00433A62">
              <w:rPr>
                <w:sz w:val="22"/>
                <w:szCs w:val="22"/>
                <w:vertAlign w:val="superscript"/>
              </w:rPr>
              <w:t>th</w:t>
            </w:r>
            <w:r w:rsidRPr="00433A62">
              <w:rPr>
                <w:sz w:val="22"/>
                <w:szCs w:val="22"/>
              </w:rPr>
              <w:t xml:space="preserve"> February 2017.</w:t>
            </w:r>
          </w:p>
        </w:tc>
      </w:tr>
    </w:tbl>
    <w:p w:rsidR="00F47F22" w:rsidRPr="00433A62" w:rsidRDefault="00F47F22" w:rsidP="00543AF4">
      <w:pPr>
        <w:pStyle w:val="BodyText2"/>
        <w:rPr>
          <w:b/>
          <w:sz w:val="22"/>
          <w:szCs w:val="22"/>
        </w:rPr>
      </w:pPr>
    </w:p>
    <w:p w:rsidR="00644D4D" w:rsidRPr="00433A62" w:rsidRDefault="00DF6C82" w:rsidP="00543AF4">
      <w:pPr>
        <w:pStyle w:val="BodyText2"/>
        <w:rPr>
          <w:sz w:val="22"/>
          <w:szCs w:val="22"/>
          <w:u w:val="single"/>
        </w:rPr>
      </w:pPr>
      <w:r w:rsidRPr="00433A62">
        <w:rPr>
          <w:b/>
          <w:sz w:val="22"/>
          <w:szCs w:val="22"/>
        </w:rPr>
        <w:t>1</w:t>
      </w:r>
      <w:r w:rsidR="007054D4" w:rsidRPr="00433A62">
        <w:rPr>
          <w:b/>
          <w:sz w:val="22"/>
          <w:szCs w:val="22"/>
        </w:rPr>
        <w:t>2</w:t>
      </w:r>
      <w:r w:rsidR="00644D4D" w:rsidRPr="00433A62">
        <w:rPr>
          <w:b/>
          <w:sz w:val="22"/>
          <w:szCs w:val="22"/>
        </w:rPr>
        <w:t>.</w:t>
      </w:r>
      <w:r w:rsidR="00644D4D" w:rsidRPr="00433A62">
        <w:rPr>
          <w:b/>
          <w:sz w:val="22"/>
          <w:szCs w:val="22"/>
        </w:rPr>
        <w:tab/>
      </w:r>
      <w:r w:rsidR="00644D4D" w:rsidRPr="00433A62">
        <w:rPr>
          <w:b/>
          <w:sz w:val="22"/>
          <w:szCs w:val="22"/>
          <w:u w:val="single"/>
        </w:rPr>
        <w:t>PRESS RELEASES</w:t>
      </w:r>
    </w:p>
    <w:p w:rsidR="00A364B9" w:rsidRPr="00433A62" w:rsidRDefault="00644D4D" w:rsidP="007054D4">
      <w:pPr>
        <w:ind w:left="720"/>
        <w:jc w:val="both"/>
      </w:pPr>
      <w:r w:rsidRPr="00433A62">
        <w:rPr>
          <w:sz w:val="22"/>
          <w:szCs w:val="22"/>
        </w:rPr>
        <w:t>To decide whether any of the foregoing items of business shall form the subject of a press release.</w:t>
      </w:r>
      <w:r w:rsidRPr="00433A62">
        <w:rPr>
          <w:b/>
          <w:sz w:val="22"/>
          <w:szCs w:val="22"/>
        </w:rPr>
        <w:t xml:space="preserve"> </w:t>
      </w:r>
    </w:p>
    <w:sectPr w:rsidR="00A364B9" w:rsidRPr="00433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4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74" w:rsidRDefault="004A0E74">
      <w:r>
        <w:separator/>
      </w:r>
    </w:p>
  </w:endnote>
  <w:endnote w:type="continuationSeparator" w:id="0">
    <w:p w:rsidR="004A0E74" w:rsidRDefault="004A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4" w:rsidRDefault="004A0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4" w:rsidRDefault="004A0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4" w:rsidRDefault="004A0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74" w:rsidRDefault="004A0E74">
      <w:r>
        <w:separator/>
      </w:r>
    </w:p>
  </w:footnote>
  <w:footnote w:type="continuationSeparator" w:id="0">
    <w:p w:rsidR="004A0E74" w:rsidRDefault="004A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4" w:rsidRDefault="004A0E74">
    <w:pPr>
      <w:pStyle w:val="Head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A0E74" w:rsidRDefault="004A0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4" w:rsidRDefault="004A0E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F69">
      <w:rPr>
        <w:rStyle w:val="PageNumber"/>
        <w:noProof/>
      </w:rPr>
      <w:t>4</w:t>
    </w:r>
    <w:r>
      <w:rPr>
        <w:rStyle w:val="PageNumber"/>
      </w:rPr>
      <w:fldChar w:fldCharType="end"/>
    </w:r>
  </w:p>
  <w:p w:rsidR="004A0E74" w:rsidRDefault="004A0E74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74" w:rsidRDefault="004A0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6D3"/>
    <w:multiLevelType w:val="hybridMultilevel"/>
    <w:tmpl w:val="ADCAC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B51"/>
    <w:multiLevelType w:val="multilevel"/>
    <w:tmpl w:val="358E0B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327179"/>
    <w:multiLevelType w:val="multilevel"/>
    <w:tmpl w:val="E82EBE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23232FD5"/>
    <w:multiLevelType w:val="hybridMultilevel"/>
    <w:tmpl w:val="6450E23C"/>
    <w:lvl w:ilvl="0" w:tplc="FBC429E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C9127E"/>
    <w:multiLevelType w:val="hybridMultilevel"/>
    <w:tmpl w:val="1A28C0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E14D6"/>
    <w:multiLevelType w:val="multilevel"/>
    <w:tmpl w:val="0DA4A40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39A216A"/>
    <w:multiLevelType w:val="hybridMultilevel"/>
    <w:tmpl w:val="912E36F4"/>
    <w:lvl w:ilvl="0" w:tplc="72CA362C">
      <w:start w:val="7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5A4C5FF3"/>
    <w:multiLevelType w:val="hybridMultilevel"/>
    <w:tmpl w:val="251649F4"/>
    <w:lvl w:ilvl="0" w:tplc="26D2D2C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EC2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4C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ED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8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92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64B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2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69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F3446"/>
    <w:multiLevelType w:val="multilevel"/>
    <w:tmpl w:val="5EEE53E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9"/>
    <w:rsid w:val="00000A7C"/>
    <w:rsid w:val="00004462"/>
    <w:rsid w:val="000073E4"/>
    <w:rsid w:val="00010CC4"/>
    <w:rsid w:val="00010EB8"/>
    <w:rsid w:val="00012E27"/>
    <w:rsid w:val="000147A0"/>
    <w:rsid w:val="00016CAF"/>
    <w:rsid w:val="00017172"/>
    <w:rsid w:val="00023E1E"/>
    <w:rsid w:val="00027D7F"/>
    <w:rsid w:val="00031F7A"/>
    <w:rsid w:val="00033D00"/>
    <w:rsid w:val="0003404F"/>
    <w:rsid w:val="00040B03"/>
    <w:rsid w:val="000611C8"/>
    <w:rsid w:val="00061754"/>
    <w:rsid w:val="00062243"/>
    <w:rsid w:val="00062D14"/>
    <w:rsid w:val="00062D3C"/>
    <w:rsid w:val="000778CC"/>
    <w:rsid w:val="00087FC2"/>
    <w:rsid w:val="00090DCA"/>
    <w:rsid w:val="00092C71"/>
    <w:rsid w:val="000A3220"/>
    <w:rsid w:val="000B0BE8"/>
    <w:rsid w:val="000B6A0E"/>
    <w:rsid w:val="000C34D8"/>
    <w:rsid w:val="000D0EF5"/>
    <w:rsid w:val="000D14B3"/>
    <w:rsid w:val="000D6C7E"/>
    <w:rsid w:val="000E1D40"/>
    <w:rsid w:val="000E4900"/>
    <w:rsid w:val="001029BF"/>
    <w:rsid w:val="001035DD"/>
    <w:rsid w:val="001133E1"/>
    <w:rsid w:val="0011658A"/>
    <w:rsid w:val="001303A6"/>
    <w:rsid w:val="0013113B"/>
    <w:rsid w:val="001312CA"/>
    <w:rsid w:val="00146E1E"/>
    <w:rsid w:val="00147B99"/>
    <w:rsid w:val="00147D4C"/>
    <w:rsid w:val="00152B63"/>
    <w:rsid w:val="00153B98"/>
    <w:rsid w:val="00156FC1"/>
    <w:rsid w:val="0016089D"/>
    <w:rsid w:val="00163EF5"/>
    <w:rsid w:val="001652EE"/>
    <w:rsid w:val="001737AB"/>
    <w:rsid w:val="00185960"/>
    <w:rsid w:val="001860DE"/>
    <w:rsid w:val="001877B1"/>
    <w:rsid w:val="00191CEC"/>
    <w:rsid w:val="00194C16"/>
    <w:rsid w:val="001A1EEE"/>
    <w:rsid w:val="001A52EC"/>
    <w:rsid w:val="001A5DDE"/>
    <w:rsid w:val="001A7867"/>
    <w:rsid w:val="001B3CBB"/>
    <w:rsid w:val="001B7B51"/>
    <w:rsid w:val="001C07D0"/>
    <w:rsid w:val="001D2A43"/>
    <w:rsid w:val="001E78C5"/>
    <w:rsid w:val="001F7B97"/>
    <w:rsid w:val="00203A28"/>
    <w:rsid w:val="0020663D"/>
    <w:rsid w:val="00210A8B"/>
    <w:rsid w:val="0021146B"/>
    <w:rsid w:val="002149C3"/>
    <w:rsid w:val="00217AD2"/>
    <w:rsid w:val="00240191"/>
    <w:rsid w:val="002624A3"/>
    <w:rsid w:val="00263096"/>
    <w:rsid w:val="00270D1D"/>
    <w:rsid w:val="0027320A"/>
    <w:rsid w:val="002762B4"/>
    <w:rsid w:val="00280E73"/>
    <w:rsid w:val="002829D7"/>
    <w:rsid w:val="002831F7"/>
    <w:rsid w:val="002842DA"/>
    <w:rsid w:val="002A076C"/>
    <w:rsid w:val="002B68F1"/>
    <w:rsid w:val="002C5539"/>
    <w:rsid w:val="002E1705"/>
    <w:rsid w:val="002E4523"/>
    <w:rsid w:val="002E6D4D"/>
    <w:rsid w:val="00322B55"/>
    <w:rsid w:val="003255AD"/>
    <w:rsid w:val="00331398"/>
    <w:rsid w:val="00346CF3"/>
    <w:rsid w:val="0035599C"/>
    <w:rsid w:val="003633EF"/>
    <w:rsid w:val="00370AB6"/>
    <w:rsid w:val="0037785A"/>
    <w:rsid w:val="003A1421"/>
    <w:rsid w:val="003B0027"/>
    <w:rsid w:val="003B789B"/>
    <w:rsid w:val="003B7CFD"/>
    <w:rsid w:val="003C1384"/>
    <w:rsid w:val="003D00B4"/>
    <w:rsid w:val="003E48B4"/>
    <w:rsid w:val="003E5404"/>
    <w:rsid w:val="003E5EAF"/>
    <w:rsid w:val="003E7457"/>
    <w:rsid w:val="003F147D"/>
    <w:rsid w:val="00401B59"/>
    <w:rsid w:val="004028B3"/>
    <w:rsid w:val="00410E46"/>
    <w:rsid w:val="00425F58"/>
    <w:rsid w:val="00426CD5"/>
    <w:rsid w:val="004272DE"/>
    <w:rsid w:val="00433A62"/>
    <w:rsid w:val="00433A6F"/>
    <w:rsid w:val="00444109"/>
    <w:rsid w:val="004509FF"/>
    <w:rsid w:val="004549E7"/>
    <w:rsid w:val="00462E2B"/>
    <w:rsid w:val="00464C6A"/>
    <w:rsid w:val="00465A20"/>
    <w:rsid w:val="00466123"/>
    <w:rsid w:val="00474309"/>
    <w:rsid w:val="00483A2B"/>
    <w:rsid w:val="00483F8D"/>
    <w:rsid w:val="00486B58"/>
    <w:rsid w:val="004922C3"/>
    <w:rsid w:val="00494CC1"/>
    <w:rsid w:val="004A0E74"/>
    <w:rsid w:val="004A2544"/>
    <w:rsid w:val="004A745B"/>
    <w:rsid w:val="004B0169"/>
    <w:rsid w:val="004B1555"/>
    <w:rsid w:val="004B32AD"/>
    <w:rsid w:val="004B3CC6"/>
    <w:rsid w:val="004B5AB2"/>
    <w:rsid w:val="004B6038"/>
    <w:rsid w:val="004C46A3"/>
    <w:rsid w:val="004C7001"/>
    <w:rsid w:val="004D63ED"/>
    <w:rsid w:val="004E1A07"/>
    <w:rsid w:val="004E7DE0"/>
    <w:rsid w:val="004F0171"/>
    <w:rsid w:val="00503A65"/>
    <w:rsid w:val="00506CBE"/>
    <w:rsid w:val="005122D4"/>
    <w:rsid w:val="005127C2"/>
    <w:rsid w:val="00516539"/>
    <w:rsid w:val="00531EE4"/>
    <w:rsid w:val="00543AF4"/>
    <w:rsid w:val="005450DC"/>
    <w:rsid w:val="00550CC9"/>
    <w:rsid w:val="00553EF8"/>
    <w:rsid w:val="005560E1"/>
    <w:rsid w:val="0056092E"/>
    <w:rsid w:val="0056095E"/>
    <w:rsid w:val="005616AA"/>
    <w:rsid w:val="00567C3D"/>
    <w:rsid w:val="00570E52"/>
    <w:rsid w:val="00571408"/>
    <w:rsid w:val="00574A68"/>
    <w:rsid w:val="00574D43"/>
    <w:rsid w:val="00585502"/>
    <w:rsid w:val="00591754"/>
    <w:rsid w:val="00596DA4"/>
    <w:rsid w:val="005979C3"/>
    <w:rsid w:val="005A0A6B"/>
    <w:rsid w:val="005A240F"/>
    <w:rsid w:val="005B57CB"/>
    <w:rsid w:val="005B654B"/>
    <w:rsid w:val="005E3862"/>
    <w:rsid w:val="005E7860"/>
    <w:rsid w:val="005F47B6"/>
    <w:rsid w:val="0060467B"/>
    <w:rsid w:val="006062AC"/>
    <w:rsid w:val="006131CD"/>
    <w:rsid w:val="006230D7"/>
    <w:rsid w:val="00625425"/>
    <w:rsid w:val="006407E5"/>
    <w:rsid w:val="0064152C"/>
    <w:rsid w:val="006422A3"/>
    <w:rsid w:val="00643220"/>
    <w:rsid w:val="00644027"/>
    <w:rsid w:val="00644D4D"/>
    <w:rsid w:val="00652214"/>
    <w:rsid w:val="00652A9F"/>
    <w:rsid w:val="0065617E"/>
    <w:rsid w:val="0066669D"/>
    <w:rsid w:val="006807C0"/>
    <w:rsid w:val="00685F3C"/>
    <w:rsid w:val="00690831"/>
    <w:rsid w:val="006935E4"/>
    <w:rsid w:val="006C0D46"/>
    <w:rsid w:val="006C1707"/>
    <w:rsid w:val="006C432C"/>
    <w:rsid w:val="00701FE4"/>
    <w:rsid w:val="00702AA6"/>
    <w:rsid w:val="007054D4"/>
    <w:rsid w:val="007127BE"/>
    <w:rsid w:val="00716BA9"/>
    <w:rsid w:val="007214BA"/>
    <w:rsid w:val="007337AE"/>
    <w:rsid w:val="00741D62"/>
    <w:rsid w:val="00745C1C"/>
    <w:rsid w:val="00746053"/>
    <w:rsid w:val="00750C81"/>
    <w:rsid w:val="00757F63"/>
    <w:rsid w:val="007602A1"/>
    <w:rsid w:val="00763EDE"/>
    <w:rsid w:val="007656AF"/>
    <w:rsid w:val="00773CC8"/>
    <w:rsid w:val="007779F1"/>
    <w:rsid w:val="00782B46"/>
    <w:rsid w:val="00787EBA"/>
    <w:rsid w:val="007918AE"/>
    <w:rsid w:val="007B0BE1"/>
    <w:rsid w:val="007B44B1"/>
    <w:rsid w:val="007B4EDB"/>
    <w:rsid w:val="007B5518"/>
    <w:rsid w:val="007C1506"/>
    <w:rsid w:val="007C1812"/>
    <w:rsid w:val="007C3376"/>
    <w:rsid w:val="007D176E"/>
    <w:rsid w:val="007D3D25"/>
    <w:rsid w:val="007D6EF8"/>
    <w:rsid w:val="007E5BBF"/>
    <w:rsid w:val="007E6946"/>
    <w:rsid w:val="007E7761"/>
    <w:rsid w:val="007F126C"/>
    <w:rsid w:val="007F68B1"/>
    <w:rsid w:val="00812EDB"/>
    <w:rsid w:val="00826978"/>
    <w:rsid w:val="00827361"/>
    <w:rsid w:val="00847166"/>
    <w:rsid w:val="00850196"/>
    <w:rsid w:val="0085402E"/>
    <w:rsid w:val="00855365"/>
    <w:rsid w:val="008570EA"/>
    <w:rsid w:val="00864389"/>
    <w:rsid w:val="00872C1F"/>
    <w:rsid w:val="00874CEE"/>
    <w:rsid w:val="00875867"/>
    <w:rsid w:val="008767A7"/>
    <w:rsid w:val="008937C7"/>
    <w:rsid w:val="008939E7"/>
    <w:rsid w:val="008A66D0"/>
    <w:rsid w:val="008A7BB7"/>
    <w:rsid w:val="008A7E1B"/>
    <w:rsid w:val="008C4035"/>
    <w:rsid w:val="008D76E0"/>
    <w:rsid w:val="008F2808"/>
    <w:rsid w:val="00901928"/>
    <w:rsid w:val="009415FF"/>
    <w:rsid w:val="00950FEA"/>
    <w:rsid w:val="00954A4E"/>
    <w:rsid w:val="00961B0B"/>
    <w:rsid w:val="0096295F"/>
    <w:rsid w:val="00962BD4"/>
    <w:rsid w:val="0097118F"/>
    <w:rsid w:val="009941EF"/>
    <w:rsid w:val="009A2FC4"/>
    <w:rsid w:val="009B1B96"/>
    <w:rsid w:val="009C49D2"/>
    <w:rsid w:val="009F2C65"/>
    <w:rsid w:val="009F38B7"/>
    <w:rsid w:val="009F48B1"/>
    <w:rsid w:val="00A135A7"/>
    <w:rsid w:val="00A17976"/>
    <w:rsid w:val="00A2157B"/>
    <w:rsid w:val="00A237DA"/>
    <w:rsid w:val="00A26AC0"/>
    <w:rsid w:val="00A30DA5"/>
    <w:rsid w:val="00A364B9"/>
    <w:rsid w:val="00A418EF"/>
    <w:rsid w:val="00A726F2"/>
    <w:rsid w:val="00A846E7"/>
    <w:rsid w:val="00AA6521"/>
    <w:rsid w:val="00AA7E07"/>
    <w:rsid w:val="00AB4C74"/>
    <w:rsid w:val="00AC523F"/>
    <w:rsid w:val="00AC6C56"/>
    <w:rsid w:val="00AD10B1"/>
    <w:rsid w:val="00AD6C64"/>
    <w:rsid w:val="00AE0DDB"/>
    <w:rsid w:val="00AF401F"/>
    <w:rsid w:val="00AF4AE0"/>
    <w:rsid w:val="00AF7879"/>
    <w:rsid w:val="00B01656"/>
    <w:rsid w:val="00B030CC"/>
    <w:rsid w:val="00B038D0"/>
    <w:rsid w:val="00B11983"/>
    <w:rsid w:val="00B12318"/>
    <w:rsid w:val="00B12A1F"/>
    <w:rsid w:val="00B25CE6"/>
    <w:rsid w:val="00B30F31"/>
    <w:rsid w:val="00B3528F"/>
    <w:rsid w:val="00B416DB"/>
    <w:rsid w:val="00B434CF"/>
    <w:rsid w:val="00B468FF"/>
    <w:rsid w:val="00B51924"/>
    <w:rsid w:val="00B54723"/>
    <w:rsid w:val="00B67FDC"/>
    <w:rsid w:val="00B824C7"/>
    <w:rsid w:val="00B863A4"/>
    <w:rsid w:val="00B90A23"/>
    <w:rsid w:val="00B9198E"/>
    <w:rsid w:val="00B94779"/>
    <w:rsid w:val="00B94DDB"/>
    <w:rsid w:val="00B95E1C"/>
    <w:rsid w:val="00BC04C4"/>
    <w:rsid w:val="00BD1D03"/>
    <w:rsid w:val="00BD3460"/>
    <w:rsid w:val="00BE3646"/>
    <w:rsid w:val="00BE405A"/>
    <w:rsid w:val="00BF655C"/>
    <w:rsid w:val="00C02B53"/>
    <w:rsid w:val="00C05D20"/>
    <w:rsid w:val="00C129D1"/>
    <w:rsid w:val="00C25819"/>
    <w:rsid w:val="00C3799C"/>
    <w:rsid w:val="00C41186"/>
    <w:rsid w:val="00C52B43"/>
    <w:rsid w:val="00C54497"/>
    <w:rsid w:val="00C72225"/>
    <w:rsid w:val="00C72913"/>
    <w:rsid w:val="00C76368"/>
    <w:rsid w:val="00C77CB6"/>
    <w:rsid w:val="00C8004F"/>
    <w:rsid w:val="00C87335"/>
    <w:rsid w:val="00C911D1"/>
    <w:rsid w:val="00C92F4F"/>
    <w:rsid w:val="00CB0160"/>
    <w:rsid w:val="00CB5524"/>
    <w:rsid w:val="00CC09A1"/>
    <w:rsid w:val="00CC46E2"/>
    <w:rsid w:val="00CD2EE3"/>
    <w:rsid w:val="00CD46E3"/>
    <w:rsid w:val="00CD55B2"/>
    <w:rsid w:val="00CD5F2A"/>
    <w:rsid w:val="00CE1844"/>
    <w:rsid w:val="00CE5B19"/>
    <w:rsid w:val="00CE5FD7"/>
    <w:rsid w:val="00D06087"/>
    <w:rsid w:val="00D07124"/>
    <w:rsid w:val="00D10132"/>
    <w:rsid w:val="00D14424"/>
    <w:rsid w:val="00D15447"/>
    <w:rsid w:val="00D22734"/>
    <w:rsid w:val="00D302A0"/>
    <w:rsid w:val="00D33618"/>
    <w:rsid w:val="00D4097F"/>
    <w:rsid w:val="00D42366"/>
    <w:rsid w:val="00D4426D"/>
    <w:rsid w:val="00D82E10"/>
    <w:rsid w:val="00D866B0"/>
    <w:rsid w:val="00D9558C"/>
    <w:rsid w:val="00D96B44"/>
    <w:rsid w:val="00D97579"/>
    <w:rsid w:val="00DA08D8"/>
    <w:rsid w:val="00DA3F59"/>
    <w:rsid w:val="00DB4012"/>
    <w:rsid w:val="00DC6173"/>
    <w:rsid w:val="00DE5017"/>
    <w:rsid w:val="00DE5B3F"/>
    <w:rsid w:val="00DF4019"/>
    <w:rsid w:val="00DF6C82"/>
    <w:rsid w:val="00E00A4D"/>
    <w:rsid w:val="00E06F49"/>
    <w:rsid w:val="00E111FC"/>
    <w:rsid w:val="00E16EBA"/>
    <w:rsid w:val="00E20588"/>
    <w:rsid w:val="00E205CD"/>
    <w:rsid w:val="00E2279D"/>
    <w:rsid w:val="00E27AFE"/>
    <w:rsid w:val="00E33E61"/>
    <w:rsid w:val="00E34387"/>
    <w:rsid w:val="00E61D18"/>
    <w:rsid w:val="00E65E64"/>
    <w:rsid w:val="00E66D26"/>
    <w:rsid w:val="00E7020E"/>
    <w:rsid w:val="00E72AE1"/>
    <w:rsid w:val="00E74957"/>
    <w:rsid w:val="00E80BB7"/>
    <w:rsid w:val="00E86686"/>
    <w:rsid w:val="00EA2691"/>
    <w:rsid w:val="00EA4D06"/>
    <w:rsid w:val="00EA5E7C"/>
    <w:rsid w:val="00EB2D30"/>
    <w:rsid w:val="00EC1725"/>
    <w:rsid w:val="00EC1C1A"/>
    <w:rsid w:val="00ED1E3D"/>
    <w:rsid w:val="00EE3950"/>
    <w:rsid w:val="00EF316A"/>
    <w:rsid w:val="00F0199D"/>
    <w:rsid w:val="00F05298"/>
    <w:rsid w:val="00F07E24"/>
    <w:rsid w:val="00F2173B"/>
    <w:rsid w:val="00F269BE"/>
    <w:rsid w:val="00F3048F"/>
    <w:rsid w:val="00F304BD"/>
    <w:rsid w:val="00F323E9"/>
    <w:rsid w:val="00F34C13"/>
    <w:rsid w:val="00F431BA"/>
    <w:rsid w:val="00F47F22"/>
    <w:rsid w:val="00F5239F"/>
    <w:rsid w:val="00F5600B"/>
    <w:rsid w:val="00F63A80"/>
    <w:rsid w:val="00F67973"/>
    <w:rsid w:val="00F71781"/>
    <w:rsid w:val="00F8138F"/>
    <w:rsid w:val="00F81A33"/>
    <w:rsid w:val="00F862D3"/>
    <w:rsid w:val="00F93F69"/>
    <w:rsid w:val="00F94DB7"/>
    <w:rsid w:val="00FA10E7"/>
    <w:rsid w:val="00FA169E"/>
    <w:rsid w:val="00FA34E7"/>
    <w:rsid w:val="00FB0A8F"/>
    <w:rsid w:val="00FB11C7"/>
    <w:rsid w:val="00FC73E3"/>
    <w:rsid w:val="00FC7ADB"/>
    <w:rsid w:val="00FD50F9"/>
    <w:rsid w:val="00FD5916"/>
    <w:rsid w:val="00FE4136"/>
    <w:rsid w:val="00FE593F"/>
    <w:rsid w:val="00FE5A52"/>
    <w:rsid w:val="00FE5E67"/>
    <w:rsid w:val="00FE70CA"/>
    <w:rsid w:val="00FF1900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0979BF61-F011-4913-AD00-C3031E3B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both"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92C71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bCs/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tabs>
        <w:tab w:val="left" w:pos="720"/>
      </w:tabs>
      <w:ind w:left="709" w:hanging="720"/>
      <w:jc w:val="both"/>
    </w:pPr>
    <w:rPr>
      <w:bCs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BodyTextIndentChar">
    <w:name w:val="Body Text Indent Char"/>
    <w:link w:val="BodyTextIndent"/>
    <w:rsid w:val="00D866B0"/>
    <w:rPr>
      <w:bCs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4A2544"/>
    <w:rPr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0A32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3220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44D4D"/>
    <w:rPr>
      <w:i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44D4D"/>
    <w:rPr>
      <w:b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CE87-9D76-405E-8671-A82DB5E7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BE36CE67.dotm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Earley Town Council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Earley Town Council</dc:creator>
  <cp:lastModifiedBy>Sharon Deacon</cp:lastModifiedBy>
  <cp:revision>2</cp:revision>
  <cp:lastPrinted>2017-02-14T11:42:00Z</cp:lastPrinted>
  <dcterms:created xsi:type="dcterms:W3CDTF">2017-02-20T10:29:00Z</dcterms:created>
  <dcterms:modified xsi:type="dcterms:W3CDTF">2017-02-20T10:29:00Z</dcterms:modified>
</cp:coreProperties>
</file>